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57" w:rsidRDefault="00A654D3">
      <w:r>
        <w:rPr>
          <w:noProof/>
          <w:color w:val="4F81BD"/>
          <w:lang w:eastAsia="es-ES"/>
        </w:rPr>
        <w:drawing>
          <wp:anchor distT="0" distB="0" distL="114300" distR="114300" simplePos="0" relativeHeight="251660288" behindDoc="0" locked="0" layoutInCell="1" allowOverlap="1" wp14:anchorId="740141D5" wp14:editId="6F4772C6">
            <wp:simplePos x="0" y="0"/>
            <wp:positionH relativeFrom="column">
              <wp:posOffset>2177415</wp:posOffset>
            </wp:positionH>
            <wp:positionV relativeFrom="paragraph">
              <wp:posOffset>-709295</wp:posOffset>
            </wp:positionV>
            <wp:extent cx="984855" cy="1000125"/>
            <wp:effectExtent l="0" t="0" r="6350" b="0"/>
            <wp:wrapNone/>
            <wp:docPr id="7" name="Imagen 7" descr="C:\Users\Usuario\Documents\SCOUT\Logo grup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SCOUT\Logo grup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5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D57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CE33886" wp14:editId="33FC6025">
            <wp:simplePos x="0" y="0"/>
            <wp:positionH relativeFrom="column">
              <wp:posOffset>-670560</wp:posOffset>
            </wp:positionH>
            <wp:positionV relativeFrom="paragraph">
              <wp:posOffset>-605155</wp:posOffset>
            </wp:positionV>
            <wp:extent cx="2317750" cy="695325"/>
            <wp:effectExtent l="0" t="0" r="6350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eni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D57" w:rsidRDefault="00544D57"/>
    <w:p w:rsidR="00B921DD" w:rsidRDefault="00B921DD" w:rsidP="00544D57">
      <w:pPr>
        <w:jc w:val="both"/>
      </w:pPr>
    </w:p>
    <w:p w:rsidR="00544D57" w:rsidRDefault="00E52164" w:rsidP="00544D57">
      <w:pPr>
        <w:jc w:val="both"/>
      </w:pPr>
      <w:r>
        <w:t>D/Dª………………………………………………………………………………………………..con DNI…………………………… como padre/madre/tutor/tutora legal de</w:t>
      </w:r>
      <w:r w:rsidR="000D1C95">
        <w:t>.</w:t>
      </w:r>
      <w:r>
        <w:t>…………………………………………………………………………………. de la sección de</w:t>
      </w:r>
      <w:r w:rsidR="000D1C95">
        <w:t>.</w:t>
      </w:r>
      <w:r>
        <w:t xml:space="preserve">…………………………………….. </w:t>
      </w:r>
      <w:proofErr w:type="gramStart"/>
      <w:r>
        <w:t>del</w:t>
      </w:r>
      <w:proofErr w:type="gramEnd"/>
      <w:r>
        <w:t xml:space="preserve"> Grupo Scout Genil 492; autorizo a las siguientes personas a que recojan a mi hijo/a de las actividades que el grupo organice.</w:t>
      </w:r>
    </w:p>
    <w:p w:rsidR="00E52164" w:rsidRDefault="00E52164" w:rsidP="00544D57">
      <w:pPr>
        <w:jc w:val="both"/>
      </w:pPr>
      <w:r>
        <w:t>PERSONAS AUTORIZADAS: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1732"/>
      </w:tblGrid>
      <w:tr w:rsidR="00E52164" w:rsidTr="000D1C95">
        <w:trPr>
          <w:trHeight w:val="346"/>
        </w:trPr>
        <w:tc>
          <w:tcPr>
            <w:tcW w:w="4644" w:type="dxa"/>
            <w:vAlign w:val="center"/>
          </w:tcPr>
          <w:p w:rsidR="00E52164" w:rsidRDefault="000D1C95" w:rsidP="000D1C95">
            <w:pPr>
              <w:jc w:val="center"/>
            </w:pPr>
            <w:r>
              <w:t>NOMBRE COMPLET</w:t>
            </w:r>
            <w:r w:rsidR="00E52164">
              <w:t>O</w:t>
            </w:r>
          </w:p>
        </w:tc>
        <w:tc>
          <w:tcPr>
            <w:tcW w:w="2268" w:type="dxa"/>
            <w:vAlign w:val="center"/>
          </w:tcPr>
          <w:p w:rsidR="00E52164" w:rsidRDefault="000D1C95" w:rsidP="000D1C95">
            <w:pPr>
              <w:jc w:val="center"/>
            </w:pPr>
            <w:r>
              <w:t>DNI</w:t>
            </w:r>
          </w:p>
        </w:tc>
        <w:tc>
          <w:tcPr>
            <w:tcW w:w="1732" w:type="dxa"/>
            <w:vAlign w:val="center"/>
          </w:tcPr>
          <w:p w:rsidR="00E52164" w:rsidRDefault="000D1C95" w:rsidP="000D1C95">
            <w:pPr>
              <w:jc w:val="center"/>
            </w:pPr>
            <w:r>
              <w:t>PARENTESTO</w:t>
            </w:r>
          </w:p>
        </w:tc>
      </w:tr>
      <w:tr w:rsidR="00E52164" w:rsidTr="000D1C95">
        <w:tc>
          <w:tcPr>
            <w:tcW w:w="4644" w:type="dxa"/>
          </w:tcPr>
          <w:p w:rsidR="00E52164" w:rsidRDefault="000D1C95" w:rsidP="00544D57">
            <w:pPr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E52164" w:rsidRDefault="00E52164" w:rsidP="00544D57">
            <w:pPr>
              <w:jc w:val="both"/>
            </w:pPr>
          </w:p>
        </w:tc>
        <w:tc>
          <w:tcPr>
            <w:tcW w:w="1732" w:type="dxa"/>
          </w:tcPr>
          <w:p w:rsidR="00E52164" w:rsidRDefault="00E52164" w:rsidP="00544D57">
            <w:pPr>
              <w:jc w:val="both"/>
            </w:pPr>
          </w:p>
        </w:tc>
      </w:tr>
      <w:tr w:rsidR="00E52164" w:rsidTr="000D1C95">
        <w:tc>
          <w:tcPr>
            <w:tcW w:w="4644" w:type="dxa"/>
          </w:tcPr>
          <w:p w:rsidR="00E52164" w:rsidRDefault="000D1C95" w:rsidP="00544D57">
            <w:pPr>
              <w:jc w:val="both"/>
            </w:pPr>
            <w:r>
              <w:t>2.</w:t>
            </w:r>
          </w:p>
        </w:tc>
        <w:tc>
          <w:tcPr>
            <w:tcW w:w="2268" w:type="dxa"/>
          </w:tcPr>
          <w:p w:rsidR="00E52164" w:rsidRDefault="00E52164" w:rsidP="00544D57">
            <w:pPr>
              <w:jc w:val="both"/>
            </w:pPr>
          </w:p>
        </w:tc>
        <w:tc>
          <w:tcPr>
            <w:tcW w:w="1732" w:type="dxa"/>
          </w:tcPr>
          <w:p w:rsidR="00E52164" w:rsidRDefault="00E52164" w:rsidP="00544D57">
            <w:pPr>
              <w:jc w:val="both"/>
            </w:pPr>
          </w:p>
        </w:tc>
      </w:tr>
      <w:tr w:rsidR="00E52164" w:rsidTr="000D1C95">
        <w:tc>
          <w:tcPr>
            <w:tcW w:w="4644" w:type="dxa"/>
          </w:tcPr>
          <w:p w:rsidR="00E52164" w:rsidRDefault="000D1C95" w:rsidP="00544D57">
            <w:pPr>
              <w:jc w:val="both"/>
            </w:pPr>
            <w:r>
              <w:t>3.</w:t>
            </w:r>
          </w:p>
        </w:tc>
        <w:tc>
          <w:tcPr>
            <w:tcW w:w="2268" w:type="dxa"/>
          </w:tcPr>
          <w:p w:rsidR="00E52164" w:rsidRDefault="00E52164" w:rsidP="00544D57">
            <w:pPr>
              <w:jc w:val="both"/>
            </w:pPr>
          </w:p>
        </w:tc>
        <w:tc>
          <w:tcPr>
            <w:tcW w:w="1732" w:type="dxa"/>
          </w:tcPr>
          <w:p w:rsidR="00E52164" w:rsidRDefault="00E52164" w:rsidP="00544D57">
            <w:pPr>
              <w:jc w:val="both"/>
            </w:pPr>
          </w:p>
        </w:tc>
      </w:tr>
      <w:tr w:rsidR="00E52164" w:rsidTr="000D1C95">
        <w:tc>
          <w:tcPr>
            <w:tcW w:w="4644" w:type="dxa"/>
          </w:tcPr>
          <w:p w:rsidR="00E52164" w:rsidRDefault="000D1C95" w:rsidP="00544D57">
            <w:pPr>
              <w:jc w:val="both"/>
            </w:pPr>
            <w:r>
              <w:t>4.</w:t>
            </w:r>
          </w:p>
        </w:tc>
        <w:tc>
          <w:tcPr>
            <w:tcW w:w="2268" w:type="dxa"/>
          </w:tcPr>
          <w:p w:rsidR="00E52164" w:rsidRDefault="00E52164" w:rsidP="00544D57">
            <w:pPr>
              <w:jc w:val="both"/>
            </w:pPr>
          </w:p>
        </w:tc>
        <w:tc>
          <w:tcPr>
            <w:tcW w:w="1732" w:type="dxa"/>
          </w:tcPr>
          <w:p w:rsidR="00E52164" w:rsidRDefault="00E52164" w:rsidP="00544D57">
            <w:pPr>
              <w:jc w:val="both"/>
            </w:pPr>
          </w:p>
        </w:tc>
      </w:tr>
      <w:tr w:rsidR="00E52164" w:rsidTr="000D1C95">
        <w:tc>
          <w:tcPr>
            <w:tcW w:w="4644" w:type="dxa"/>
          </w:tcPr>
          <w:p w:rsidR="00E52164" w:rsidRDefault="000D1C95" w:rsidP="00544D57">
            <w:pPr>
              <w:jc w:val="both"/>
            </w:pPr>
            <w:r>
              <w:t>5.</w:t>
            </w:r>
          </w:p>
        </w:tc>
        <w:tc>
          <w:tcPr>
            <w:tcW w:w="2268" w:type="dxa"/>
          </w:tcPr>
          <w:p w:rsidR="00E52164" w:rsidRDefault="00E52164" w:rsidP="00544D57">
            <w:pPr>
              <w:jc w:val="both"/>
            </w:pPr>
          </w:p>
        </w:tc>
        <w:tc>
          <w:tcPr>
            <w:tcW w:w="1732" w:type="dxa"/>
          </w:tcPr>
          <w:p w:rsidR="00E52164" w:rsidRDefault="00E52164" w:rsidP="00544D57">
            <w:pPr>
              <w:jc w:val="both"/>
            </w:pPr>
          </w:p>
        </w:tc>
      </w:tr>
    </w:tbl>
    <w:p w:rsidR="00E52164" w:rsidRDefault="00E52164" w:rsidP="00544D57">
      <w:pPr>
        <w:jc w:val="both"/>
      </w:pPr>
    </w:p>
    <w:p w:rsidR="00687C67" w:rsidRDefault="000D1C95" w:rsidP="00A1734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C3F35" wp14:editId="5C818F5F">
                <wp:simplePos x="0" y="0"/>
                <wp:positionH relativeFrom="column">
                  <wp:posOffset>3491865</wp:posOffset>
                </wp:positionH>
                <wp:positionV relativeFrom="paragraph">
                  <wp:posOffset>504825</wp:posOffset>
                </wp:positionV>
                <wp:extent cx="304800" cy="1809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274.95pt;margin-top:39.75pt;width:24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" fillcolor="white [3201]" strokecolor="black [3200]" strokeweight="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1BD66" wp14:editId="3ADBDFFA">
                <wp:simplePos x="0" y="0"/>
                <wp:positionH relativeFrom="column">
                  <wp:posOffset>1282065</wp:posOffset>
                </wp:positionH>
                <wp:positionV relativeFrom="paragraph">
                  <wp:posOffset>504825</wp:posOffset>
                </wp:positionV>
                <wp:extent cx="304800" cy="18097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100.95pt;margin-top:39.75pt;width:24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" fillcolor="white [3201]" strokecolor="black [3200]" strokeweight=".25pt"/>
            </w:pict>
          </mc:Fallback>
        </mc:AlternateContent>
      </w:r>
      <w:r>
        <w:t>En caso de que el niño/a se pueda ir solo sin necesidad de que nadie venga a recogerlo, marcar la casilla.</w:t>
      </w:r>
    </w:p>
    <w:p w:rsidR="000D1C95" w:rsidRDefault="000D1C95" w:rsidP="00A1734A">
      <w:r>
        <w:t xml:space="preserve">SÍ SE PUEDE IR SOLO                           NO SE PUEDE IR SOLO </w:t>
      </w:r>
    </w:p>
    <w:p w:rsidR="000D1C95" w:rsidRDefault="000D1C95" w:rsidP="00A1734A"/>
    <w:p w:rsidR="000D1C95" w:rsidRDefault="000D1C95" w:rsidP="000D1C95">
      <w:pPr>
        <w:jc w:val="right"/>
      </w:pPr>
      <w:r>
        <w:t>Firma y DNI</w:t>
      </w:r>
      <w:bookmarkStart w:id="0" w:name="_GoBack"/>
      <w:bookmarkEnd w:id="0"/>
      <w:r>
        <w:t xml:space="preserve"> del padre/madre/tutor/tutora</w:t>
      </w:r>
    </w:p>
    <w:p w:rsidR="000D1C95" w:rsidRDefault="000D1C95" w:rsidP="00A1734A"/>
    <w:p w:rsidR="000D1C95" w:rsidRDefault="000D1C95" w:rsidP="00A1734A"/>
    <w:p w:rsidR="000D1C95" w:rsidRDefault="000D1C95" w:rsidP="00A1734A"/>
    <w:p w:rsidR="000D1C95" w:rsidRDefault="000D1C95" w:rsidP="00A1734A"/>
    <w:p w:rsidR="000D1C95" w:rsidRDefault="000D1C95" w:rsidP="00A1734A"/>
    <w:p w:rsidR="000D1C95" w:rsidRDefault="000D1C95" w:rsidP="000D1C95">
      <w:pPr>
        <w:jc w:val="right"/>
      </w:pPr>
      <w:r>
        <w:t>En Granada, a………… de………………………………de 201….</w:t>
      </w:r>
    </w:p>
    <w:sectPr w:rsidR="000D1C9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ED" w:rsidRDefault="001D33ED" w:rsidP="00DE4FD0">
      <w:pPr>
        <w:spacing w:after="0" w:line="240" w:lineRule="auto"/>
      </w:pPr>
      <w:r>
        <w:separator/>
      </w:r>
    </w:p>
  </w:endnote>
  <w:endnote w:type="continuationSeparator" w:id="0">
    <w:p w:rsidR="001D33ED" w:rsidRDefault="001D33ED" w:rsidP="00DE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D3" w:rsidRPr="00A654D3" w:rsidRDefault="00A654D3" w:rsidP="00A654D3">
    <w:pPr>
      <w:pStyle w:val="Piedepgina"/>
      <w:jc w:val="center"/>
      <w:rPr>
        <w:rFonts w:ascii="Verdana" w:hAnsi="Verdana" w:cs="Arial"/>
        <w:color w:val="4F81BD"/>
        <w:sz w:val="18"/>
        <w:szCs w:val="18"/>
      </w:rPr>
    </w:pPr>
    <w:r w:rsidRPr="00A654D3">
      <w:rPr>
        <w:rFonts w:ascii="Verdana" w:hAnsi="Verdana" w:cs="Arial"/>
        <w:color w:val="4F81BD"/>
        <w:sz w:val="18"/>
        <w:szCs w:val="18"/>
      </w:rPr>
      <w:t>Grupo Scout Genil 492</w:t>
    </w:r>
  </w:p>
  <w:p w:rsidR="00A654D3" w:rsidRDefault="00A654D3" w:rsidP="00A654D3">
    <w:pPr>
      <w:pStyle w:val="Piedepgina"/>
      <w:jc w:val="center"/>
      <w:rPr>
        <w:rFonts w:ascii="Verdana" w:hAnsi="Verdana" w:cs="Arial"/>
        <w:color w:val="4F81BD"/>
        <w:sz w:val="18"/>
        <w:szCs w:val="18"/>
      </w:rPr>
    </w:pPr>
    <w:r w:rsidRPr="00A654D3">
      <w:rPr>
        <w:rFonts w:ascii="Verdana" w:hAnsi="Verdana" w:cs="Arial"/>
        <w:color w:val="4F81BD"/>
        <w:sz w:val="18"/>
        <w:szCs w:val="18"/>
      </w:rPr>
      <w:t>C/ Laguna de la Caldera Nº2 Bajo</w:t>
    </w:r>
    <w:r>
      <w:rPr>
        <w:rFonts w:ascii="Verdana" w:hAnsi="Verdana" w:cs="Arial"/>
        <w:color w:val="4F81BD"/>
        <w:sz w:val="18"/>
        <w:szCs w:val="18"/>
      </w:rPr>
      <w:t xml:space="preserve"> </w:t>
    </w:r>
    <w:r w:rsidRPr="00A654D3">
      <w:rPr>
        <w:rFonts w:ascii="Verdana" w:hAnsi="Verdana" w:cs="Arial"/>
        <w:color w:val="4F81BD"/>
        <w:sz w:val="18"/>
        <w:szCs w:val="18"/>
      </w:rPr>
      <w:t>18008 Granada</w:t>
    </w:r>
  </w:p>
  <w:p w:rsidR="00A654D3" w:rsidRPr="00A654D3" w:rsidRDefault="00A654D3" w:rsidP="00A654D3">
    <w:pPr>
      <w:pStyle w:val="Piedepgina"/>
      <w:jc w:val="center"/>
      <w:rPr>
        <w:rFonts w:ascii="Verdana" w:hAnsi="Verdana" w:cs="Arial"/>
        <w:color w:val="4F81BD"/>
        <w:sz w:val="18"/>
        <w:szCs w:val="18"/>
      </w:rPr>
    </w:pPr>
    <w:r>
      <w:rPr>
        <w:rFonts w:ascii="Verdana" w:hAnsi="Verdana" w:cs="Arial"/>
        <w:color w:val="4F81BD"/>
        <w:sz w:val="18"/>
        <w:szCs w:val="18"/>
      </w:rPr>
      <w:t>492@</w:t>
    </w:r>
    <w:r w:rsidR="00E52164">
      <w:rPr>
        <w:rFonts w:ascii="Verdana" w:hAnsi="Verdana" w:cs="Arial"/>
        <w:color w:val="4F81BD"/>
        <w:sz w:val="18"/>
        <w:szCs w:val="18"/>
      </w:rPr>
      <w:t>scoutsdeandalucia.org</w:t>
    </w:r>
  </w:p>
  <w:p w:rsidR="009C1C61" w:rsidRPr="00A654D3" w:rsidRDefault="00A654D3" w:rsidP="00A654D3">
    <w:pPr>
      <w:pStyle w:val="Piedepgina"/>
      <w:jc w:val="center"/>
      <w:rPr>
        <w:sz w:val="18"/>
        <w:szCs w:val="18"/>
      </w:rPr>
    </w:pPr>
    <w:r w:rsidRPr="00A654D3">
      <w:rPr>
        <w:rFonts w:ascii="Verdana" w:hAnsi="Verdana" w:cs="Arial"/>
        <w:color w:val="4F81BD"/>
        <w:sz w:val="18"/>
        <w:szCs w:val="18"/>
      </w:rPr>
      <w:t>www.genil492.com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ED" w:rsidRDefault="001D33ED" w:rsidP="00DE4FD0">
      <w:pPr>
        <w:spacing w:after="0" w:line="240" w:lineRule="auto"/>
      </w:pPr>
      <w:r>
        <w:separator/>
      </w:r>
    </w:p>
  </w:footnote>
  <w:footnote w:type="continuationSeparator" w:id="0">
    <w:p w:rsidR="001D33ED" w:rsidRDefault="001D33ED" w:rsidP="00DE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F4" w:rsidRPr="00687C67" w:rsidRDefault="00C541F4">
    <w:pPr>
      <w:pStyle w:val="Encabezado"/>
      <w:rPr>
        <w:rFonts w:ascii="Cambria" w:eastAsia="Times New Roman" w:hAnsi="Cambria"/>
      </w:rPr>
    </w:pPr>
  </w:p>
  <w:p w:rsidR="009C1C61" w:rsidRDefault="0007474D" w:rsidP="00DE4FD0">
    <w:pPr>
      <w:pStyle w:val="Encabezado"/>
      <w:tabs>
        <w:tab w:val="clear" w:pos="4252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F5B171" wp14:editId="30A4F513">
              <wp:simplePos x="0" y="0"/>
              <wp:positionH relativeFrom="column">
                <wp:posOffset>-965835</wp:posOffset>
              </wp:positionH>
              <wp:positionV relativeFrom="paragraph">
                <wp:posOffset>1370965</wp:posOffset>
              </wp:positionV>
              <wp:extent cx="676275" cy="5881370"/>
              <wp:effectExtent l="0" t="0" r="28575" b="2413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6275" cy="58813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F5315D" w:rsidRPr="00687C67" w:rsidRDefault="00B22D5C" w:rsidP="00B22D5C">
                          <w:pPr>
                            <w:jc w:val="center"/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</w:pPr>
                          <w:r w:rsidRPr="00687C67"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  <w:t>Gru</w:t>
                          </w:r>
                          <w:r w:rsidR="00F5315D" w:rsidRPr="00687C67"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  <w:t xml:space="preserve">po Scout </w:t>
                          </w:r>
                          <w:r w:rsidRPr="00687C67"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  <w:t>Genil 492. Miembro de ASDE Scout de Andalucía, asociación inscrita en la Federación de Scouts de España (ASDE), declarada de Utilidad Pública el 1/12/1977 C.I.F. G-14057244 - Inscrita en el Registro de Asociaciones con nº 17.460 de la sección 1º- Inscrita en la Consejería  de Cultura – Junta de Andalucía con el nº 15 – Inscrita en la Conserjería de Gobernación – Junta de Andalucía con el nº 4014.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6.05pt;margin-top:107.95pt;width:53.25pt;height:46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" fillcolor="window" strokecolor="window" strokeweight="2pt">
              <v:path arrowok="t"/>
              <v:textbox style="layout-flow:vertical;mso-layout-flow-alt:bottom-to-top">
                <w:txbxContent>
                  <w:p w:rsidR="00F5315D" w:rsidRPr="00687C67" w:rsidRDefault="00B22D5C" w:rsidP="00B22D5C">
                    <w:pPr>
                      <w:jc w:val="center"/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</w:pPr>
                    <w:r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>Gru</w:t>
                    </w:r>
                    <w:r w:rsidR="00F5315D"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 xml:space="preserve">po Scout </w:t>
                    </w:r>
                    <w:r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>Genil 492. Miembro de ASDE Scout de Andalucía, asociación inscrita en la Federación de Scouts de España (ASDE), declarada de Utilidad Pública el 1/12/1977 C.I.F. G-14057244 - Inscrita en el Registro de Asociaciones con nº 17.460 de la sección 1º- Inscrita en la Consejería  de Cultura – Junta de Andalucía con el nº 15 – Inscrita en la Conserjería de Gobernación – Junta de Andalucía con el nº 4014.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4D"/>
    <w:rsid w:val="0007474D"/>
    <w:rsid w:val="000D1C95"/>
    <w:rsid w:val="000F4EA9"/>
    <w:rsid w:val="001D33ED"/>
    <w:rsid w:val="00211565"/>
    <w:rsid w:val="002719AA"/>
    <w:rsid w:val="00335CD0"/>
    <w:rsid w:val="00495EBC"/>
    <w:rsid w:val="00535627"/>
    <w:rsid w:val="00537A15"/>
    <w:rsid w:val="00544D57"/>
    <w:rsid w:val="00606871"/>
    <w:rsid w:val="00687C67"/>
    <w:rsid w:val="006E702A"/>
    <w:rsid w:val="00770BB0"/>
    <w:rsid w:val="008F5859"/>
    <w:rsid w:val="009C1C61"/>
    <w:rsid w:val="00A03442"/>
    <w:rsid w:val="00A1734A"/>
    <w:rsid w:val="00A654D3"/>
    <w:rsid w:val="00B22D5C"/>
    <w:rsid w:val="00B70B81"/>
    <w:rsid w:val="00B921DD"/>
    <w:rsid w:val="00BC0B33"/>
    <w:rsid w:val="00C541F4"/>
    <w:rsid w:val="00D55E5E"/>
    <w:rsid w:val="00DE4FD0"/>
    <w:rsid w:val="00DF7606"/>
    <w:rsid w:val="00E52164"/>
    <w:rsid w:val="00F43272"/>
    <w:rsid w:val="00F5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7A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FD0"/>
  </w:style>
  <w:style w:type="paragraph" w:styleId="Piedepgina">
    <w:name w:val="footer"/>
    <w:basedOn w:val="Normal"/>
    <w:link w:val="PiedepginaCar"/>
    <w:uiPriority w:val="99"/>
    <w:unhideWhenUsed/>
    <w:rsid w:val="00DE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FD0"/>
  </w:style>
  <w:style w:type="character" w:styleId="Hipervnculo">
    <w:name w:val="Hyperlink"/>
    <w:uiPriority w:val="99"/>
    <w:unhideWhenUsed/>
    <w:rsid w:val="00537A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7A15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537A15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E5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7A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FD0"/>
  </w:style>
  <w:style w:type="paragraph" w:styleId="Piedepgina">
    <w:name w:val="footer"/>
    <w:basedOn w:val="Normal"/>
    <w:link w:val="PiedepginaCar"/>
    <w:uiPriority w:val="99"/>
    <w:unhideWhenUsed/>
    <w:rsid w:val="00DE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FD0"/>
  </w:style>
  <w:style w:type="character" w:styleId="Hipervnculo">
    <w:name w:val="Hyperlink"/>
    <w:uiPriority w:val="99"/>
    <w:unhideWhenUsed/>
    <w:rsid w:val="00537A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7A15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537A15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E5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eco\Desktop\Plantillanue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01FF-B9E7-489A-8A73-16E7471E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Plantillanueva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Queco</dc:creator>
  <cp:lastModifiedBy>Usuario</cp:lastModifiedBy>
  <cp:revision>2</cp:revision>
  <dcterms:created xsi:type="dcterms:W3CDTF">2018-02-02T12:22:00Z</dcterms:created>
  <dcterms:modified xsi:type="dcterms:W3CDTF">2018-02-02T12:22:00Z</dcterms:modified>
</cp:coreProperties>
</file>