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D8D4" w14:textId="77777777" w:rsidR="00544D57" w:rsidRDefault="00A654D3">
      <w:r>
        <w:rPr>
          <w:noProof/>
          <w:color w:val="4F81BD"/>
          <w:lang w:eastAsia="es-ES"/>
        </w:rPr>
        <w:drawing>
          <wp:anchor distT="0" distB="0" distL="114300" distR="114300" simplePos="0" relativeHeight="251660288" behindDoc="0" locked="0" layoutInCell="1" allowOverlap="1" wp14:anchorId="014EE46E" wp14:editId="4A9DF68C">
            <wp:simplePos x="0" y="0"/>
            <wp:positionH relativeFrom="column">
              <wp:posOffset>2177415</wp:posOffset>
            </wp:positionH>
            <wp:positionV relativeFrom="paragraph">
              <wp:posOffset>-709295</wp:posOffset>
            </wp:positionV>
            <wp:extent cx="984855" cy="1000125"/>
            <wp:effectExtent l="0" t="0" r="6350" b="0"/>
            <wp:wrapNone/>
            <wp:docPr id="7" name="Imagen 7" descr="C:\Users\Usuario\Documents\SCOUT\Logo grup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OUT\Logo grup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57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08479B" wp14:editId="3DAFD615">
            <wp:simplePos x="0" y="0"/>
            <wp:positionH relativeFrom="column">
              <wp:posOffset>-670560</wp:posOffset>
            </wp:positionH>
            <wp:positionV relativeFrom="paragraph">
              <wp:posOffset>-605155</wp:posOffset>
            </wp:positionV>
            <wp:extent cx="2317750" cy="695325"/>
            <wp:effectExtent l="0" t="0" r="635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n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806AB" w14:textId="77777777" w:rsidR="00544D57" w:rsidRDefault="00544D57"/>
    <w:p w14:paraId="7524BD29" w14:textId="77777777" w:rsidR="00B921DD" w:rsidRDefault="00B921DD" w:rsidP="00544D57">
      <w:pPr>
        <w:jc w:val="both"/>
      </w:pPr>
    </w:p>
    <w:p w14:paraId="1D79D598" w14:textId="77777777" w:rsidR="00544D57" w:rsidRDefault="00E52164" w:rsidP="00544D57">
      <w:pPr>
        <w:jc w:val="both"/>
      </w:pPr>
      <w:r>
        <w:t>D/Dª</w:t>
      </w:r>
      <w:sdt>
        <w:sdtPr>
          <w:id w:val="-700401891"/>
          <w:placeholder>
            <w:docPart w:val="DefaultPlaceholder_-1854013440"/>
          </w:placeholder>
        </w:sdtPr>
        <w:sdtContent>
          <w:r>
            <w:t>…………………………………………………………………………………………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>con DNI</w:t>
      </w:r>
      <w:sdt>
        <w:sdtPr>
          <w:id w:val="-904449919"/>
          <w:placeholder>
            <w:docPart w:val="DefaultPlaceholder_-1854013440"/>
          </w:placeholder>
        </w:sdtPr>
        <w:sdtContent>
          <w:r>
            <w:t>……………………………</w:t>
          </w:r>
        </w:sdtContent>
      </w:sdt>
      <w:r>
        <w:t xml:space="preserve"> como padre/madre/tutor/tutora legal de</w:t>
      </w:r>
      <w:sdt>
        <w:sdtPr>
          <w:id w:val="92213618"/>
          <w:placeholder>
            <w:docPart w:val="DefaultPlaceholder_-1854013440"/>
          </w:placeholder>
        </w:sdtPr>
        <w:sdtContent>
          <w:r w:rsidR="000D1C95">
            <w:t>.</w:t>
          </w:r>
          <w:r>
            <w:t>…………………………………………………………………………………</w:t>
          </w:r>
        </w:sdtContent>
      </w:sdt>
      <w:r>
        <w:t>. de la sección de</w:t>
      </w:r>
      <w:sdt>
        <w:sdtPr>
          <w:id w:val="-1891411360"/>
          <w:placeholder>
            <w:docPart w:val="DefaultPlaceholder_-1854013440"/>
          </w:placeholder>
        </w:sdtPr>
        <w:sdtContent>
          <w:r w:rsidR="000D1C95">
            <w:t>.</w:t>
          </w:r>
          <w:r>
            <w:t>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. del Grupo Scout Genil 492; autorizo a </w:t>
      </w:r>
      <w:sdt>
        <w:sdtPr>
          <w:id w:val="1536611152"/>
          <w:placeholder>
            <w:docPart w:val="DefaultPlaceholder_-1854013440"/>
          </w:placeholder>
        </w:sdtPr>
        <w:sdtContent>
          <w:r w:rsidR="006D4B93">
            <w:t>…………………………………………………………………………………</w:t>
          </w:r>
          <w:proofErr w:type="gramStart"/>
          <w:r w:rsidR="006D4B93">
            <w:t>…….</w:t>
          </w:r>
          <w:proofErr w:type="gramEnd"/>
        </w:sdtContent>
      </w:sdt>
      <w:r w:rsidR="006D4B93">
        <w:t xml:space="preserve"> con DNI</w:t>
      </w:r>
      <w:sdt>
        <w:sdtPr>
          <w:id w:val="270362428"/>
          <w:placeholder>
            <w:docPart w:val="DefaultPlaceholder_-1854013440"/>
          </w:placeholder>
        </w:sdtPr>
        <w:sdtContent>
          <w:r w:rsidR="006D4B93">
            <w:t>…………………………………………..</w:t>
          </w:r>
        </w:sdtContent>
      </w:sdt>
      <w:r w:rsidR="006D4B93">
        <w:t xml:space="preserve"> a </w:t>
      </w:r>
      <w:r>
        <w:t>reco</w:t>
      </w:r>
      <w:r w:rsidR="006D4B93">
        <w:t>ger a mi hijo/a de las actividad</w:t>
      </w:r>
      <w:sdt>
        <w:sdtPr>
          <w:id w:val="-1231620933"/>
          <w:placeholder>
            <w:docPart w:val="DefaultPlaceholder_-1854013440"/>
          </w:placeholder>
        </w:sdtPr>
        <w:sdtContent>
          <w:r w:rsidR="006D4B93">
            <w:t xml:space="preserve"> …………………………………………………………………………………………</w:t>
          </w:r>
        </w:sdtContent>
      </w:sdt>
    </w:p>
    <w:p w14:paraId="6603D9E5" w14:textId="77777777" w:rsidR="006D4B93" w:rsidRDefault="006D4B93" w:rsidP="00544D57">
      <w:pPr>
        <w:jc w:val="both"/>
      </w:pPr>
    </w:p>
    <w:p w14:paraId="3CCB1071" w14:textId="77777777" w:rsidR="000D1C95" w:rsidRDefault="000D1C95" w:rsidP="000D1C95">
      <w:pPr>
        <w:jc w:val="right"/>
      </w:pPr>
      <w:r>
        <w:t>Firma y DNI del padre/madre/tutor/tutora</w:t>
      </w:r>
    </w:p>
    <w:p w14:paraId="55428841" w14:textId="77777777" w:rsidR="000D1C95" w:rsidRDefault="000D1C95" w:rsidP="00A1734A"/>
    <w:p w14:paraId="74721135" w14:textId="77777777" w:rsidR="000D1C95" w:rsidRDefault="000D1C95" w:rsidP="00A1734A"/>
    <w:p w14:paraId="570B1829" w14:textId="77777777" w:rsidR="000D1C95" w:rsidRDefault="000D1C95" w:rsidP="00A1734A"/>
    <w:p w14:paraId="5FAACB1D" w14:textId="77777777" w:rsidR="000D1C95" w:rsidRDefault="000D1C95" w:rsidP="00A1734A"/>
    <w:p w14:paraId="363EF8CB" w14:textId="77777777" w:rsidR="000D1C95" w:rsidRDefault="000D1C95" w:rsidP="00A1734A"/>
    <w:p w14:paraId="28DB54BF" w14:textId="77777777" w:rsidR="000D1C95" w:rsidRDefault="000D1C95" w:rsidP="000D1C95">
      <w:pPr>
        <w:jc w:val="right"/>
      </w:pPr>
      <w:r>
        <w:t>En Granada, a</w:t>
      </w:r>
      <w:sdt>
        <w:sdtPr>
          <w:id w:val="155115931"/>
          <w:placeholder>
            <w:docPart w:val="DefaultPlaceholder_-1854013440"/>
          </w:placeholder>
        </w:sdtPr>
        <w:sdtContent>
          <w:r>
            <w:t>…………</w:t>
          </w:r>
        </w:sdtContent>
      </w:sdt>
      <w:r>
        <w:t xml:space="preserve"> de</w:t>
      </w:r>
      <w:sdt>
        <w:sdtPr>
          <w:id w:val="-1413384109"/>
          <w:placeholder>
            <w:docPart w:val="DefaultPlaceholder_-1854013440"/>
          </w:placeholder>
        </w:sdtPr>
        <w:sdtContent>
          <w:r>
            <w:t>………………………………</w:t>
          </w:r>
        </w:sdtContent>
      </w:sdt>
      <w:r>
        <w:t>de 20</w:t>
      </w:r>
      <w:sdt>
        <w:sdtPr>
          <w:id w:val="1897703652"/>
          <w:placeholder>
            <w:docPart w:val="DefaultPlaceholder_-1854013440"/>
          </w:placeholder>
        </w:sdtPr>
        <w:sdtContent>
          <w:r>
            <w:t>…</w:t>
          </w:r>
        </w:sdtContent>
      </w:sdt>
      <w:r>
        <w:t>.</w:t>
      </w:r>
    </w:p>
    <w:sectPr w:rsidR="000D1C9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D381" w14:textId="77777777" w:rsidR="00E87DD2" w:rsidRDefault="00E87DD2" w:rsidP="00DE4FD0">
      <w:pPr>
        <w:spacing w:after="0" w:line="240" w:lineRule="auto"/>
      </w:pPr>
      <w:r>
        <w:separator/>
      </w:r>
    </w:p>
  </w:endnote>
  <w:endnote w:type="continuationSeparator" w:id="0">
    <w:p w14:paraId="5DD179D3" w14:textId="77777777" w:rsidR="00E87DD2" w:rsidRDefault="00E87DD2" w:rsidP="00D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C9A" w14:textId="77777777" w:rsidR="00A654D3" w:rsidRP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Grupo Scout Genil 492</w:t>
    </w:r>
  </w:p>
  <w:p w14:paraId="2E977F55" w14:textId="77777777" w:rsid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C/ Laguna de la Caldera Nº2 Bajo</w:t>
    </w:r>
    <w:r>
      <w:rPr>
        <w:rFonts w:ascii="Verdana" w:hAnsi="Verdana" w:cs="Arial"/>
        <w:color w:val="4F81BD"/>
        <w:sz w:val="18"/>
        <w:szCs w:val="18"/>
      </w:rPr>
      <w:t xml:space="preserve"> </w:t>
    </w:r>
    <w:r w:rsidRPr="00A654D3">
      <w:rPr>
        <w:rFonts w:ascii="Verdana" w:hAnsi="Verdana" w:cs="Arial"/>
        <w:color w:val="4F81BD"/>
        <w:sz w:val="18"/>
        <w:szCs w:val="18"/>
      </w:rPr>
      <w:t>18008 Granada</w:t>
    </w:r>
  </w:p>
  <w:p w14:paraId="04FC9C20" w14:textId="77777777" w:rsidR="00A654D3" w:rsidRP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>
      <w:rPr>
        <w:rFonts w:ascii="Verdana" w:hAnsi="Verdana" w:cs="Arial"/>
        <w:color w:val="4F81BD"/>
        <w:sz w:val="18"/>
        <w:szCs w:val="18"/>
      </w:rPr>
      <w:t>492@</w:t>
    </w:r>
    <w:r w:rsidR="00E52164">
      <w:rPr>
        <w:rFonts w:ascii="Verdana" w:hAnsi="Verdana" w:cs="Arial"/>
        <w:color w:val="4F81BD"/>
        <w:sz w:val="18"/>
        <w:szCs w:val="18"/>
      </w:rPr>
      <w:t>scoutsdeandalucia.org</w:t>
    </w:r>
  </w:p>
  <w:p w14:paraId="69FE2C99" w14:textId="77777777" w:rsidR="009C1C61" w:rsidRPr="00A654D3" w:rsidRDefault="00A654D3" w:rsidP="00A654D3">
    <w:pPr>
      <w:pStyle w:val="Piedepgina"/>
      <w:jc w:val="center"/>
      <w:rPr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www.genil492.com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B621" w14:textId="77777777" w:rsidR="00E87DD2" w:rsidRDefault="00E87DD2" w:rsidP="00DE4FD0">
      <w:pPr>
        <w:spacing w:after="0" w:line="240" w:lineRule="auto"/>
      </w:pPr>
      <w:r>
        <w:separator/>
      </w:r>
    </w:p>
  </w:footnote>
  <w:footnote w:type="continuationSeparator" w:id="0">
    <w:p w14:paraId="16325ECF" w14:textId="77777777" w:rsidR="00E87DD2" w:rsidRDefault="00E87DD2" w:rsidP="00DE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34B5" w14:textId="77777777" w:rsidR="00C541F4" w:rsidRPr="00687C67" w:rsidRDefault="00C541F4">
    <w:pPr>
      <w:pStyle w:val="Encabezado"/>
      <w:rPr>
        <w:rFonts w:ascii="Cambria" w:eastAsia="Times New Roman" w:hAnsi="Cambria"/>
      </w:rPr>
    </w:pPr>
  </w:p>
  <w:p w14:paraId="3BE1D1AE" w14:textId="77777777" w:rsidR="009C1C61" w:rsidRDefault="0007474D" w:rsidP="00DE4FD0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34A729" wp14:editId="50FDC84E">
              <wp:simplePos x="0" y="0"/>
              <wp:positionH relativeFrom="column">
                <wp:posOffset>-965835</wp:posOffset>
              </wp:positionH>
              <wp:positionV relativeFrom="paragraph">
                <wp:posOffset>1370965</wp:posOffset>
              </wp:positionV>
              <wp:extent cx="676275" cy="5881370"/>
              <wp:effectExtent l="0" t="0" r="28575" b="2413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5881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2FA2E48" w14:textId="77777777" w:rsidR="00F5315D" w:rsidRPr="00687C67" w:rsidRDefault="00B22D5C" w:rsidP="00B22D5C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</w:pP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Gru</w:t>
                          </w:r>
                          <w:r w:rsidR="00F5315D"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po Scout </w:t>
                          </w: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4A729" id="5 Rectángulo" o:spid="_x0000_s1026" style="position:absolute;margin-left:-76.05pt;margin-top:107.95pt;width:53.25pt;height:4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" fillcolor="window" strokecolor="window" strokeweight="2pt">
              <v:path arrowok="t"/>
              <v:textbox style="layout-flow:vertical;mso-layout-flow-alt:bottom-to-top">
                <w:txbxContent>
                  <w:p w14:paraId="32FA2E48" w14:textId="77777777" w:rsidR="00F5315D" w:rsidRPr="00687C67" w:rsidRDefault="00B22D5C" w:rsidP="00B22D5C">
                    <w:pPr>
                      <w:jc w:val="center"/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</w:pP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Gru</w:t>
                    </w:r>
                    <w:r w:rsidR="00F5315D"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po Scout </w:t>
                    </w: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81wfpv/ntm6fnLRnUbedNJQIHB4eFLn3+yeEy9qTlmWa3lcm7kQX8q4UiJUhd7lwLSQBIKVRqAnq3Z1A7pTJg==" w:salt="dA92KUEfU3eUbnaS+ekK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4D"/>
    <w:rsid w:val="0007474D"/>
    <w:rsid w:val="000962C7"/>
    <w:rsid w:val="000D1C95"/>
    <w:rsid w:val="000F4EA9"/>
    <w:rsid w:val="001502BF"/>
    <w:rsid w:val="001D33ED"/>
    <w:rsid w:val="00211565"/>
    <w:rsid w:val="002719AA"/>
    <w:rsid w:val="00335CD0"/>
    <w:rsid w:val="00495EBC"/>
    <w:rsid w:val="00535627"/>
    <w:rsid w:val="00537A15"/>
    <w:rsid w:val="00544D57"/>
    <w:rsid w:val="00606871"/>
    <w:rsid w:val="00687C67"/>
    <w:rsid w:val="006D4B93"/>
    <w:rsid w:val="006E702A"/>
    <w:rsid w:val="00770BB0"/>
    <w:rsid w:val="008F5859"/>
    <w:rsid w:val="009C1C61"/>
    <w:rsid w:val="00A03442"/>
    <w:rsid w:val="00A1734A"/>
    <w:rsid w:val="00A654D3"/>
    <w:rsid w:val="00B22D5C"/>
    <w:rsid w:val="00B70B81"/>
    <w:rsid w:val="00B921DD"/>
    <w:rsid w:val="00BC0B33"/>
    <w:rsid w:val="00C541F4"/>
    <w:rsid w:val="00D55E5E"/>
    <w:rsid w:val="00DE4FD0"/>
    <w:rsid w:val="00DF7606"/>
    <w:rsid w:val="00E52164"/>
    <w:rsid w:val="00E87DD2"/>
    <w:rsid w:val="00F43272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BA140"/>
  <w15:docId w15:val="{0721FE50-D04D-4C1F-9762-4A00B08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96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co\Desktop\Plantillanue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AF99-679E-4CAB-AD0B-196DD952AD9B}"/>
      </w:docPartPr>
      <w:docPartBody>
        <w:p w:rsidR="00000000" w:rsidRDefault="00751F67">
          <w:r w:rsidRPr="005A0F3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67"/>
    <w:rsid w:val="00751F67"/>
    <w:rsid w:val="00A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F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A580-ECAC-4DF7-BCF0-81A6FEBE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Plantillanueva.dot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María Elena Noguera Vilches</cp:lastModifiedBy>
  <cp:revision>3</cp:revision>
  <dcterms:created xsi:type="dcterms:W3CDTF">2018-02-02T12:28:00Z</dcterms:created>
  <dcterms:modified xsi:type="dcterms:W3CDTF">2023-10-09T17:45:00Z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a5b3a-0832-472f-9a35-c2c29c5d4980_Enabled">
    <vt:lpwstr>true</vt:lpwstr>
  </property>
  <property fmtid="{D5CDD505-2E9C-101B-9397-08002B2CF9AE}" pid="3" name="MSIP_Label_af0a5b3a-0832-472f-9a35-c2c29c5d4980_SetDate">
    <vt:lpwstr>2023-10-09T17:45:14Z</vt:lpwstr>
  </property>
  <property fmtid="{D5CDD505-2E9C-101B-9397-08002B2CF9AE}" pid="4" name="MSIP_Label_af0a5b3a-0832-472f-9a35-c2c29c5d4980_Method">
    <vt:lpwstr>Standard</vt:lpwstr>
  </property>
  <property fmtid="{D5CDD505-2E9C-101B-9397-08002B2CF9AE}" pid="5" name="MSIP_Label_af0a5b3a-0832-472f-9a35-c2c29c5d4980_Name">
    <vt:lpwstr>af0a5b3a-0832-472f-9a35-c2c29c5d4980</vt:lpwstr>
  </property>
  <property fmtid="{D5CDD505-2E9C-101B-9397-08002B2CF9AE}" pid="6" name="MSIP_Label_af0a5b3a-0832-472f-9a35-c2c29c5d4980_SiteId">
    <vt:lpwstr>533dcf44-f4a4-4fff-ab6a-5f46634614f9</vt:lpwstr>
  </property>
  <property fmtid="{D5CDD505-2E9C-101B-9397-08002B2CF9AE}" pid="7" name="MSIP_Label_af0a5b3a-0832-472f-9a35-c2c29c5d4980_ActionId">
    <vt:lpwstr>e2958163-b5a1-4ff6-8421-48b8c26272ae</vt:lpwstr>
  </property>
  <property fmtid="{D5CDD505-2E9C-101B-9397-08002B2CF9AE}" pid="8" name="MSIP_Label_af0a5b3a-0832-472f-9a35-c2c29c5d4980_ContentBits">
    <vt:lpwstr>0</vt:lpwstr>
  </property>
</Properties>
</file>