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2C0C" w14:textId="2466323F" w:rsidR="00527950" w:rsidRPr="00320283" w:rsidRDefault="00527950" w:rsidP="00320283">
      <w:pPr>
        <w:ind w:left="708" w:firstLine="708"/>
        <w:rPr>
          <w:rFonts w:asciiTheme="minorHAnsi" w:hAnsiTheme="minorHAnsi" w:cstheme="minorHAnsi"/>
          <w:b/>
          <w:i/>
          <w:szCs w:val="20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4647075" wp14:editId="5EBD0E4A">
                <wp:simplePos x="0" y="0"/>
                <wp:positionH relativeFrom="page">
                  <wp:posOffset>1211580</wp:posOffset>
                </wp:positionH>
                <wp:positionV relativeFrom="paragraph">
                  <wp:posOffset>220345</wp:posOffset>
                </wp:positionV>
                <wp:extent cx="5466715" cy="493395"/>
                <wp:effectExtent l="0" t="0" r="635" b="1905"/>
                <wp:wrapTopAndBottom/>
                <wp:docPr id="1808838425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715" cy="493395"/>
                          <a:chOff x="1781" y="225"/>
                          <a:chExt cx="8609" cy="777"/>
                        </a:xfrm>
                      </wpg:grpSpPr>
                      <wps:wsp>
                        <wps:cNvPr id="1973366252" name="Freeform 3"/>
                        <wps:cNvSpPr>
                          <a:spLocks/>
                        </wps:cNvSpPr>
                        <wps:spPr bwMode="auto">
                          <a:xfrm>
                            <a:off x="1781" y="342"/>
                            <a:ext cx="8609" cy="660"/>
                          </a:xfrm>
                          <a:custGeom>
                            <a:avLst/>
                            <a:gdLst>
                              <a:gd name="T0" fmla="+- 0 10402 1793"/>
                              <a:gd name="T1" fmla="*/ T0 w 8609"/>
                              <a:gd name="T2" fmla="+- 0 403 403"/>
                              <a:gd name="T3" fmla="*/ 403 h 660"/>
                              <a:gd name="T4" fmla="+- 0 10392 1793"/>
                              <a:gd name="T5" fmla="*/ T4 w 8609"/>
                              <a:gd name="T6" fmla="+- 0 403 403"/>
                              <a:gd name="T7" fmla="*/ 403 h 660"/>
                              <a:gd name="T8" fmla="+- 0 10392 1793"/>
                              <a:gd name="T9" fmla="*/ T8 w 8609"/>
                              <a:gd name="T10" fmla="+- 0 412 403"/>
                              <a:gd name="T11" fmla="*/ 412 h 660"/>
                              <a:gd name="T12" fmla="+- 0 10392 1793"/>
                              <a:gd name="T13" fmla="*/ T12 w 8609"/>
                              <a:gd name="T14" fmla="+- 0 1053 403"/>
                              <a:gd name="T15" fmla="*/ 1053 h 660"/>
                              <a:gd name="T16" fmla="+- 0 10370 1793"/>
                              <a:gd name="T17" fmla="*/ T16 w 8609"/>
                              <a:gd name="T18" fmla="+- 0 1053 403"/>
                              <a:gd name="T19" fmla="*/ 1053 h 660"/>
                              <a:gd name="T20" fmla="+- 0 10370 1793"/>
                              <a:gd name="T21" fmla="*/ T20 w 8609"/>
                              <a:gd name="T22" fmla="+- 0 412 403"/>
                              <a:gd name="T23" fmla="*/ 412 h 660"/>
                              <a:gd name="T24" fmla="+- 0 10392 1793"/>
                              <a:gd name="T25" fmla="*/ T24 w 8609"/>
                              <a:gd name="T26" fmla="+- 0 412 403"/>
                              <a:gd name="T27" fmla="*/ 412 h 660"/>
                              <a:gd name="T28" fmla="+- 0 10392 1793"/>
                              <a:gd name="T29" fmla="*/ T28 w 8609"/>
                              <a:gd name="T30" fmla="+- 0 403 403"/>
                              <a:gd name="T31" fmla="*/ 403 h 660"/>
                              <a:gd name="T32" fmla="+- 0 10286 1793"/>
                              <a:gd name="T33" fmla="*/ T32 w 8609"/>
                              <a:gd name="T34" fmla="+- 0 403 403"/>
                              <a:gd name="T35" fmla="*/ 403 h 660"/>
                              <a:gd name="T36" fmla="+- 0 1793 1793"/>
                              <a:gd name="T37" fmla="*/ T36 w 8609"/>
                              <a:gd name="T38" fmla="+- 0 403 403"/>
                              <a:gd name="T39" fmla="*/ 403 h 660"/>
                              <a:gd name="T40" fmla="+- 0 1793 1793"/>
                              <a:gd name="T41" fmla="*/ T40 w 8609"/>
                              <a:gd name="T42" fmla="+- 0 412 403"/>
                              <a:gd name="T43" fmla="*/ 412 h 660"/>
                              <a:gd name="T44" fmla="+- 0 1796 1793"/>
                              <a:gd name="T45" fmla="*/ T44 w 8609"/>
                              <a:gd name="T46" fmla="+- 0 412 403"/>
                              <a:gd name="T47" fmla="*/ 412 h 660"/>
                              <a:gd name="T48" fmla="+- 0 1796 1793"/>
                              <a:gd name="T49" fmla="*/ T48 w 8609"/>
                              <a:gd name="T50" fmla="+- 0 1053 403"/>
                              <a:gd name="T51" fmla="*/ 1053 h 660"/>
                              <a:gd name="T52" fmla="+- 0 10286 1793"/>
                              <a:gd name="T53" fmla="*/ T52 w 8609"/>
                              <a:gd name="T54" fmla="+- 0 1053 403"/>
                              <a:gd name="T55" fmla="*/ 1053 h 660"/>
                              <a:gd name="T56" fmla="+- 0 10286 1793"/>
                              <a:gd name="T57" fmla="*/ T56 w 8609"/>
                              <a:gd name="T58" fmla="+- 0 1063 403"/>
                              <a:gd name="T59" fmla="*/ 1063 h 660"/>
                              <a:gd name="T60" fmla="+- 0 10392 1793"/>
                              <a:gd name="T61" fmla="*/ T60 w 8609"/>
                              <a:gd name="T62" fmla="+- 0 1063 403"/>
                              <a:gd name="T63" fmla="*/ 1063 h 660"/>
                              <a:gd name="T64" fmla="+- 0 10402 1793"/>
                              <a:gd name="T65" fmla="*/ T64 w 8609"/>
                              <a:gd name="T66" fmla="+- 0 1063 403"/>
                              <a:gd name="T67" fmla="*/ 1063 h 660"/>
                              <a:gd name="T68" fmla="+- 0 10402 1793"/>
                              <a:gd name="T69" fmla="*/ T68 w 8609"/>
                              <a:gd name="T70" fmla="+- 0 1053 403"/>
                              <a:gd name="T71" fmla="*/ 1053 h 660"/>
                              <a:gd name="T72" fmla="+- 0 10402 1793"/>
                              <a:gd name="T73" fmla="*/ T72 w 8609"/>
                              <a:gd name="T74" fmla="+- 0 412 403"/>
                              <a:gd name="T75" fmla="*/ 412 h 660"/>
                              <a:gd name="T76" fmla="+- 0 10402 1793"/>
                              <a:gd name="T77" fmla="*/ T76 w 8609"/>
                              <a:gd name="T78" fmla="+- 0 403 403"/>
                              <a:gd name="T79" fmla="*/ 403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09" h="660">
                                <a:moveTo>
                                  <a:pt x="8609" y="0"/>
                                </a:moveTo>
                                <a:lnTo>
                                  <a:pt x="8599" y="0"/>
                                </a:lnTo>
                                <a:lnTo>
                                  <a:pt x="8599" y="9"/>
                                </a:lnTo>
                                <a:lnTo>
                                  <a:pt x="8599" y="650"/>
                                </a:lnTo>
                                <a:lnTo>
                                  <a:pt x="8577" y="650"/>
                                </a:lnTo>
                                <a:lnTo>
                                  <a:pt x="8577" y="9"/>
                                </a:lnTo>
                                <a:lnTo>
                                  <a:pt x="8599" y="9"/>
                                </a:lnTo>
                                <a:lnTo>
                                  <a:pt x="8599" y="0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" y="9"/>
                                </a:lnTo>
                                <a:lnTo>
                                  <a:pt x="3" y="650"/>
                                </a:lnTo>
                                <a:lnTo>
                                  <a:pt x="8493" y="650"/>
                                </a:lnTo>
                                <a:lnTo>
                                  <a:pt x="8493" y="660"/>
                                </a:lnTo>
                                <a:lnTo>
                                  <a:pt x="8599" y="660"/>
                                </a:lnTo>
                                <a:lnTo>
                                  <a:pt x="8609" y="660"/>
                                </a:lnTo>
                                <a:lnTo>
                                  <a:pt x="8609" y="650"/>
                                </a:lnTo>
                                <a:lnTo>
                                  <a:pt x="8609" y="9"/>
                                </a:lnTo>
                                <a:lnTo>
                                  <a:pt x="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5964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225"/>
                            <a:ext cx="859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48331" w14:textId="77777777" w:rsidR="00527950" w:rsidRDefault="00527950" w:rsidP="00527950">
                              <w:pPr>
                                <w:spacing w:before="234"/>
                                <w:ind w:left="2283" w:right="181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Domiciliación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bancaria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SEPA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47075" id="Grupo 1" o:spid="_x0000_s1026" style="position:absolute;left:0;text-align:left;margin-left:95.4pt;margin-top:17.35pt;width:430.45pt;height:38.85pt;z-index:-251657216;mso-wrap-distance-left:0;mso-wrap-distance-right:0;mso-position-horizontal-relative:page" coordorigin="1781,225" coordsize="8609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">
                <v:shape id="Freeform 3" o:spid="_x0000_s1027" style="position:absolute;left:1781;top:342;width:8609;height:660;visibility:visible;mso-wrap-style:square;v-text-anchor:top" coordsize="8609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" path="m8609,r-10,l8599,9r,641l8577,650r,-641l8599,9r,-9l8493,,,,,9r3,l3,650r8490,l8493,660r106,l8609,660r,-10l8609,9r,-9xe" fillcolor="#6f2f9f" stroked="f">
                  <v:path arrowok="t" o:connecttype="custom" o:connectlocs="8609,403;8599,403;8599,412;8599,1053;8577,1053;8577,412;8599,412;8599,403;8493,403;0,403;0,412;3,412;3,1053;8493,1053;8493,1063;8599,1063;8609,1063;8609,1053;8609,412;8609,403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93;top:225;width:859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" filled="f" stroked="f">
                  <v:textbox inset="0,0,0,0">
                    <w:txbxContent>
                      <w:p w14:paraId="2C148331" w14:textId="77777777" w:rsidR="00527950" w:rsidRDefault="00527950" w:rsidP="00527950">
                        <w:pPr>
                          <w:spacing w:before="234"/>
                          <w:ind w:left="2283" w:right="181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Domiciliación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bancaria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SEPA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654D3">
        <w:rPr>
          <w:noProof/>
          <w:color w:val="4F81BD"/>
          <w:lang w:eastAsia="es-ES"/>
        </w:rPr>
        <w:drawing>
          <wp:anchor distT="0" distB="0" distL="114300" distR="114300" simplePos="0" relativeHeight="251658240" behindDoc="0" locked="0" layoutInCell="1" allowOverlap="1" wp14:anchorId="7D43550A" wp14:editId="35F1ED1C">
            <wp:simplePos x="0" y="0"/>
            <wp:positionH relativeFrom="column">
              <wp:posOffset>5177790</wp:posOffset>
            </wp:positionH>
            <wp:positionV relativeFrom="paragraph">
              <wp:posOffset>-775970</wp:posOffset>
            </wp:positionV>
            <wp:extent cx="984855" cy="1000125"/>
            <wp:effectExtent l="0" t="0" r="6350" b="0"/>
            <wp:wrapNone/>
            <wp:docPr id="7" name="Imagen 7" descr="C:\Users\Usuario\Documents\SCOUT\Logo grup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SCOUT\Logo grup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57"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 wp14:anchorId="0F461660" wp14:editId="0ED50EBC">
            <wp:simplePos x="0" y="0"/>
            <wp:positionH relativeFrom="column">
              <wp:posOffset>-670560</wp:posOffset>
            </wp:positionH>
            <wp:positionV relativeFrom="paragraph">
              <wp:posOffset>-605155</wp:posOffset>
            </wp:positionV>
            <wp:extent cx="2317750" cy="695325"/>
            <wp:effectExtent l="0" t="0" r="635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en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283">
        <w:rPr>
          <w:rFonts w:asciiTheme="minorHAnsi" w:hAnsiTheme="minorHAnsi" w:cstheme="minorHAnsi"/>
          <w:b/>
          <w:i/>
          <w:szCs w:val="20"/>
        </w:rPr>
        <w:t>DATOS DEL/A SOCIO/A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27950" w:rsidRPr="00320283" w14:paraId="2065481D" w14:textId="77777777" w:rsidTr="00320283">
        <w:tc>
          <w:tcPr>
            <w:tcW w:w="2161" w:type="dxa"/>
            <w:vAlign w:val="center"/>
          </w:tcPr>
          <w:p w14:paraId="739A3263" w14:textId="57AF4BAE" w:rsidR="00527950" w:rsidRPr="00320283" w:rsidRDefault="00527950" w:rsidP="00320283">
            <w:pPr>
              <w:rPr>
                <w:rFonts w:asciiTheme="minorHAnsi" w:hAnsiTheme="minorHAnsi" w:cstheme="minorHAnsi"/>
              </w:rPr>
            </w:pPr>
            <w:r w:rsidRPr="00320283">
              <w:rPr>
                <w:rFonts w:asciiTheme="minorHAnsi" w:hAnsiTheme="minorHAnsi" w:cstheme="minorHAnsi"/>
              </w:rPr>
              <w:t>Nombre</w:t>
            </w:r>
          </w:p>
        </w:tc>
        <w:sdt>
          <w:sdtPr>
            <w:rPr>
              <w:rFonts w:asciiTheme="minorHAnsi" w:hAnsiTheme="minorHAnsi" w:cstheme="minorHAnsi"/>
            </w:rPr>
            <w:id w:val="-1300374951"/>
            <w:placeholder>
              <w:docPart w:val="A7B3A201A6F44C3FAF9898460B420EB0"/>
            </w:placeholder>
            <w:showingPlcHdr/>
          </w:sdtPr>
          <w:sdtContent>
            <w:tc>
              <w:tcPr>
                <w:tcW w:w="2161" w:type="dxa"/>
                <w:vAlign w:val="center"/>
              </w:tcPr>
              <w:p w14:paraId="7D8BEE68" w14:textId="5580E703" w:rsidR="00527950" w:rsidRPr="00320283" w:rsidRDefault="00527950" w:rsidP="00320283">
                <w:pPr>
                  <w:rPr>
                    <w:rFonts w:asciiTheme="minorHAnsi" w:hAnsiTheme="minorHAnsi" w:cstheme="minorHAnsi"/>
                  </w:rPr>
                </w:pPr>
                <w:r w:rsidRPr="00320283">
                  <w:rPr>
                    <w:rStyle w:val="Textodelmarcadordeposicin"/>
                    <w:rFonts w:asciiTheme="minorHAnsi" w:hAnsiTheme="minorHAnsi" w:cstheme="minorHAnsi"/>
                    <w:sz w:val="10"/>
                    <w:szCs w:val="10"/>
                  </w:rPr>
                  <w:t>Haga clic o pulse aquí para escribir texto.</w:t>
                </w:r>
              </w:p>
            </w:tc>
          </w:sdtContent>
        </w:sdt>
        <w:tc>
          <w:tcPr>
            <w:tcW w:w="2161" w:type="dxa"/>
            <w:vAlign w:val="center"/>
          </w:tcPr>
          <w:p w14:paraId="7C460217" w14:textId="49596E1D" w:rsidR="00527950" w:rsidRPr="00320283" w:rsidRDefault="00527950" w:rsidP="00320283">
            <w:pPr>
              <w:rPr>
                <w:rFonts w:asciiTheme="minorHAnsi" w:hAnsiTheme="minorHAnsi" w:cstheme="minorHAnsi"/>
              </w:rPr>
            </w:pPr>
            <w:r w:rsidRPr="00320283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asciiTheme="minorHAnsi" w:hAnsiTheme="minorHAnsi" w:cstheme="minorHAnsi"/>
            </w:rPr>
            <w:id w:val="542174239"/>
            <w:placeholder>
              <w:docPart w:val="8C642783813C4DE0996079D45A238B46"/>
            </w:placeholder>
            <w:showingPlcHdr/>
          </w:sdtPr>
          <w:sdtContent>
            <w:tc>
              <w:tcPr>
                <w:tcW w:w="2161" w:type="dxa"/>
                <w:vAlign w:val="center"/>
              </w:tcPr>
              <w:p w14:paraId="24CB255E" w14:textId="7006C922" w:rsidR="00527950" w:rsidRPr="00320283" w:rsidRDefault="00527950" w:rsidP="00320283">
                <w:pPr>
                  <w:rPr>
                    <w:rFonts w:asciiTheme="minorHAnsi" w:hAnsiTheme="minorHAnsi" w:cstheme="minorHAnsi"/>
                  </w:rPr>
                </w:pPr>
                <w:r w:rsidRPr="00320283">
                  <w:rPr>
                    <w:rStyle w:val="Textodelmarcadordeposicin"/>
                    <w:rFonts w:asciiTheme="minorHAnsi" w:hAnsiTheme="minorHAnsi" w:cstheme="minorHAnsi"/>
                    <w:sz w:val="10"/>
                    <w:szCs w:val="10"/>
                  </w:rPr>
                  <w:t>Haga clic o pulse aquí para escribir texto.</w:t>
                </w:r>
              </w:p>
            </w:tc>
          </w:sdtContent>
        </w:sdt>
      </w:tr>
      <w:tr w:rsidR="00527950" w:rsidRPr="00320283" w14:paraId="12C7C64B" w14:textId="77777777" w:rsidTr="00320283">
        <w:tc>
          <w:tcPr>
            <w:tcW w:w="2161" w:type="dxa"/>
            <w:vAlign w:val="center"/>
          </w:tcPr>
          <w:p w14:paraId="688C4684" w14:textId="77E31A92" w:rsidR="00527950" w:rsidRPr="00320283" w:rsidRDefault="00527950" w:rsidP="00320283">
            <w:pPr>
              <w:rPr>
                <w:rFonts w:asciiTheme="minorHAnsi" w:hAnsiTheme="minorHAnsi" w:cstheme="minorHAnsi"/>
              </w:rPr>
            </w:pPr>
            <w:r w:rsidRPr="00320283">
              <w:rPr>
                <w:rFonts w:asciiTheme="minorHAnsi" w:hAnsiTheme="minorHAnsi" w:cstheme="minorHAnsi"/>
              </w:rPr>
              <w:t>Nombre</w:t>
            </w:r>
          </w:p>
        </w:tc>
        <w:sdt>
          <w:sdtPr>
            <w:rPr>
              <w:rFonts w:asciiTheme="minorHAnsi" w:hAnsiTheme="minorHAnsi" w:cstheme="minorHAnsi"/>
            </w:rPr>
            <w:id w:val="-1306700079"/>
            <w:placeholder>
              <w:docPart w:val="1E86233052A64AB5A4DAB7792F5541AB"/>
            </w:placeholder>
            <w:showingPlcHdr/>
          </w:sdtPr>
          <w:sdtContent>
            <w:tc>
              <w:tcPr>
                <w:tcW w:w="2161" w:type="dxa"/>
                <w:vAlign w:val="center"/>
              </w:tcPr>
              <w:p w14:paraId="687A28D1" w14:textId="7726EFDC" w:rsidR="00527950" w:rsidRPr="00320283" w:rsidRDefault="00527950" w:rsidP="00320283">
                <w:pPr>
                  <w:rPr>
                    <w:rFonts w:asciiTheme="minorHAnsi" w:hAnsiTheme="minorHAnsi" w:cstheme="minorHAnsi"/>
                  </w:rPr>
                </w:pPr>
                <w:r w:rsidRPr="00320283">
                  <w:rPr>
                    <w:rStyle w:val="Textodelmarcadordeposicin"/>
                    <w:rFonts w:asciiTheme="minorHAnsi" w:hAnsiTheme="minorHAnsi" w:cstheme="minorHAnsi"/>
                    <w:sz w:val="10"/>
                    <w:szCs w:val="10"/>
                  </w:rPr>
                  <w:t>Haga clic o pulse aquí para escribir texto.</w:t>
                </w:r>
              </w:p>
            </w:tc>
          </w:sdtContent>
        </w:sdt>
        <w:tc>
          <w:tcPr>
            <w:tcW w:w="2161" w:type="dxa"/>
            <w:vAlign w:val="center"/>
          </w:tcPr>
          <w:p w14:paraId="317CC539" w14:textId="48567D51" w:rsidR="00527950" w:rsidRPr="00320283" w:rsidRDefault="00527950" w:rsidP="00320283">
            <w:pPr>
              <w:rPr>
                <w:rFonts w:asciiTheme="minorHAnsi" w:hAnsiTheme="minorHAnsi" w:cstheme="minorHAnsi"/>
              </w:rPr>
            </w:pPr>
            <w:r w:rsidRPr="00320283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asciiTheme="minorHAnsi" w:hAnsiTheme="minorHAnsi" w:cstheme="minorHAnsi"/>
            </w:rPr>
            <w:id w:val="-1263608892"/>
            <w:placeholder>
              <w:docPart w:val="4CA5908F1B614CC996F14D08B52DE77E"/>
            </w:placeholder>
            <w:showingPlcHdr/>
          </w:sdtPr>
          <w:sdtContent>
            <w:tc>
              <w:tcPr>
                <w:tcW w:w="2161" w:type="dxa"/>
                <w:vAlign w:val="center"/>
              </w:tcPr>
              <w:p w14:paraId="1AA6F9BF" w14:textId="3412D191" w:rsidR="00527950" w:rsidRPr="00320283" w:rsidRDefault="00527950" w:rsidP="00320283">
                <w:pPr>
                  <w:rPr>
                    <w:rFonts w:asciiTheme="minorHAnsi" w:hAnsiTheme="minorHAnsi" w:cstheme="minorHAnsi"/>
                  </w:rPr>
                </w:pPr>
                <w:r w:rsidRPr="00320283">
                  <w:rPr>
                    <w:rStyle w:val="Textodelmarcadordeposicin"/>
                    <w:rFonts w:asciiTheme="minorHAnsi" w:hAnsiTheme="minorHAnsi" w:cstheme="minorHAnsi"/>
                    <w:sz w:val="10"/>
                    <w:szCs w:val="10"/>
                  </w:rPr>
                  <w:t>Haga clic o pulse aquí para escribir texto.</w:t>
                </w:r>
              </w:p>
            </w:tc>
          </w:sdtContent>
        </w:sdt>
      </w:tr>
      <w:tr w:rsidR="00527950" w:rsidRPr="00320283" w14:paraId="7BEBAB6F" w14:textId="77777777" w:rsidTr="00320283">
        <w:tc>
          <w:tcPr>
            <w:tcW w:w="2161" w:type="dxa"/>
            <w:vAlign w:val="center"/>
          </w:tcPr>
          <w:p w14:paraId="150EDDAD" w14:textId="4F87A5AD" w:rsidR="00527950" w:rsidRPr="00320283" w:rsidRDefault="00527950" w:rsidP="00320283">
            <w:pPr>
              <w:rPr>
                <w:rFonts w:asciiTheme="minorHAnsi" w:hAnsiTheme="minorHAnsi" w:cstheme="minorHAnsi"/>
              </w:rPr>
            </w:pPr>
            <w:r w:rsidRPr="00320283">
              <w:rPr>
                <w:rFonts w:asciiTheme="minorHAnsi" w:hAnsiTheme="minorHAnsi" w:cstheme="minorHAnsi"/>
              </w:rPr>
              <w:t>Nombre</w:t>
            </w:r>
          </w:p>
        </w:tc>
        <w:sdt>
          <w:sdtPr>
            <w:rPr>
              <w:rFonts w:asciiTheme="minorHAnsi" w:hAnsiTheme="minorHAnsi" w:cstheme="minorHAnsi"/>
            </w:rPr>
            <w:id w:val="787012378"/>
            <w:placeholder>
              <w:docPart w:val="428D80E670A545EC996DF88DD06BE027"/>
            </w:placeholder>
            <w:showingPlcHdr/>
          </w:sdtPr>
          <w:sdtContent>
            <w:tc>
              <w:tcPr>
                <w:tcW w:w="2161" w:type="dxa"/>
                <w:vAlign w:val="center"/>
              </w:tcPr>
              <w:p w14:paraId="765AF2B0" w14:textId="6B08A439" w:rsidR="00527950" w:rsidRPr="00320283" w:rsidRDefault="00527950" w:rsidP="00320283">
                <w:pPr>
                  <w:rPr>
                    <w:rFonts w:asciiTheme="minorHAnsi" w:hAnsiTheme="minorHAnsi" w:cstheme="minorHAnsi"/>
                  </w:rPr>
                </w:pPr>
                <w:r w:rsidRPr="00320283">
                  <w:rPr>
                    <w:rStyle w:val="Textodelmarcadordeposicin"/>
                    <w:rFonts w:asciiTheme="minorHAnsi" w:hAnsiTheme="minorHAnsi" w:cstheme="minorHAnsi"/>
                    <w:sz w:val="10"/>
                    <w:szCs w:val="10"/>
                  </w:rPr>
                  <w:t>Haga clic o pulse aquí para escribir texto.</w:t>
                </w:r>
              </w:p>
            </w:tc>
          </w:sdtContent>
        </w:sdt>
        <w:tc>
          <w:tcPr>
            <w:tcW w:w="2161" w:type="dxa"/>
            <w:vAlign w:val="center"/>
          </w:tcPr>
          <w:p w14:paraId="1A1D36A9" w14:textId="1712A9AB" w:rsidR="00527950" w:rsidRPr="00320283" w:rsidRDefault="00527950" w:rsidP="00320283">
            <w:pPr>
              <w:rPr>
                <w:rFonts w:asciiTheme="minorHAnsi" w:hAnsiTheme="minorHAnsi" w:cstheme="minorHAnsi"/>
              </w:rPr>
            </w:pPr>
            <w:r w:rsidRPr="00320283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asciiTheme="minorHAnsi" w:hAnsiTheme="minorHAnsi" w:cstheme="minorHAnsi"/>
            </w:rPr>
            <w:id w:val="464014306"/>
            <w:placeholder>
              <w:docPart w:val="10468A3717AA4EAFB3420670E1D1854C"/>
            </w:placeholder>
            <w:showingPlcHdr/>
          </w:sdtPr>
          <w:sdtContent>
            <w:tc>
              <w:tcPr>
                <w:tcW w:w="2161" w:type="dxa"/>
                <w:vAlign w:val="center"/>
              </w:tcPr>
              <w:p w14:paraId="6DC6BA72" w14:textId="3C7CA1F8" w:rsidR="00527950" w:rsidRPr="00320283" w:rsidRDefault="00527950" w:rsidP="00320283">
                <w:pPr>
                  <w:rPr>
                    <w:rFonts w:asciiTheme="minorHAnsi" w:hAnsiTheme="minorHAnsi" w:cstheme="minorHAnsi"/>
                  </w:rPr>
                </w:pPr>
                <w:r w:rsidRPr="00320283">
                  <w:rPr>
                    <w:rStyle w:val="Textodelmarcadordeposicin"/>
                    <w:rFonts w:asciiTheme="minorHAnsi" w:hAnsiTheme="minorHAnsi" w:cstheme="minorHAnsi"/>
                    <w:sz w:val="10"/>
                    <w:szCs w:val="10"/>
                  </w:rPr>
                  <w:t>Haga clic o pulse aquí para escribir texto.</w:t>
                </w:r>
              </w:p>
            </w:tc>
          </w:sdtContent>
        </w:sdt>
      </w:tr>
    </w:tbl>
    <w:p w14:paraId="4E2010E1" w14:textId="77777777" w:rsidR="00527950" w:rsidRPr="00320283" w:rsidRDefault="00527950" w:rsidP="00527950">
      <w:pPr>
        <w:rPr>
          <w:rFonts w:asciiTheme="minorHAnsi" w:hAnsiTheme="minorHAnsi" w:cstheme="minorHAnsi"/>
        </w:rPr>
      </w:pPr>
    </w:p>
    <w:p w14:paraId="10AEF174" w14:textId="77777777" w:rsidR="00527950" w:rsidRPr="00320283" w:rsidRDefault="00527950" w:rsidP="00527950">
      <w:pPr>
        <w:spacing w:before="1"/>
        <w:ind w:left="1266"/>
        <w:rPr>
          <w:rFonts w:asciiTheme="minorHAnsi" w:hAnsiTheme="minorHAnsi" w:cstheme="minorHAnsi"/>
          <w:b/>
          <w:i/>
          <w:szCs w:val="20"/>
        </w:rPr>
      </w:pPr>
      <w:r w:rsidRPr="00320283">
        <w:rPr>
          <w:rFonts w:asciiTheme="minorHAnsi" w:hAnsiTheme="minorHAnsi" w:cstheme="minorHAnsi"/>
          <w:b/>
          <w:i/>
          <w:szCs w:val="20"/>
        </w:rPr>
        <w:t>DATOS BANCARIOS</w:t>
      </w:r>
    </w:p>
    <w:p w14:paraId="29014542" w14:textId="3B6661C1" w:rsidR="00320283" w:rsidRPr="00320283" w:rsidRDefault="00320283" w:rsidP="00320283">
      <w:pPr>
        <w:spacing w:after="0"/>
        <w:rPr>
          <w:rFonts w:asciiTheme="minorHAnsi" w:hAnsiTheme="minorHAnsi" w:cstheme="minorHAnsi"/>
        </w:rPr>
      </w:pPr>
      <w:r w:rsidRPr="00320283">
        <w:rPr>
          <w:rFonts w:asciiTheme="minorHAnsi" w:hAnsiTheme="minorHAnsi" w:cstheme="minorHAnsi"/>
        </w:rPr>
        <w:t>Nombre y apellidos del titular de la cuenta:</w:t>
      </w:r>
      <w:sdt>
        <w:sdtPr>
          <w:rPr>
            <w:rFonts w:asciiTheme="minorHAnsi" w:hAnsiTheme="minorHAnsi" w:cstheme="minorHAnsi"/>
          </w:rPr>
          <w:id w:val="-1277942436"/>
          <w:placeholder>
            <w:docPart w:val="9025213E1FE8449D96A1D9754356C78C"/>
          </w:placeholder>
          <w:showingPlcHdr/>
        </w:sdtPr>
        <w:sdtContent>
          <w:r w:rsidRPr="00320283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4361CA69" w14:textId="6F54A92F" w:rsidR="00320283" w:rsidRPr="00320283" w:rsidRDefault="00320283" w:rsidP="00320283">
      <w:pPr>
        <w:spacing w:after="0"/>
        <w:rPr>
          <w:rFonts w:asciiTheme="minorHAnsi" w:hAnsiTheme="minorHAnsi" w:cstheme="minorHAnsi"/>
        </w:rPr>
      </w:pPr>
      <w:r w:rsidRPr="00320283">
        <w:rPr>
          <w:rFonts w:asciiTheme="minorHAnsi" w:hAnsiTheme="minorHAnsi" w:cstheme="minorHAnsi"/>
        </w:rPr>
        <w:t>NIF:</w:t>
      </w:r>
      <w:sdt>
        <w:sdtPr>
          <w:rPr>
            <w:rFonts w:asciiTheme="minorHAnsi" w:hAnsiTheme="minorHAnsi" w:cstheme="minorHAnsi"/>
          </w:rPr>
          <w:id w:val="1409345864"/>
          <w:placeholder>
            <w:docPart w:val="A8D93A40B91A4BCAA8EF248C28EA18B1"/>
          </w:placeholder>
          <w:showingPlcHdr/>
        </w:sdtPr>
        <w:sdtContent>
          <w:r w:rsidRPr="00320283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37415D3A" w14:textId="1088C71E" w:rsidR="00320283" w:rsidRPr="00320283" w:rsidRDefault="00320283" w:rsidP="00320283">
      <w:pPr>
        <w:spacing w:after="0"/>
        <w:rPr>
          <w:rFonts w:asciiTheme="minorHAnsi" w:hAnsiTheme="minorHAnsi" w:cstheme="minorHAnsi"/>
        </w:rPr>
      </w:pPr>
      <w:r w:rsidRPr="00320283">
        <w:rPr>
          <w:rFonts w:asciiTheme="minorHAnsi" w:hAnsiTheme="minorHAnsi" w:cstheme="minorHAnsi"/>
        </w:rPr>
        <w:t>Domicilio:</w:t>
      </w:r>
      <w:sdt>
        <w:sdtPr>
          <w:rPr>
            <w:rFonts w:asciiTheme="minorHAnsi" w:hAnsiTheme="minorHAnsi" w:cstheme="minorHAnsi"/>
          </w:rPr>
          <w:id w:val="339736727"/>
          <w:placeholder>
            <w:docPart w:val="F09AC17380584A3695D93A08F2E59A07"/>
          </w:placeholder>
          <w:showingPlcHdr/>
        </w:sdtPr>
        <w:sdtContent>
          <w:r w:rsidRPr="00320283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4ABE6AC1" w14:textId="60E53239" w:rsidR="00320283" w:rsidRPr="00320283" w:rsidRDefault="00320283" w:rsidP="00320283">
      <w:pPr>
        <w:spacing w:after="0"/>
        <w:rPr>
          <w:rFonts w:asciiTheme="minorHAnsi" w:hAnsiTheme="minorHAnsi" w:cstheme="minorHAnsi"/>
        </w:rPr>
      </w:pPr>
      <w:r w:rsidRPr="00320283">
        <w:rPr>
          <w:rFonts w:asciiTheme="minorHAnsi" w:hAnsiTheme="minorHAnsi" w:cstheme="minorHAnsi"/>
        </w:rPr>
        <w:t>CP-Población:</w:t>
      </w:r>
      <w:sdt>
        <w:sdtPr>
          <w:rPr>
            <w:rFonts w:asciiTheme="minorHAnsi" w:hAnsiTheme="minorHAnsi" w:cstheme="minorHAnsi"/>
          </w:rPr>
          <w:id w:val="898557352"/>
          <w:placeholder>
            <w:docPart w:val="D78F3D3F4F854AC099726AB94AA06245"/>
          </w:placeholder>
          <w:showingPlcHdr/>
        </w:sdtPr>
        <w:sdtContent>
          <w:r w:rsidRPr="00320283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7B9466D4" w14:textId="77777777" w:rsidR="00320283" w:rsidRPr="00320283" w:rsidRDefault="00320283" w:rsidP="00320283">
      <w:pPr>
        <w:spacing w:after="0"/>
        <w:rPr>
          <w:rFonts w:asciiTheme="minorHAnsi" w:hAnsiTheme="minorHAnsi" w:cstheme="minorHAnsi"/>
        </w:rPr>
      </w:pPr>
    </w:p>
    <w:p w14:paraId="36A8E204" w14:textId="5473DA8E" w:rsidR="00320283" w:rsidRPr="00320283" w:rsidRDefault="00320283" w:rsidP="00320283">
      <w:pPr>
        <w:spacing w:after="0"/>
        <w:rPr>
          <w:rFonts w:asciiTheme="minorHAnsi" w:hAnsiTheme="minorHAnsi" w:cstheme="minorHAnsi"/>
        </w:rPr>
      </w:pPr>
      <w:r w:rsidRPr="00320283">
        <w:rPr>
          <w:rFonts w:asciiTheme="minorHAnsi" w:hAnsiTheme="minorHAnsi" w:cstheme="minorHAnsi"/>
        </w:rPr>
        <w:t>Como titular de la cuenta:</w:t>
      </w:r>
    </w:p>
    <w:tbl>
      <w:tblPr>
        <w:tblStyle w:val="TableNormal"/>
        <w:tblpPr w:leftFromText="141" w:rightFromText="141" w:vertAnchor="text" w:horzAnchor="margin" w:tblpY="189"/>
        <w:tblW w:w="9285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8"/>
        <w:gridCol w:w="3402"/>
        <w:gridCol w:w="569"/>
        <w:gridCol w:w="992"/>
        <w:gridCol w:w="1083"/>
        <w:gridCol w:w="903"/>
        <w:gridCol w:w="425"/>
        <w:gridCol w:w="778"/>
      </w:tblGrid>
      <w:tr w:rsidR="00320283" w:rsidRPr="00320283" w14:paraId="7459C368" w14:textId="77777777" w:rsidTr="00320283">
        <w:trPr>
          <w:trHeight w:val="244"/>
        </w:trPr>
        <w:tc>
          <w:tcPr>
            <w:tcW w:w="1133" w:type="dxa"/>
            <w:gridSpan w:val="2"/>
          </w:tcPr>
          <w:p w14:paraId="21A64C4D" w14:textId="77777777" w:rsidR="00320283" w:rsidRPr="00320283" w:rsidRDefault="00320283" w:rsidP="00320283">
            <w:pPr>
              <w:pStyle w:val="TableParagraph"/>
              <w:spacing w:line="222" w:lineRule="exact"/>
              <w:ind w:left="7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20283">
              <w:rPr>
                <w:rFonts w:asciiTheme="minorHAnsi" w:hAnsiTheme="minorHAnsi" w:cstheme="minorHAnsi"/>
                <w:sz w:val="20"/>
              </w:rPr>
              <w:t>Entidad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14"/>
            </w:rPr>
            <w:id w:val="564838444"/>
            <w:placeholder>
              <w:docPart w:val="9AF07F789EC24840A623FFB3048794BE"/>
            </w:placeholder>
            <w:showingPlcHdr/>
          </w:sdtPr>
          <w:sdtContent>
            <w:tc>
              <w:tcPr>
                <w:tcW w:w="8152" w:type="dxa"/>
                <w:gridSpan w:val="7"/>
              </w:tcPr>
              <w:p w14:paraId="03C9EB6F" w14:textId="5A377700" w:rsidR="00320283" w:rsidRPr="00320283" w:rsidRDefault="00320283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20283" w:rsidRPr="00320283" w14:paraId="0EB629C0" w14:textId="77777777" w:rsidTr="00320283">
        <w:trPr>
          <w:trHeight w:val="265"/>
        </w:trPr>
        <w:tc>
          <w:tcPr>
            <w:tcW w:w="425" w:type="dxa"/>
          </w:tcPr>
          <w:p w14:paraId="32AA74ED" w14:textId="77777777" w:rsidR="00320283" w:rsidRPr="00320283" w:rsidRDefault="00320283" w:rsidP="00320283">
            <w:pPr>
              <w:pStyle w:val="TableParagraph"/>
              <w:ind w:left="74"/>
              <w:rPr>
                <w:rFonts w:asciiTheme="minorHAnsi" w:hAnsiTheme="minorHAnsi" w:cstheme="minorHAnsi"/>
                <w:sz w:val="20"/>
              </w:rPr>
            </w:pPr>
            <w:r w:rsidRPr="00320283">
              <w:rPr>
                <w:rFonts w:asciiTheme="minorHAnsi" w:hAnsiTheme="minorHAnsi" w:cstheme="minorHAnsi"/>
                <w:sz w:val="20"/>
              </w:rPr>
              <w:t>C/</w:t>
            </w:r>
          </w:p>
        </w:tc>
        <w:sdt>
          <w:sdtPr>
            <w:rPr>
              <w:rFonts w:asciiTheme="minorHAnsi" w:hAnsiTheme="minorHAnsi" w:cstheme="minorHAnsi"/>
              <w:sz w:val="14"/>
            </w:rPr>
            <w:id w:val="92054525"/>
            <w:placeholder>
              <w:docPart w:val="3C6D26820F424C9AA15F5D250E76FEE9"/>
            </w:placeholder>
            <w:showingPlcHdr/>
          </w:sdtPr>
          <w:sdtContent>
            <w:tc>
              <w:tcPr>
                <w:tcW w:w="7657" w:type="dxa"/>
                <w:gridSpan w:val="6"/>
              </w:tcPr>
              <w:p w14:paraId="50548396" w14:textId="3B73DBF2" w:rsidR="00320283" w:rsidRPr="00320283" w:rsidRDefault="00320283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25" w:type="dxa"/>
          </w:tcPr>
          <w:p w14:paraId="5548E303" w14:textId="77777777" w:rsidR="00320283" w:rsidRPr="00320283" w:rsidRDefault="00320283" w:rsidP="00320283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</w:rPr>
            </w:pPr>
            <w:r w:rsidRPr="00320283">
              <w:rPr>
                <w:rFonts w:asciiTheme="minorHAnsi" w:hAnsiTheme="minorHAnsi" w:cstheme="minorHAnsi"/>
                <w:sz w:val="20"/>
              </w:rPr>
              <w:t>Nº</w:t>
            </w:r>
          </w:p>
        </w:tc>
        <w:sdt>
          <w:sdtPr>
            <w:rPr>
              <w:rFonts w:asciiTheme="minorHAnsi" w:hAnsiTheme="minorHAnsi" w:cstheme="minorHAnsi"/>
              <w:sz w:val="14"/>
            </w:rPr>
            <w:id w:val="-1587448975"/>
            <w:placeholder>
              <w:docPart w:val="5C166F090E6F4D86B23F9B716EC12D75"/>
            </w:placeholder>
            <w:showingPlcHdr/>
          </w:sdtPr>
          <w:sdtContent>
            <w:tc>
              <w:tcPr>
                <w:tcW w:w="778" w:type="dxa"/>
              </w:tcPr>
              <w:p w14:paraId="6839DBE7" w14:textId="09760BBB" w:rsidR="00320283" w:rsidRPr="00320283" w:rsidRDefault="00320283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320283">
                  <w:rPr>
                    <w:rStyle w:val="Textodelmarcadordeposicin"/>
                    <w:sz w:val="4"/>
                    <w:szCs w:val="4"/>
                  </w:rPr>
                  <w:t>Haga clic o pulse aquí para escribir texto.</w:t>
                </w:r>
              </w:p>
            </w:tc>
          </w:sdtContent>
        </w:sdt>
      </w:tr>
      <w:tr w:rsidR="00320283" w:rsidRPr="00320283" w14:paraId="1EFF84B5" w14:textId="77777777" w:rsidTr="00320283">
        <w:trPr>
          <w:trHeight w:val="271"/>
        </w:trPr>
        <w:tc>
          <w:tcPr>
            <w:tcW w:w="1133" w:type="dxa"/>
            <w:gridSpan w:val="2"/>
          </w:tcPr>
          <w:p w14:paraId="7D6C75C0" w14:textId="77777777" w:rsidR="00320283" w:rsidRPr="00320283" w:rsidRDefault="00320283" w:rsidP="00320283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20283">
              <w:rPr>
                <w:rFonts w:asciiTheme="minorHAnsi" w:hAnsiTheme="minorHAnsi" w:cstheme="minorHAnsi"/>
                <w:sz w:val="20"/>
              </w:rPr>
              <w:t>Localidad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14"/>
            </w:rPr>
            <w:id w:val="2061901194"/>
            <w:placeholder>
              <w:docPart w:val="FA0840E15CAF4F8BABE5D8A56E191BBF"/>
            </w:placeholder>
            <w:showingPlcHdr/>
          </w:sdtPr>
          <w:sdtContent>
            <w:tc>
              <w:tcPr>
                <w:tcW w:w="3402" w:type="dxa"/>
              </w:tcPr>
              <w:p w14:paraId="44EE4022" w14:textId="43913923" w:rsidR="00320283" w:rsidRPr="00320283" w:rsidRDefault="00320283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32028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569" w:type="dxa"/>
          </w:tcPr>
          <w:p w14:paraId="031F3C16" w14:textId="77777777" w:rsidR="00320283" w:rsidRPr="00320283" w:rsidRDefault="00320283" w:rsidP="00320283">
            <w:pPr>
              <w:pStyle w:val="TableParagraph"/>
              <w:spacing w:before="5"/>
              <w:ind w:left="71"/>
              <w:rPr>
                <w:rFonts w:asciiTheme="minorHAnsi" w:hAnsiTheme="minorHAnsi" w:cstheme="minorHAnsi"/>
                <w:sz w:val="20"/>
              </w:rPr>
            </w:pPr>
            <w:r w:rsidRPr="00320283">
              <w:rPr>
                <w:rFonts w:asciiTheme="minorHAnsi" w:hAnsiTheme="minorHAnsi" w:cstheme="minorHAnsi"/>
                <w:sz w:val="20"/>
              </w:rPr>
              <w:t>C.P.</w:t>
            </w:r>
          </w:p>
        </w:tc>
        <w:sdt>
          <w:sdtPr>
            <w:rPr>
              <w:rFonts w:asciiTheme="minorHAnsi" w:hAnsiTheme="minorHAnsi" w:cstheme="minorHAnsi"/>
              <w:sz w:val="14"/>
            </w:rPr>
            <w:id w:val="-970511842"/>
            <w:placeholder>
              <w:docPart w:val="740E7533C947483A9D1FE810811BBA23"/>
            </w:placeholder>
            <w:showingPlcHdr/>
          </w:sdtPr>
          <w:sdtContent>
            <w:tc>
              <w:tcPr>
                <w:tcW w:w="992" w:type="dxa"/>
              </w:tcPr>
              <w:p w14:paraId="6050C266" w14:textId="02524D71" w:rsidR="00320283" w:rsidRPr="00320283" w:rsidRDefault="00320283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320283">
                  <w:rPr>
                    <w:rStyle w:val="Textodelmarcadordeposicin"/>
                    <w:sz w:val="6"/>
                    <w:szCs w:val="6"/>
                  </w:rPr>
                  <w:t>Haga clic o pulse aquí para escribir texto.</w:t>
                </w:r>
              </w:p>
            </w:tc>
          </w:sdtContent>
        </w:sdt>
        <w:tc>
          <w:tcPr>
            <w:tcW w:w="1083" w:type="dxa"/>
          </w:tcPr>
          <w:p w14:paraId="153EBBEB" w14:textId="77777777" w:rsidR="00320283" w:rsidRPr="00320283" w:rsidRDefault="00320283" w:rsidP="00320283">
            <w:pPr>
              <w:pStyle w:val="TableParagraph"/>
              <w:spacing w:before="5"/>
              <w:ind w:left="7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20283">
              <w:rPr>
                <w:rFonts w:asciiTheme="minorHAnsi" w:hAnsiTheme="minorHAnsi" w:cstheme="minorHAnsi"/>
                <w:sz w:val="20"/>
              </w:rPr>
              <w:t>Provincia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14"/>
            </w:rPr>
            <w:id w:val="-823744520"/>
            <w:placeholder>
              <w:docPart w:val="57DB4E04025D4680BD1328CE7BC3EB70"/>
            </w:placeholder>
            <w:showingPlcHdr/>
          </w:sdtPr>
          <w:sdtContent>
            <w:tc>
              <w:tcPr>
                <w:tcW w:w="2106" w:type="dxa"/>
                <w:gridSpan w:val="3"/>
              </w:tcPr>
              <w:p w14:paraId="22BBF054" w14:textId="1AFAB987" w:rsidR="00320283" w:rsidRPr="00320283" w:rsidRDefault="00320283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320283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</w:tbl>
    <w:p w14:paraId="2271A28B" w14:textId="77777777" w:rsidR="00527950" w:rsidRPr="00320283" w:rsidRDefault="00527950" w:rsidP="00527950">
      <w:pPr>
        <w:pStyle w:val="Textoindependiente"/>
        <w:spacing w:before="5"/>
        <w:rPr>
          <w:rFonts w:asciiTheme="minorHAnsi" w:hAnsiTheme="minorHAnsi" w:cstheme="minorHAnsi"/>
          <w:b/>
          <w:i/>
          <w:sz w:val="6"/>
        </w:rPr>
      </w:pPr>
    </w:p>
    <w:p w14:paraId="3AC8E600" w14:textId="77777777" w:rsidR="00527950" w:rsidRPr="00320283" w:rsidRDefault="00527950" w:rsidP="00527950">
      <w:pPr>
        <w:pStyle w:val="Textoindependiente"/>
        <w:spacing w:before="1"/>
        <w:rPr>
          <w:rFonts w:asciiTheme="minorHAnsi" w:hAnsiTheme="minorHAnsi" w:cstheme="minorHAnsi"/>
          <w:sz w:val="20"/>
        </w:rPr>
      </w:pPr>
    </w:p>
    <w:p w14:paraId="482C5E53" w14:textId="77777777" w:rsidR="00527950" w:rsidRPr="00320283" w:rsidRDefault="00527950" w:rsidP="00320283">
      <w:pPr>
        <w:spacing w:after="0"/>
        <w:rPr>
          <w:rFonts w:asciiTheme="minorHAnsi" w:hAnsiTheme="minorHAnsi" w:cstheme="minorHAnsi"/>
        </w:rPr>
      </w:pPr>
      <w:proofErr w:type="spellStart"/>
      <w:r w:rsidRPr="00320283">
        <w:rPr>
          <w:rFonts w:asciiTheme="minorHAnsi" w:hAnsiTheme="minorHAnsi" w:cstheme="minorHAnsi"/>
        </w:rPr>
        <w:t>Nº</w:t>
      </w:r>
      <w:proofErr w:type="spellEnd"/>
      <w:r w:rsidRPr="00320283">
        <w:rPr>
          <w:rFonts w:asciiTheme="minorHAnsi" w:hAnsiTheme="minorHAnsi" w:cstheme="minorHAnsi"/>
          <w:spacing w:val="53"/>
        </w:rPr>
        <w:t xml:space="preserve"> </w:t>
      </w:r>
      <w:r w:rsidRPr="00320283">
        <w:rPr>
          <w:rFonts w:asciiTheme="minorHAnsi" w:hAnsiTheme="minorHAnsi" w:cstheme="minorHAnsi"/>
        </w:rPr>
        <w:t>IBAN</w:t>
      </w:r>
    </w:p>
    <w:tbl>
      <w:tblPr>
        <w:tblStyle w:val="TableNormal"/>
        <w:tblpPr w:leftFromText="141" w:rightFromText="141" w:vertAnchor="text" w:horzAnchor="margin" w:tblpY="97"/>
        <w:tblW w:w="9251" w:type="dxa"/>
        <w:tblBorders>
          <w:top w:val="single" w:sz="4" w:space="0" w:color="6F2F9F"/>
          <w:left w:val="single" w:sz="4" w:space="0" w:color="6F2F9F"/>
          <w:bottom w:val="single" w:sz="4" w:space="0" w:color="6F2F9F"/>
          <w:right w:val="single" w:sz="4" w:space="0" w:color="6F2F9F"/>
          <w:insideH w:val="single" w:sz="4" w:space="0" w:color="6F2F9F"/>
          <w:insideV w:val="single" w:sz="4" w:space="0" w:color="6F2F9F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6"/>
        <w:gridCol w:w="384"/>
        <w:gridCol w:w="387"/>
        <w:gridCol w:w="386"/>
        <w:gridCol w:w="382"/>
        <w:gridCol w:w="384"/>
        <w:gridCol w:w="390"/>
        <w:gridCol w:w="386"/>
        <w:gridCol w:w="384"/>
        <w:gridCol w:w="386"/>
        <w:gridCol w:w="386"/>
        <w:gridCol w:w="384"/>
        <w:gridCol w:w="386"/>
        <w:gridCol w:w="408"/>
        <w:gridCol w:w="364"/>
        <w:gridCol w:w="386"/>
        <w:gridCol w:w="388"/>
        <w:gridCol w:w="383"/>
        <w:gridCol w:w="385"/>
        <w:gridCol w:w="385"/>
        <w:gridCol w:w="387"/>
        <w:gridCol w:w="385"/>
        <w:gridCol w:w="385"/>
      </w:tblGrid>
      <w:tr w:rsidR="00320283" w:rsidRPr="00320283" w14:paraId="6B3B9B65" w14:textId="77777777" w:rsidTr="00320283">
        <w:trPr>
          <w:trHeight w:val="340"/>
        </w:trPr>
        <w:tc>
          <w:tcPr>
            <w:tcW w:w="1541" w:type="dxa"/>
            <w:gridSpan w:val="4"/>
            <w:vAlign w:val="center"/>
          </w:tcPr>
          <w:p w14:paraId="2A462381" w14:textId="77777777" w:rsidR="00320283" w:rsidRPr="00320283" w:rsidRDefault="00320283" w:rsidP="00320283">
            <w:pPr>
              <w:pStyle w:val="TableParagraph"/>
              <w:spacing w:before="66"/>
              <w:ind w:left="477"/>
              <w:rPr>
                <w:rFonts w:asciiTheme="minorHAnsi" w:hAnsiTheme="minorHAnsi" w:cstheme="minorHAnsi"/>
                <w:sz w:val="18"/>
              </w:rPr>
            </w:pPr>
            <w:r w:rsidRPr="00320283">
              <w:rPr>
                <w:rFonts w:asciiTheme="minorHAnsi" w:hAnsiTheme="minorHAnsi" w:cstheme="minorHAnsi"/>
                <w:sz w:val="18"/>
              </w:rPr>
              <w:t>IBAN</w:t>
            </w:r>
          </w:p>
        </w:tc>
        <w:tc>
          <w:tcPr>
            <w:tcW w:w="1542" w:type="dxa"/>
            <w:gridSpan w:val="4"/>
            <w:vAlign w:val="center"/>
          </w:tcPr>
          <w:p w14:paraId="5FCCD943" w14:textId="77777777" w:rsidR="00320283" w:rsidRPr="00320283" w:rsidRDefault="00320283" w:rsidP="00320283">
            <w:pPr>
              <w:pStyle w:val="TableParagraph"/>
              <w:spacing w:before="123" w:line="197" w:lineRule="exact"/>
              <w:ind w:left="314"/>
              <w:rPr>
                <w:rFonts w:asciiTheme="minorHAnsi" w:hAnsiTheme="minorHAnsi" w:cstheme="minorHAnsi"/>
                <w:sz w:val="18"/>
              </w:rPr>
            </w:pPr>
            <w:r w:rsidRPr="00320283">
              <w:rPr>
                <w:rFonts w:asciiTheme="minorHAnsi" w:hAnsiTheme="minorHAnsi" w:cstheme="minorHAnsi"/>
                <w:sz w:val="18"/>
              </w:rPr>
              <w:t>ENTIDAD</w:t>
            </w:r>
          </w:p>
        </w:tc>
        <w:tc>
          <w:tcPr>
            <w:tcW w:w="1542" w:type="dxa"/>
            <w:gridSpan w:val="4"/>
            <w:vAlign w:val="center"/>
          </w:tcPr>
          <w:p w14:paraId="50B7D188" w14:textId="77777777" w:rsidR="00320283" w:rsidRPr="00320283" w:rsidRDefault="00320283" w:rsidP="00320283">
            <w:pPr>
              <w:pStyle w:val="TableParagraph"/>
              <w:spacing w:before="123" w:line="197" w:lineRule="exact"/>
              <w:ind w:left="346"/>
              <w:rPr>
                <w:rFonts w:asciiTheme="minorHAnsi" w:hAnsiTheme="minorHAnsi" w:cstheme="minorHAnsi"/>
                <w:sz w:val="18"/>
              </w:rPr>
            </w:pPr>
            <w:r w:rsidRPr="00320283">
              <w:rPr>
                <w:rFonts w:asciiTheme="minorHAnsi" w:hAnsiTheme="minorHAnsi" w:cstheme="minorHAnsi"/>
                <w:sz w:val="18"/>
              </w:rPr>
              <w:t>OFICINA</w:t>
            </w:r>
          </w:p>
        </w:tc>
        <w:tc>
          <w:tcPr>
            <w:tcW w:w="770" w:type="dxa"/>
            <w:gridSpan w:val="2"/>
            <w:vAlign w:val="center"/>
          </w:tcPr>
          <w:p w14:paraId="36EE215A" w14:textId="77777777" w:rsidR="00320283" w:rsidRPr="00320283" w:rsidRDefault="00320283" w:rsidP="00320283">
            <w:pPr>
              <w:pStyle w:val="TableParagraph"/>
              <w:spacing w:before="123" w:line="197" w:lineRule="exact"/>
              <w:ind w:left="247"/>
              <w:rPr>
                <w:rFonts w:asciiTheme="minorHAnsi" w:hAnsiTheme="minorHAnsi" w:cstheme="minorHAnsi"/>
                <w:sz w:val="18"/>
              </w:rPr>
            </w:pPr>
            <w:r w:rsidRPr="00320283">
              <w:rPr>
                <w:rFonts w:asciiTheme="minorHAnsi" w:hAnsiTheme="minorHAnsi" w:cstheme="minorHAnsi"/>
                <w:sz w:val="18"/>
              </w:rPr>
              <w:t>DC</w:t>
            </w:r>
          </w:p>
        </w:tc>
        <w:tc>
          <w:tcPr>
            <w:tcW w:w="3856" w:type="dxa"/>
            <w:gridSpan w:val="10"/>
            <w:vAlign w:val="center"/>
          </w:tcPr>
          <w:p w14:paraId="68825674" w14:textId="77777777" w:rsidR="00320283" w:rsidRPr="00320283" w:rsidRDefault="00320283" w:rsidP="00320283">
            <w:pPr>
              <w:pStyle w:val="TableParagraph"/>
              <w:spacing w:before="123" w:line="197" w:lineRule="exact"/>
              <w:ind w:left="1427" w:right="1638"/>
              <w:rPr>
                <w:rFonts w:asciiTheme="minorHAnsi" w:hAnsiTheme="minorHAnsi" w:cstheme="minorHAnsi"/>
                <w:sz w:val="18"/>
              </w:rPr>
            </w:pPr>
            <w:r w:rsidRPr="00320283">
              <w:rPr>
                <w:rFonts w:asciiTheme="minorHAnsi" w:hAnsiTheme="minorHAnsi" w:cstheme="minorHAnsi"/>
                <w:sz w:val="18"/>
              </w:rPr>
              <w:t>CUENTA</w:t>
            </w:r>
          </w:p>
        </w:tc>
      </w:tr>
      <w:tr w:rsidR="00320283" w:rsidRPr="00320283" w14:paraId="270D0FDC" w14:textId="77777777" w:rsidTr="00320283">
        <w:trPr>
          <w:trHeight w:val="237"/>
        </w:trPr>
        <w:tc>
          <w:tcPr>
            <w:tcW w:w="384" w:type="dxa"/>
            <w:vAlign w:val="center"/>
          </w:tcPr>
          <w:p w14:paraId="68C56A2D" w14:textId="77777777" w:rsidR="00320283" w:rsidRPr="00320283" w:rsidRDefault="00320283" w:rsidP="00320283">
            <w:pPr>
              <w:pStyle w:val="TableParagraph"/>
              <w:spacing w:line="215" w:lineRule="exact"/>
              <w:ind w:left="134"/>
              <w:rPr>
                <w:rFonts w:asciiTheme="minorHAnsi" w:hAnsiTheme="minorHAnsi" w:cstheme="minorHAnsi"/>
                <w:sz w:val="20"/>
              </w:rPr>
            </w:pPr>
            <w:r w:rsidRPr="00320283">
              <w:rPr>
                <w:rFonts w:asciiTheme="minorHAnsi" w:hAnsiTheme="minorHAnsi" w:cstheme="minorHAnsi"/>
                <w:w w:val="97"/>
                <w:sz w:val="20"/>
              </w:rPr>
              <w:t>E</w:t>
            </w:r>
          </w:p>
        </w:tc>
        <w:tc>
          <w:tcPr>
            <w:tcW w:w="386" w:type="dxa"/>
            <w:vAlign w:val="center"/>
          </w:tcPr>
          <w:p w14:paraId="78871D2E" w14:textId="77777777" w:rsidR="00320283" w:rsidRPr="00320283" w:rsidRDefault="00320283" w:rsidP="00320283">
            <w:pPr>
              <w:pStyle w:val="TableParagraph"/>
              <w:spacing w:line="215" w:lineRule="exact"/>
              <w:ind w:left="131"/>
              <w:rPr>
                <w:rFonts w:asciiTheme="minorHAnsi" w:hAnsiTheme="minorHAnsi" w:cstheme="minorHAnsi"/>
                <w:sz w:val="20"/>
              </w:rPr>
            </w:pPr>
            <w:r w:rsidRPr="00320283">
              <w:rPr>
                <w:rFonts w:asciiTheme="minorHAnsi" w:hAnsiTheme="minorHAnsi" w:cstheme="minorHAnsi"/>
                <w:w w:val="97"/>
                <w:sz w:val="20"/>
              </w:rPr>
              <w:t>S</w:t>
            </w:r>
          </w:p>
        </w:tc>
        <w:sdt>
          <w:sdtPr>
            <w:rPr>
              <w:rFonts w:asciiTheme="minorHAnsi" w:hAnsiTheme="minorHAnsi" w:cstheme="minorHAnsi"/>
              <w:sz w:val="14"/>
            </w:rPr>
            <w:id w:val="-201486580"/>
            <w:placeholder>
              <w:docPart w:val="DefaultPlaceholder_-1854013440"/>
            </w:placeholder>
            <w:showingPlcHdr/>
          </w:sdtPr>
          <w:sdtContent>
            <w:tc>
              <w:tcPr>
                <w:tcW w:w="384" w:type="dxa"/>
                <w:vAlign w:val="center"/>
              </w:tcPr>
              <w:p w14:paraId="72776FEF" w14:textId="0DA70632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12272212"/>
            <w:placeholder>
              <w:docPart w:val="C0FBF146A0494F849CF56D0208CF22FF"/>
            </w:placeholder>
            <w:showingPlcHdr/>
          </w:sdtPr>
          <w:sdtContent>
            <w:tc>
              <w:tcPr>
                <w:tcW w:w="387" w:type="dxa"/>
                <w:vAlign w:val="center"/>
              </w:tcPr>
              <w:p w14:paraId="6B0E1856" w14:textId="79A7717E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1439169448"/>
            <w:placeholder>
              <w:docPart w:val="6D74771BB15A4A77B6CD9197361CC171"/>
            </w:placeholder>
            <w:showingPlcHdr/>
          </w:sdtPr>
          <w:sdtContent>
            <w:tc>
              <w:tcPr>
                <w:tcW w:w="386" w:type="dxa"/>
                <w:vAlign w:val="center"/>
              </w:tcPr>
              <w:p w14:paraId="16C88678" w14:textId="6D792460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-506527906"/>
            <w:placeholder>
              <w:docPart w:val="B8E90DC3C32E4FD19FE8BFF7F813867A"/>
            </w:placeholder>
            <w:showingPlcHdr/>
          </w:sdtPr>
          <w:sdtContent>
            <w:tc>
              <w:tcPr>
                <w:tcW w:w="382" w:type="dxa"/>
                <w:vAlign w:val="center"/>
              </w:tcPr>
              <w:p w14:paraId="25DB5A60" w14:textId="0F7860AD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-1316496352"/>
            <w:placeholder>
              <w:docPart w:val="EA7AC0B37FBE4E55B71FF11AACA2DE2E"/>
            </w:placeholder>
            <w:showingPlcHdr/>
          </w:sdtPr>
          <w:sdtContent>
            <w:tc>
              <w:tcPr>
                <w:tcW w:w="384" w:type="dxa"/>
                <w:vAlign w:val="center"/>
              </w:tcPr>
              <w:p w14:paraId="6B26D1DD" w14:textId="1302D6EA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227193738"/>
            <w:placeholder>
              <w:docPart w:val="144D754EE3974A8F9D0EE3841CC40986"/>
            </w:placeholder>
            <w:showingPlcHdr/>
          </w:sdtPr>
          <w:sdtContent>
            <w:tc>
              <w:tcPr>
                <w:tcW w:w="386" w:type="dxa"/>
                <w:vAlign w:val="center"/>
              </w:tcPr>
              <w:p w14:paraId="4B4E05F1" w14:textId="15D3F276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-1874915565"/>
            <w:placeholder>
              <w:docPart w:val="F0022935A353416281AD451041CB1CEA"/>
            </w:placeholder>
            <w:showingPlcHdr/>
          </w:sdtPr>
          <w:sdtContent>
            <w:tc>
              <w:tcPr>
                <w:tcW w:w="386" w:type="dxa"/>
                <w:vAlign w:val="center"/>
              </w:tcPr>
              <w:p w14:paraId="0B46D5BB" w14:textId="4EA46173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2092419490"/>
            <w:placeholder>
              <w:docPart w:val="CFC57A38A7F94C89A656E94ABB56C91A"/>
            </w:placeholder>
            <w:showingPlcHdr/>
          </w:sdtPr>
          <w:sdtContent>
            <w:tc>
              <w:tcPr>
                <w:tcW w:w="384" w:type="dxa"/>
                <w:vAlign w:val="center"/>
              </w:tcPr>
              <w:p w14:paraId="37821EFB" w14:textId="52363426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1922906861"/>
            <w:placeholder>
              <w:docPart w:val="348E4AA7FCB6429D8677CFF53C88BB99"/>
            </w:placeholder>
            <w:showingPlcHdr/>
          </w:sdtPr>
          <w:sdtContent>
            <w:tc>
              <w:tcPr>
                <w:tcW w:w="386" w:type="dxa"/>
                <w:vAlign w:val="center"/>
              </w:tcPr>
              <w:p w14:paraId="15EB57EE" w14:textId="745646B6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1218475447"/>
            <w:placeholder>
              <w:docPart w:val="4C903B2DCFBF494DB3C0200380E9E794"/>
            </w:placeholder>
            <w:showingPlcHdr/>
          </w:sdtPr>
          <w:sdtContent>
            <w:tc>
              <w:tcPr>
                <w:tcW w:w="386" w:type="dxa"/>
                <w:vAlign w:val="center"/>
              </w:tcPr>
              <w:p w14:paraId="009909A6" w14:textId="20FAA908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660269983"/>
            <w:placeholder>
              <w:docPart w:val="D8736DABC337417AA51910EB0C1F12EE"/>
            </w:placeholder>
            <w:showingPlcHdr/>
          </w:sdtPr>
          <w:sdtContent>
            <w:tc>
              <w:tcPr>
                <w:tcW w:w="384" w:type="dxa"/>
                <w:vAlign w:val="center"/>
              </w:tcPr>
              <w:p w14:paraId="0A13E406" w14:textId="4857F17F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-1002050999"/>
            <w:placeholder>
              <w:docPart w:val="D86D86F5EB6B48FFAB2989B8F27DD834"/>
            </w:placeholder>
            <w:showingPlcHdr/>
          </w:sdtPr>
          <w:sdtContent>
            <w:tc>
              <w:tcPr>
                <w:tcW w:w="386" w:type="dxa"/>
                <w:vAlign w:val="center"/>
              </w:tcPr>
              <w:p w14:paraId="381F6EEE" w14:textId="36132E34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1006944979"/>
            <w:placeholder>
              <w:docPart w:val="27286B95192F45B19763B17C45325CC2"/>
            </w:placeholder>
            <w:showingPlcHdr/>
          </w:sdtPr>
          <w:sdtContent>
            <w:tc>
              <w:tcPr>
                <w:tcW w:w="408" w:type="dxa"/>
                <w:vAlign w:val="center"/>
              </w:tcPr>
              <w:p w14:paraId="28EF8102" w14:textId="476694E9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-1576047268"/>
            <w:placeholder>
              <w:docPart w:val="5521BDF4D5694AA98BC71B5C425D3998"/>
            </w:placeholder>
            <w:showingPlcHdr/>
          </w:sdtPr>
          <w:sdtContent>
            <w:tc>
              <w:tcPr>
                <w:tcW w:w="364" w:type="dxa"/>
                <w:vAlign w:val="center"/>
              </w:tcPr>
              <w:p w14:paraId="0734F21C" w14:textId="5763B3BF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-1756733802"/>
            <w:placeholder>
              <w:docPart w:val="445F79D0C02D40AC85349DE7FC41A55D"/>
            </w:placeholder>
            <w:showingPlcHdr/>
          </w:sdtPr>
          <w:sdtContent>
            <w:tc>
              <w:tcPr>
                <w:tcW w:w="386" w:type="dxa"/>
                <w:vAlign w:val="center"/>
              </w:tcPr>
              <w:p w14:paraId="1538E17C" w14:textId="79601F8C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124968550"/>
            <w:placeholder>
              <w:docPart w:val="0281A5A5CAC44F009B321A7B3114F5F0"/>
            </w:placeholder>
            <w:showingPlcHdr/>
          </w:sdtPr>
          <w:sdtContent>
            <w:tc>
              <w:tcPr>
                <w:tcW w:w="388" w:type="dxa"/>
                <w:vAlign w:val="center"/>
              </w:tcPr>
              <w:p w14:paraId="422F0632" w14:textId="236E534F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1847596328"/>
            <w:placeholder>
              <w:docPart w:val="43C0CAB612B444838BD00D8F25474913"/>
            </w:placeholder>
            <w:showingPlcHdr/>
          </w:sdtPr>
          <w:sdtContent>
            <w:tc>
              <w:tcPr>
                <w:tcW w:w="383" w:type="dxa"/>
                <w:vAlign w:val="center"/>
              </w:tcPr>
              <w:p w14:paraId="210D9631" w14:textId="78536E45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-2120740083"/>
            <w:placeholder>
              <w:docPart w:val="F0E7C24A3266448A93483FAFB92D0DCA"/>
            </w:placeholder>
            <w:showingPlcHdr/>
          </w:sdtPr>
          <w:sdtContent>
            <w:tc>
              <w:tcPr>
                <w:tcW w:w="385" w:type="dxa"/>
                <w:vAlign w:val="center"/>
              </w:tcPr>
              <w:p w14:paraId="21478A1A" w14:textId="1615C908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-679191454"/>
            <w:placeholder>
              <w:docPart w:val="8263CC9E72814FA783DF897B8F5F388A"/>
            </w:placeholder>
            <w:showingPlcHdr/>
          </w:sdtPr>
          <w:sdtContent>
            <w:tc>
              <w:tcPr>
                <w:tcW w:w="385" w:type="dxa"/>
                <w:vAlign w:val="center"/>
              </w:tcPr>
              <w:p w14:paraId="5089D90B" w14:textId="3BB6C322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840515922"/>
            <w:placeholder>
              <w:docPart w:val="A87A1C69110C4DE3982C569E296F7CF3"/>
            </w:placeholder>
            <w:showingPlcHdr/>
          </w:sdtPr>
          <w:sdtContent>
            <w:tc>
              <w:tcPr>
                <w:tcW w:w="387" w:type="dxa"/>
                <w:vAlign w:val="center"/>
              </w:tcPr>
              <w:p w14:paraId="53584D6B" w14:textId="261BCFCF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1785380481"/>
            <w:placeholder>
              <w:docPart w:val="8D64A5690301459FA4DA878E760F25EE"/>
            </w:placeholder>
            <w:showingPlcHdr/>
          </w:sdtPr>
          <w:sdtContent>
            <w:tc>
              <w:tcPr>
                <w:tcW w:w="385" w:type="dxa"/>
                <w:vAlign w:val="center"/>
              </w:tcPr>
              <w:p w14:paraId="7D9ED437" w14:textId="575D3B9E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4"/>
            </w:rPr>
            <w:id w:val="-1876766037"/>
            <w:placeholder>
              <w:docPart w:val="5C8FED6C21FF4C46990C2C7F06D2084D"/>
            </w:placeholder>
            <w:showingPlcHdr/>
          </w:sdtPr>
          <w:sdtContent>
            <w:tc>
              <w:tcPr>
                <w:tcW w:w="385" w:type="dxa"/>
                <w:vAlign w:val="center"/>
              </w:tcPr>
              <w:p w14:paraId="514033B9" w14:textId="24A69FC7" w:rsidR="00320283" w:rsidRPr="00320283" w:rsidRDefault="00625D99" w:rsidP="00320283">
                <w:pPr>
                  <w:pStyle w:val="TableParagraph"/>
                  <w:rPr>
                    <w:rFonts w:asciiTheme="minorHAnsi" w:hAnsiTheme="minorHAnsi" w:cstheme="minorHAnsi"/>
                    <w:sz w:val="14"/>
                  </w:rPr>
                </w:pPr>
                <w:r w:rsidRPr="00625D99">
                  <w:rPr>
                    <w:rStyle w:val="Textodelmarcadordeposicin"/>
                    <w:sz w:val="2"/>
                    <w:szCs w:val="2"/>
                  </w:rPr>
                  <w:t>Haga clic o pulse aquí para escribir texto.</w:t>
                </w:r>
              </w:p>
            </w:tc>
          </w:sdtContent>
        </w:sdt>
      </w:tr>
    </w:tbl>
    <w:p w14:paraId="423FE241" w14:textId="77777777" w:rsidR="00320283" w:rsidRPr="00320283" w:rsidRDefault="00320283" w:rsidP="00320283">
      <w:pPr>
        <w:spacing w:before="2"/>
        <w:ind w:left="5529" w:hanging="142"/>
        <w:rPr>
          <w:rFonts w:asciiTheme="minorHAnsi" w:hAnsiTheme="minorHAnsi" w:cstheme="minorHAnsi"/>
          <w:b/>
          <w:sz w:val="16"/>
        </w:rPr>
      </w:pPr>
      <w:r w:rsidRPr="00320283">
        <w:rPr>
          <w:rFonts w:asciiTheme="minorHAnsi" w:hAnsiTheme="minorHAnsi" w:cstheme="minorHAnsi"/>
          <w:b/>
          <w:sz w:val="16"/>
        </w:rPr>
        <w:t>Es</w:t>
      </w:r>
      <w:r w:rsidRPr="00320283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320283">
        <w:rPr>
          <w:rFonts w:asciiTheme="minorHAnsi" w:hAnsiTheme="minorHAnsi" w:cstheme="minorHAnsi"/>
          <w:b/>
          <w:sz w:val="16"/>
        </w:rPr>
        <w:t>MUY</w:t>
      </w:r>
      <w:r w:rsidRPr="00320283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320283">
        <w:rPr>
          <w:rFonts w:asciiTheme="minorHAnsi" w:hAnsiTheme="minorHAnsi" w:cstheme="minorHAnsi"/>
          <w:b/>
          <w:sz w:val="16"/>
        </w:rPr>
        <w:t>IMPORTANTE</w:t>
      </w:r>
      <w:r w:rsidRPr="00320283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320283">
        <w:rPr>
          <w:rFonts w:asciiTheme="minorHAnsi" w:hAnsiTheme="minorHAnsi" w:cstheme="minorHAnsi"/>
          <w:b/>
          <w:sz w:val="16"/>
        </w:rPr>
        <w:t>que</w:t>
      </w:r>
      <w:r w:rsidRPr="00320283">
        <w:rPr>
          <w:rFonts w:asciiTheme="minorHAnsi" w:hAnsiTheme="minorHAnsi" w:cstheme="minorHAnsi"/>
          <w:b/>
          <w:spacing w:val="-1"/>
          <w:sz w:val="16"/>
        </w:rPr>
        <w:t xml:space="preserve"> </w:t>
      </w:r>
      <w:r w:rsidRPr="00320283">
        <w:rPr>
          <w:rFonts w:asciiTheme="minorHAnsi" w:hAnsiTheme="minorHAnsi" w:cstheme="minorHAnsi"/>
          <w:b/>
          <w:sz w:val="16"/>
        </w:rPr>
        <w:t>anote los</w:t>
      </w:r>
      <w:r w:rsidRPr="00320283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320283">
        <w:rPr>
          <w:rFonts w:asciiTheme="minorHAnsi" w:hAnsiTheme="minorHAnsi" w:cstheme="minorHAnsi"/>
          <w:b/>
          <w:sz w:val="16"/>
        </w:rPr>
        <w:t>22</w:t>
      </w:r>
      <w:r w:rsidRPr="00320283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320283">
        <w:rPr>
          <w:rFonts w:asciiTheme="minorHAnsi" w:hAnsiTheme="minorHAnsi" w:cstheme="minorHAnsi"/>
          <w:b/>
          <w:sz w:val="16"/>
        </w:rPr>
        <w:t>dígitos</w:t>
      </w:r>
    </w:p>
    <w:p w14:paraId="4B696767" w14:textId="6A9F7361" w:rsidR="00320283" w:rsidRDefault="00320283" w:rsidP="00320283">
      <w:pPr>
        <w:ind w:right="-143"/>
        <w:jc w:val="both"/>
        <w:rPr>
          <w:sz w:val="19"/>
        </w:rPr>
      </w:pPr>
      <w:r>
        <w:rPr>
          <w:sz w:val="19"/>
        </w:rPr>
        <w:t>Autorizo al Grupo Scout Genil-492 con CIF G-19635564 y con domicilio en C/ Laguna de la Caldera</w:t>
      </w:r>
      <w:r>
        <w:rPr>
          <w:spacing w:val="-64"/>
          <w:sz w:val="19"/>
        </w:rPr>
        <w:t xml:space="preserve"> </w:t>
      </w:r>
      <w:r>
        <w:rPr>
          <w:sz w:val="19"/>
        </w:rPr>
        <w:t>2 bajo, 18008-Granada, el cargo en la citada cuenta de los recibos periódicos y cuotas ordinarias y</w:t>
      </w:r>
      <w:r>
        <w:rPr>
          <w:spacing w:val="-64"/>
          <w:sz w:val="19"/>
        </w:rPr>
        <w:t xml:space="preserve"> </w:t>
      </w:r>
      <w:r>
        <w:rPr>
          <w:sz w:val="19"/>
        </w:rPr>
        <w:t xml:space="preserve">extraordinarias que sean presentados por el mismo y que hayan sido aprobadas en </w:t>
      </w:r>
      <w:proofErr w:type="gramStart"/>
      <w:r>
        <w:rPr>
          <w:sz w:val="19"/>
        </w:rPr>
        <w:t>la asambleas</w:t>
      </w:r>
      <w:r>
        <w:rPr>
          <w:spacing w:val="1"/>
          <w:sz w:val="19"/>
        </w:rPr>
        <w:t xml:space="preserve"> </w:t>
      </w:r>
      <w:r>
        <w:rPr>
          <w:sz w:val="19"/>
        </w:rPr>
        <w:t>anuales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-1"/>
          <w:sz w:val="19"/>
        </w:rPr>
        <w:t xml:space="preserve"> </w:t>
      </w:r>
      <w:r>
        <w:rPr>
          <w:sz w:val="19"/>
        </w:rPr>
        <w:t>el</w:t>
      </w:r>
      <w:r>
        <w:rPr>
          <w:spacing w:val="-2"/>
          <w:sz w:val="19"/>
        </w:rPr>
        <w:t xml:space="preserve"> </w:t>
      </w:r>
      <w:r>
        <w:rPr>
          <w:sz w:val="19"/>
        </w:rPr>
        <w:t>grupo celebre.</w:t>
      </w:r>
    </w:p>
    <w:p w14:paraId="748F2ADC" w14:textId="207C8916" w:rsidR="00320283" w:rsidRPr="00320283" w:rsidRDefault="00320283" w:rsidP="00320283">
      <w:pPr>
        <w:tabs>
          <w:tab w:val="left" w:pos="4662"/>
        </w:tabs>
        <w:spacing w:before="194"/>
        <w:ind w:left="1294"/>
        <w:jc w:val="center"/>
        <w:rPr>
          <w:sz w:val="19"/>
        </w:rPr>
      </w:pPr>
      <w:r>
        <w:rPr>
          <w:sz w:val="19"/>
        </w:rPr>
        <w:t>Granada,</w:t>
      </w:r>
      <w:r>
        <w:rPr>
          <w:spacing w:val="-1"/>
          <w:sz w:val="19"/>
        </w:rPr>
        <w:t xml:space="preserve"> </w:t>
      </w:r>
      <w:sdt>
        <w:sdtPr>
          <w:rPr>
            <w:spacing w:val="-1"/>
            <w:sz w:val="19"/>
          </w:rPr>
          <w:id w:val="-697314049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>
            <w:rPr>
              <w:sz w:val="19"/>
            </w:rPr>
            <w:t>_</w:t>
          </w:r>
        </w:sdtContent>
      </w:sdt>
      <w:r>
        <w:rPr>
          <w:sz w:val="19"/>
          <w:u w:val="single"/>
        </w:rPr>
        <w:t xml:space="preserve">      </w:t>
      </w:r>
      <w:r>
        <w:rPr>
          <w:spacing w:val="22"/>
          <w:sz w:val="19"/>
        </w:rPr>
        <w:t xml:space="preserve"> </w:t>
      </w:r>
      <w:proofErr w:type="spellStart"/>
      <w:r>
        <w:rPr>
          <w:sz w:val="19"/>
        </w:rPr>
        <w:t>de</w:t>
      </w:r>
      <w:sdt>
        <w:sdtPr>
          <w:rPr>
            <w:sz w:val="19"/>
          </w:rPr>
          <w:id w:val="-1194374915"/>
          <w:placeholder>
            <w:docPart w:val="DefaultPlaceholder_-1854013440"/>
          </w:placeholder>
        </w:sdtPr>
        <w:sdtContent>
          <w:r w:rsidR="00625D99">
            <w:rPr>
              <w:sz w:val="19"/>
            </w:rPr>
            <w:t>_______</w:t>
          </w:r>
        </w:sdtContent>
      </w:sdt>
      <w:r>
        <w:rPr>
          <w:sz w:val="19"/>
        </w:rPr>
        <w:t>de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2</w:t>
      </w:r>
      <w:r>
        <w:rPr>
          <w:sz w:val="19"/>
          <w:u w:val="single"/>
        </w:rPr>
        <w:t>0</w:t>
      </w:r>
      <w:sdt>
        <w:sdtPr>
          <w:rPr>
            <w:sz w:val="19"/>
            <w:u w:val="single"/>
          </w:rPr>
          <w:id w:val="-918095691"/>
          <w:placeholder>
            <w:docPart w:val="DefaultPlaceholder_-1854013440"/>
          </w:placeholder>
        </w:sdtPr>
        <w:sdtContent>
          <w:r>
            <w:rPr>
              <w:sz w:val="19"/>
              <w:u w:val="single"/>
            </w:rPr>
            <w:t>__</w:t>
          </w:r>
        </w:sdtContent>
      </w:sdt>
      <w:r>
        <w:rPr>
          <w:sz w:val="19"/>
          <w:u w:val="single"/>
        </w:rPr>
        <w:t xml:space="preserve">    </w:t>
      </w:r>
      <w:r>
        <w:rPr>
          <w:spacing w:val="21"/>
          <w:sz w:val="19"/>
          <w:u w:val="single"/>
        </w:rPr>
        <w:t xml:space="preserve"> </w:t>
      </w:r>
    </w:p>
    <w:p w14:paraId="0B406F1E" w14:textId="77777777" w:rsidR="00320283" w:rsidRDefault="00320283" w:rsidP="00320283">
      <w:pPr>
        <w:tabs>
          <w:tab w:val="left" w:pos="10681"/>
        </w:tabs>
        <w:spacing w:before="100"/>
        <w:ind w:left="6040"/>
        <w:rPr>
          <w:sz w:val="18"/>
        </w:rPr>
      </w:pPr>
    </w:p>
    <w:p w14:paraId="351A1384" w14:textId="77777777" w:rsidR="00320283" w:rsidRDefault="00320283" w:rsidP="00320283">
      <w:pPr>
        <w:tabs>
          <w:tab w:val="left" w:pos="10681"/>
        </w:tabs>
        <w:spacing w:before="100"/>
        <w:ind w:left="6040"/>
        <w:rPr>
          <w:sz w:val="18"/>
        </w:rPr>
      </w:pPr>
    </w:p>
    <w:p w14:paraId="2D3895EF" w14:textId="41F37D48" w:rsidR="00527950" w:rsidRDefault="00320283" w:rsidP="00320283">
      <w:pPr>
        <w:tabs>
          <w:tab w:val="left" w:pos="10681"/>
        </w:tabs>
        <w:spacing w:before="100"/>
        <w:ind w:left="6040"/>
        <w:rPr>
          <w:sz w:val="18"/>
          <w:u w:val="single"/>
        </w:rPr>
      </w:pPr>
      <w:r>
        <w:rPr>
          <w:sz w:val="18"/>
        </w:rPr>
        <w:t>Fdo.: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</w:p>
    <w:p w14:paraId="3C17A4D6" w14:textId="367DD2A7" w:rsidR="00320283" w:rsidRDefault="00320283" w:rsidP="00320283">
      <w:pPr>
        <w:ind w:right="-285"/>
        <w:rPr>
          <w:sz w:val="16"/>
        </w:rPr>
      </w:pPr>
      <w:r>
        <w:rPr>
          <w:sz w:val="16"/>
          <w:u w:val="single"/>
        </w:rPr>
        <w:t>Tratamiento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datos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carácter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personal</w:t>
      </w:r>
      <w:r>
        <w:rPr>
          <w:sz w:val="16"/>
        </w:rPr>
        <w:t>:</w:t>
      </w:r>
    </w:p>
    <w:p w14:paraId="721B7889" w14:textId="77777777" w:rsidR="00320283" w:rsidRDefault="00320283" w:rsidP="00320283">
      <w:pPr>
        <w:pStyle w:val="Textoindependiente"/>
        <w:ind w:right="101"/>
        <w:jc w:val="both"/>
      </w:pPr>
      <w:r>
        <w:t>El Grupo Scout Genil-492, en cumplimiento del Reglamento de la UE 2016/679 de 27/04/2016 y la normativa nacional vigente de Protección de Datos de</w:t>
      </w:r>
      <w:r>
        <w:rPr>
          <w:spacing w:val="1"/>
        </w:rPr>
        <w:t xml:space="preserve"> </w:t>
      </w:r>
      <w:r>
        <w:t>Carácter Personal, informa al socio o la socia y/o responsable legal del socio o de la socia (en adelante el socio y la socia) que los datos personales que aporta</w:t>
      </w:r>
      <w:r>
        <w:rPr>
          <w:spacing w:val="-40"/>
        </w:rPr>
        <w:t xml:space="preserve"> </w:t>
      </w:r>
      <w:r>
        <w:t>en este documento serán incluidos en ficheros informatizados de datos de carácter personal, titularidad de esta asociación, responsable del tratamiento y</w:t>
      </w:r>
      <w:r>
        <w:rPr>
          <w:spacing w:val="1"/>
        </w:rPr>
        <w:t xml:space="preserve"> </w:t>
      </w:r>
      <w:r>
        <w:t>destinataria de los datos, siendo necesarios para el alta del socio o de la socia en el Grupo Scout, para la gestión administrativa del mismo, para el desarrollo</w:t>
      </w:r>
      <w:r>
        <w:rPr>
          <w:spacing w:val="1"/>
        </w:rPr>
        <w:t xml:space="preserve"> </w:t>
      </w:r>
      <w:r>
        <w:t>normal de las actividades organizadas por nuestra Asociación o en otras en las que nuestro Grupo Scout participe y el uso de las funcionalidades de su página</w:t>
      </w:r>
      <w:r>
        <w:rPr>
          <w:spacing w:val="-40"/>
        </w:rPr>
        <w:t xml:space="preserve"> </w:t>
      </w:r>
      <w:r>
        <w:t>web. El socio y la socia, puede ejercitar los derechos de acceso, rectificación, olvido, limitación y oposición previstos en el Reglamento de la UE, dirigiéndose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Asociación,</w:t>
      </w:r>
      <w:r>
        <w:rPr>
          <w:spacing w:val="1"/>
        </w:rPr>
        <w:t xml:space="preserve"> </w:t>
      </w:r>
      <w:r>
        <w:t>C/Laguna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Caldera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bajo,</w:t>
      </w:r>
      <w:r>
        <w:rPr>
          <w:spacing w:val="1"/>
        </w:rPr>
        <w:t xml:space="preserve"> </w:t>
      </w:r>
      <w:r>
        <w:t>18008-GRANADA,</w:t>
      </w:r>
      <w:r>
        <w:rPr>
          <w:spacing w:val="1"/>
        </w:rPr>
        <w:t xml:space="preserve"> </w:t>
      </w:r>
      <w:r>
        <w:t>acompañando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D.N.I..</w:t>
      </w:r>
      <w:proofErr w:type="gram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hyperlink r:id="rId9">
        <w:r>
          <w:t xml:space="preserve">secretaria@492.scoutsdeandalucia.org.La </w:t>
        </w:r>
      </w:hyperlink>
      <w:r>
        <w:t>Asociación Grupo Scout Genil-492, tiene la obligación de secreto de los datos y el deber de guardarlos, y adoptará</w:t>
      </w:r>
      <w:r>
        <w:rPr>
          <w:spacing w:val="1"/>
        </w:rPr>
        <w:t xml:space="preserve"> </w:t>
      </w:r>
      <w:r>
        <w:t>las medidas necesarias para evitar su alteración, pérdida, tratamiento o acceso no autorizado, comprometiéndose a no facilitar o ceder dicha información a</w:t>
      </w:r>
      <w:r>
        <w:rPr>
          <w:spacing w:val="1"/>
        </w:rPr>
        <w:t xml:space="preserve"> </w:t>
      </w:r>
      <w:proofErr w:type="spellStart"/>
      <w:r>
        <w:t>terceros.En</w:t>
      </w:r>
      <w:proofErr w:type="spellEnd"/>
      <w:r>
        <w:t xml:space="preserve"> cualquier caso, la Asociación Grupo Scout Genil-492 garantiza al socio y la socia que en la utilización de sus datos personales se observarán</w:t>
      </w:r>
      <w:r>
        <w:rPr>
          <w:spacing w:val="1"/>
        </w:rPr>
        <w:t xml:space="preserve"> </w:t>
      </w:r>
      <w:r>
        <w:t>escrupulosamente las obligaciones establecidas en el Reglamento de UE y normativa nacional vigente de Protección de Datos de Carácter Personal, así como</w:t>
      </w:r>
      <w:r>
        <w:rPr>
          <w:spacing w:val="1"/>
        </w:rPr>
        <w:t xml:space="preserve"> </w:t>
      </w:r>
      <w:r>
        <w:t>en el restante ordenamiento aplicable donde se establezcan garantías y cautelas en cuanto al tratamiento de los datos de carácter personal del socio y de la</w:t>
      </w:r>
      <w:r>
        <w:rPr>
          <w:spacing w:val="1"/>
        </w:rPr>
        <w:t xml:space="preserve"> </w:t>
      </w:r>
      <w:r>
        <w:t>socia.</w:t>
      </w:r>
    </w:p>
    <w:sectPr w:rsidR="00320283" w:rsidSect="00320283">
      <w:headerReference w:type="default" r:id="rId10"/>
      <w:footerReference w:type="default" r:id="rId11"/>
      <w:pgSz w:w="11906" w:h="16838"/>
      <w:pgMar w:top="1417" w:right="991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B537" w14:textId="77777777" w:rsidR="00C12619" w:rsidRDefault="00C12619" w:rsidP="00DE4FD0">
      <w:pPr>
        <w:spacing w:after="0" w:line="240" w:lineRule="auto"/>
      </w:pPr>
      <w:r>
        <w:separator/>
      </w:r>
    </w:p>
  </w:endnote>
  <w:endnote w:type="continuationSeparator" w:id="0">
    <w:p w14:paraId="794549C6" w14:textId="77777777" w:rsidR="00C12619" w:rsidRDefault="00C12619" w:rsidP="00DE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D70E" w14:textId="5D58C4EA" w:rsidR="009C1C61" w:rsidRPr="00A654D3" w:rsidRDefault="009C1C61" w:rsidP="00A654D3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1DE9" w14:textId="77777777" w:rsidR="00C12619" w:rsidRDefault="00C12619" w:rsidP="00DE4FD0">
      <w:pPr>
        <w:spacing w:after="0" w:line="240" w:lineRule="auto"/>
      </w:pPr>
      <w:r>
        <w:separator/>
      </w:r>
    </w:p>
  </w:footnote>
  <w:footnote w:type="continuationSeparator" w:id="0">
    <w:p w14:paraId="72E75024" w14:textId="77777777" w:rsidR="00C12619" w:rsidRDefault="00C12619" w:rsidP="00DE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9E51" w14:textId="77777777" w:rsidR="00C541F4" w:rsidRPr="00687C67" w:rsidRDefault="00C541F4">
    <w:pPr>
      <w:pStyle w:val="Encabezado"/>
      <w:rPr>
        <w:rFonts w:ascii="Cambria" w:eastAsia="Times New Roman" w:hAnsi="Cambria"/>
      </w:rPr>
    </w:pPr>
  </w:p>
  <w:p w14:paraId="2A845661" w14:textId="77777777" w:rsidR="009C1C61" w:rsidRDefault="0007474D" w:rsidP="00DE4FD0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82CF7" wp14:editId="4EF1CB1C">
              <wp:simplePos x="0" y="0"/>
              <wp:positionH relativeFrom="column">
                <wp:posOffset>-965835</wp:posOffset>
              </wp:positionH>
              <wp:positionV relativeFrom="paragraph">
                <wp:posOffset>1370965</wp:posOffset>
              </wp:positionV>
              <wp:extent cx="676275" cy="5881370"/>
              <wp:effectExtent l="0" t="0" r="28575" b="2413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275" cy="5881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D09C0AC" w14:textId="77777777" w:rsidR="00F5315D" w:rsidRPr="00687C67" w:rsidRDefault="00B22D5C" w:rsidP="00B22D5C">
                          <w:pPr>
                            <w:jc w:val="center"/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</w:pPr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>Gru</w:t>
                          </w:r>
                          <w:r w:rsidR="00F5315D"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 xml:space="preserve">po Scout </w:t>
                          </w:r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>Genil 492. Miembro de ASDE Scout de Andalucía, asociación inscrita en la Federación de Scouts de España (ASDE), declarada de Utilidad Pública el 1/12/1977 C.I.F. G-14057244 - Inscrita en el Registro de Asociaciones con nº 17.460 de la sección 1º- Inscrita en la Consejería  de Cultura – Junta de Andalucía con el nº 15 – Inscrita en la Conserjería de Gobernación – Junta de Andalucía con el nº 4014.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82CF7" id="5 Rectángulo" o:spid="_x0000_s1029" style="position:absolute;margin-left:-76.05pt;margin-top:107.95pt;width:53.25pt;height:4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" fillcolor="window" strokecolor="window" strokeweight="2pt">
              <v:path arrowok="t"/>
              <v:textbox style="layout-flow:vertical;mso-layout-flow-alt:bottom-to-top">
                <w:txbxContent>
                  <w:p w14:paraId="2D09C0AC" w14:textId="77777777" w:rsidR="00F5315D" w:rsidRPr="00687C67" w:rsidRDefault="00B22D5C" w:rsidP="00B22D5C">
                    <w:pPr>
                      <w:jc w:val="center"/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</w:pPr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Gru</w:t>
                    </w:r>
                    <w:r w:rsidR="00F5315D"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 xml:space="preserve">po Scout </w:t>
                    </w:r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Genil 492. Miembro de ASDE Scout de Andalucía, asociación inscrita en la Federación de Scouts de España (ASDE), declarada de Utilidad Pública el 1/12/1977 C.I.F. G-14057244 - Inscrita en el Registro de Asociaciones con nº 17.460 de la sección 1º- Inscrita en la Consejería  de Cultura – Junta de Andalucía con el nº 15 – Inscrita en la Conserjería de Gobernación – Junta de Andalucía con el nº 4014.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zrwyaQoH1gNjOcLse6VhaPo//kEdZkE0+YHul1y8Q2rjQ2tBBKKZGQybaG1sH77mwGKvdmDoa4tUKpW4bphlA==" w:salt="UpYn0DZhW+/xOUWen0RD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74D"/>
    <w:rsid w:val="00047501"/>
    <w:rsid w:val="0006013B"/>
    <w:rsid w:val="0007474D"/>
    <w:rsid w:val="000D1C95"/>
    <w:rsid w:val="000F4EA9"/>
    <w:rsid w:val="001502BF"/>
    <w:rsid w:val="001D33ED"/>
    <w:rsid w:val="00211565"/>
    <w:rsid w:val="002719AA"/>
    <w:rsid w:val="00320283"/>
    <w:rsid w:val="00335CD0"/>
    <w:rsid w:val="00495EBC"/>
    <w:rsid w:val="00527950"/>
    <w:rsid w:val="00535627"/>
    <w:rsid w:val="00537A15"/>
    <w:rsid w:val="00544D57"/>
    <w:rsid w:val="0060491F"/>
    <w:rsid w:val="00606871"/>
    <w:rsid w:val="00625D99"/>
    <w:rsid w:val="00687C67"/>
    <w:rsid w:val="006C157D"/>
    <w:rsid w:val="006D4B93"/>
    <w:rsid w:val="006E702A"/>
    <w:rsid w:val="00770BB0"/>
    <w:rsid w:val="0086304C"/>
    <w:rsid w:val="008F5859"/>
    <w:rsid w:val="00977441"/>
    <w:rsid w:val="009C1C61"/>
    <w:rsid w:val="00A03442"/>
    <w:rsid w:val="00A1734A"/>
    <w:rsid w:val="00A654D3"/>
    <w:rsid w:val="00A91F00"/>
    <w:rsid w:val="00B167A8"/>
    <w:rsid w:val="00B22D5C"/>
    <w:rsid w:val="00B70B81"/>
    <w:rsid w:val="00B921DD"/>
    <w:rsid w:val="00BC0B33"/>
    <w:rsid w:val="00C12619"/>
    <w:rsid w:val="00C541F4"/>
    <w:rsid w:val="00D55E5E"/>
    <w:rsid w:val="00DE4FD0"/>
    <w:rsid w:val="00DF7606"/>
    <w:rsid w:val="00E34BEB"/>
    <w:rsid w:val="00E52164"/>
    <w:rsid w:val="00F43272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D283A"/>
  <w15:docId w15:val="{31F5E82E-BA98-4930-BBF0-7467D44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57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7A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D0"/>
  </w:style>
  <w:style w:type="paragraph" w:styleId="Piedepgina">
    <w:name w:val="footer"/>
    <w:basedOn w:val="Normal"/>
    <w:link w:val="Piedepgina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D0"/>
  </w:style>
  <w:style w:type="character" w:styleId="Hipervnculo">
    <w:name w:val="Hyperlink"/>
    <w:uiPriority w:val="99"/>
    <w:unhideWhenUsed/>
    <w:rsid w:val="00537A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7A1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537A15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E5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2795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279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27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7950"/>
    <w:rPr>
      <w:rFonts w:ascii="Verdana" w:eastAsia="Verdana" w:hAnsi="Verdana" w:cs="Verdana"/>
      <w:sz w:val="12"/>
      <w:szCs w:val="1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27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492.scoutsdeandalucia.org.L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co\Desktop\Plantillanue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3EB0-FA1A-4D74-8262-CA5DAECEB36D}"/>
      </w:docPartPr>
      <w:docPartBody>
        <w:p w:rsidR="00000000" w:rsidRDefault="007E7BE5"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86233052A64AB5A4DAB7792F55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938F-FA80-4F42-A8B1-0F2799A485B2}"/>
      </w:docPartPr>
      <w:docPartBody>
        <w:p w:rsidR="00000000" w:rsidRDefault="007E7BE5" w:rsidP="007E7BE5">
          <w:pPr>
            <w:pStyle w:val="1E86233052A64AB5A4DAB7792F5541AB1"/>
          </w:pPr>
          <w:r w:rsidRPr="00320283">
            <w:rPr>
              <w:rStyle w:val="Textodelmarcadordeposicin"/>
              <w:rFonts w:asciiTheme="minorHAnsi" w:hAnsiTheme="minorHAnsi" w:cstheme="minorHAnsi"/>
              <w:sz w:val="10"/>
              <w:szCs w:val="10"/>
            </w:rPr>
            <w:t>Haga clic o pulse aquí para escribir texto.</w:t>
          </w:r>
        </w:p>
      </w:docPartBody>
    </w:docPart>
    <w:docPart>
      <w:docPartPr>
        <w:name w:val="428D80E670A545EC996DF88DD06B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5D75-1695-44FB-992D-4AA65E100B8E}"/>
      </w:docPartPr>
      <w:docPartBody>
        <w:p w:rsidR="00000000" w:rsidRDefault="007E7BE5" w:rsidP="007E7BE5">
          <w:pPr>
            <w:pStyle w:val="428D80E670A545EC996DF88DD06BE0271"/>
          </w:pPr>
          <w:r w:rsidRPr="00320283">
            <w:rPr>
              <w:rStyle w:val="Textodelmarcadordeposicin"/>
              <w:rFonts w:asciiTheme="minorHAnsi" w:hAnsiTheme="minorHAnsi" w:cstheme="minorHAnsi"/>
              <w:sz w:val="10"/>
              <w:szCs w:val="10"/>
            </w:rPr>
            <w:t>Haga clic o pulse aquí para escribir texto.</w:t>
          </w:r>
        </w:p>
      </w:docPartBody>
    </w:docPart>
    <w:docPart>
      <w:docPartPr>
        <w:name w:val="8C642783813C4DE0996079D45A23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C435-A481-42D1-B8BA-748ACB698B91}"/>
      </w:docPartPr>
      <w:docPartBody>
        <w:p w:rsidR="00000000" w:rsidRDefault="007E7BE5" w:rsidP="007E7BE5">
          <w:pPr>
            <w:pStyle w:val="8C642783813C4DE0996079D45A238B461"/>
          </w:pPr>
          <w:r w:rsidRPr="00320283">
            <w:rPr>
              <w:rStyle w:val="Textodelmarcadordeposicin"/>
              <w:rFonts w:asciiTheme="minorHAnsi" w:hAnsiTheme="minorHAnsi" w:cstheme="minorHAnsi"/>
              <w:sz w:val="10"/>
              <w:szCs w:val="10"/>
            </w:rPr>
            <w:t>Haga clic o pulse aquí para escribir texto.</w:t>
          </w:r>
        </w:p>
      </w:docPartBody>
    </w:docPart>
    <w:docPart>
      <w:docPartPr>
        <w:name w:val="4CA5908F1B614CC996F14D08B52D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59F8-202E-4C01-B9EA-C0822B29AEE7}"/>
      </w:docPartPr>
      <w:docPartBody>
        <w:p w:rsidR="00000000" w:rsidRDefault="007E7BE5" w:rsidP="007E7BE5">
          <w:pPr>
            <w:pStyle w:val="4CA5908F1B614CC996F14D08B52DE77E1"/>
          </w:pPr>
          <w:r w:rsidRPr="00320283">
            <w:rPr>
              <w:rStyle w:val="Textodelmarcadordeposicin"/>
              <w:rFonts w:asciiTheme="minorHAnsi" w:hAnsiTheme="minorHAnsi" w:cstheme="minorHAnsi"/>
              <w:sz w:val="10"/>
              <w:szCs w:val="10"/>
            </w:rPr>
            <w:t>Haga clic o pulse aquí para escribir texto.</w:t>
          </w:r>
        </w:p>
      </w:docPartBody>
    </w:docPart>
    <w:docPart>
      <w:docPartPr>
        <w:name w:val="10468A3717AA4EAFB3420670E1D1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9B79-DFAB-40D1-823C-E00CD353D107}"/>
      </w:docPartPr>
      <w:docPartBody>
        <w:p w:rsidR="00000000" w:rsidRDefault="007E7BE5" w:rsidP="007E7BE5">
          <w:pPr>
            <w:pStyle w:val="10468A3717AA4EAFB3420670E1D1854C1"/>
          </w:pPr>
          <w:r w:rsidRPr="00320283">
            <w:rPr>
              <w:rStyle w:val="Textodelmarcadordeposicin"/>
              <w:rFonts w:asciiTheme="minorHAnsi" w:hAnsiTheme="minorHAnsi" w:cstheme="minorHAnsi"/>
              <w:sz w:val="10"/>
              <w:szCs w:val="10"/>
            </w:rPr>
            <w:t>Haga clic o pulse aquí para escribir texto.</w:t>
          </w:r>
        </w:p>
      </w:docPartBody>
    </w:docPart>
    <w:docPart>
      <w:docPartPr>
        <w:name w:val="A7B3A201A6F44C3FAF9898460B42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100D-44A2-4DD7-93F2-1341D520C9F6}"/>
      </w:docPartPr>
      <w:docPartBody>
        <w:p w:rsidR="00000000" w:rsidRDefault="007E7BE5" w:rsidP="007E7BE5">
          <w:pPr>
            <w:pStyle w:val="A7B3A201A6F44C3FAF9898460B420EB0"/>
          </w:pPr>
          <w:r w:rsidRPr="00320283">
            <w:rPr>
              <w:rStyle w:val="Textodelmarcadordeposicin"/>
              <w:rFonts w:asciiTheme="minorHAnsi" w:hAnsiTheme="minorHAnsi" w:cstheme="minorHAnsi"/>
              <w:sz w:val="10"/>
              <w:szCs w:val="10"/>
            </w:rPr>
            <w:t>Haga clic o pulse aquí para escribir texto.</w:t>
          </w:r>
        </w:p>
      </w:docPartBody>
    </w:docPart>
    <w:docPart>
      <w:docPartPr>
        <w:name w:val="9025213E1FE8449D96A1D9754356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F63F-D6D5-477E-924E-4BEB90DA96A2}"/>
      </w:docPartPr>
      <w:docPartBody>
        <w:p w:rsidR="00000000" w:rsidRDefault="007E7BE5" w:rsidP="007E7BE5">
          <w:pPr>
            <w:pStyle w:val="9025213E1FE8449D96A1D9754356C78C"/>
          </w:pPr>
          <w:r w:rsidRPr="00320283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A8D93A40B91A4BCAA8EF248C28EA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602A-1FBA-4A91-9D7E-6A211A0E2330}"/>
      </w:docPartPr>
      <w:docPartBody>
        <w:p w:rsidR="00000000" w:rsidRDefault="007E7BE5" w:rsidP="007E7BE5">
          <w:pPr>
            <w:pStyle w:val="A8D93A40B91A4BCAA8EF248C28EA18B1"/>
          </w:pPr>
          <w:r w:rsidRPr="00320283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F09AC17380584A3695D93A08F2E5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3C8D-90CA-4A54-945C-B68D35EA6C06}"/>
      </w:docPartPr>
      <w:docPartBody>
        <w:p w:rsidR="00000000" w:rsidRDefault="007E7BE5" w:rsidP="007E7BE5">
          <w:pPr>
            <w:pStyle w:val="F09AC17380584A3695D93A08F2E59A07"/>
          </w:pPr>
          <w:r w:rsidRPr="00320283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D78F3D3F4F854AC099726AB94AA0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C811-AEC6-4C34-84A3-7B8AFBC9EAB5}"/>
      </w:docPartPr>
      <w:docPartBody>
        <w:p w:rsidR="00000000" w:rsidRDefault="007E7BE5" w:rsidP="007E7BE5">
          <w:pPr>
            <w:pStyle w:val="D78F3D3F4F854AC099726AB94AA06245"/>
          </w:pPr>
          <w:r w:rsidRPr="00320283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9AF07F789EC24840A623FFB30487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01BF-E170-4D29-B0DF-648CB1EF7931}"/>
      </w:docPartPr>
      <w:docPartBody>
        <w:p w:rsidR="00000000" w:rsidRDefault="007E7BE5" w:rsidP="007E7BE5">
          <w:pPr>
            <w:pStyle w:val="9AF07F789EC24840A623FFB3048794BE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6D26820F424C9AA15F5D250E76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9EFA-1A61-4303-BA79-8EDFAB13FF39}"/>
      </w:docPartPr>
      <w:docPartBody>
        <w:p w:rsidR="00000000" w:rsidRDefault="007E7BE5" w:rsidP="007E7BE5">
          <w:pPr>
            <w:pStyle w:val="3C6D26820F424C9AA15F5D250E76FEE9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166F090E6F4D86B23F9B716EC1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7698-CBA7-4C7B-9D10-EE1CD69F6C2E}"/>
      </w:docPartPr>
      <w:docPartBody>
        <w:p w:rsidR="00000000" w:rsidRDefault="007E7BE5" w:rsidP="007E7BE5">
          <w:pPr>
            <w:pStyle w:val="5C166F090E6F4D86B23F9B716EC12D75"/>
          </w:pPr>
          <w:r w:rsidRPr="00320283">
            <w:rPr>
              <w:rStyle w:val="Textodelmarcadordeposicin"/>
              <w:sz w:val="4"/>
              <w:szCs w:val="4"/>
            </w:rPr>
            <w:t>Haga clic o pulse aquí para escribir texto.</w:t>
          </w:r>
        </w:p>
      </w:docPartBody>
    </w:docPart>
    <w:docPart>
      <w:docPartPr>
        <w:name w:val="FA0840E15CAF4F8BABE5D8A56E19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CD93-E5AC-4DCA-A7B6-772641405295}"/>
      </w:docPartPr>
      <w:docPartBody>
        <w:p w:rsidR="00000000" w:rsidRDefault="007E7BE5" w:rsidP="007E7BE5">
          <w:pPr>
            <w:pStyle w:val="FA0840E15CAF4F8BABE5D8A56E191BBF"/>
          </w:pPr>
          <w:r w:rsidRPr="0032028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740E7533C947483A9D1FE810811B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2D01-046D-401D-9557-F38C14C77E84}"/>
      </w:docPartPr>
      <w:docPartBody>
        <w:p w:rsidR="00000000" w:rsidRDefault="007E7BE5" w:rsidP="007E7BE5">
          <w:pPr>
            <w:pStyle w:val="740E7533C947483A9D1FE810811BBA23"/>
          </w:pPr>
          <w:r w:rsidRPr="00320283">
            <w:rPr>
              <w:rStyle w:val="Textodelmarcadordeposicin"/>
              <w:sz w:val="6"/>
              <w:szCs w:val="6"/>
            </w:rPr>
            <w:t>Haga clic o pulse aquí para escribir texto.</w:t>
          </w:r>
        </w:p>
      </w:docPartBody>
    </w:docPart>
    <w:docPart>
      <w:docPartPr>
        <w:name w:val="57DB4E04025D4680BD1328CE7BC3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44AE-9642-479A-95AE-AB1264230F9C}"/>
      </w:docPartPr>
      <w:docPartBody>
        <w:p w:rsidR="00000000" w:rsidRDefault="007E7BE5" w:rsidP="007E7BE5">
          <w:pPr>
            <w:pStyle w:val="57DB4E04025D4680BD1328CE7BC3EB70"/>
          </w:pPr>
          <w:r w:rsidRPr="00320283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0FBF146A0494F849CF56D0208CF2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D414-8B93-4885-8BEA-A8AC3BC9CA8C}"/>
      </w:docPartPr>
      <w:docPartBody>
        <w:p w:rsidR="00000000" w:rsidRDefault="007E7BE5" w:rsidP="007E7BE5">
          <w:pPr>
            <w:pStyle w:val="C0FBF146A0494F849CF56D0208CF22FF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74771BB15A4A77B6CD9197361C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28AF-B271-4C04-8D6E-7E3FD9AAFF08}"/>
      </w:docPartPr>
      <w:docPartBody>
        <w:p w:rsidR="00000000" w:rsidRDefault="007E7BE5" w:rsidP="007E7BE5">
          <w:pPr>
            <w:pStyle w:val="6D74771BB15A4A77B6CD9197361CC171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E90DC3C32E4FD19FE8BFF7F813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34A4-C711-418E-BC8F-ECC5206BF983}"/>
      </w:docPartPr>
      <w:docPartBody>
        <w:p w:rsidR="00000000" w:rsidRDefault="007E7BE5" w:rsidP="007E7BE5">
          <w:pPr>
            <w:pStyle w:val="B8E90DC3C32E4FD19FE8BFF7F813867A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7AC0B37FBE4E55B71FF11AACA2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BB69-8A27-44A4-A811-EEBD67814AD2}"/>
      </w:docPartPr>
      <w:docPartBody>
        <w:p w:rsidR="00000000" w:rsidRDefault="007E7BE5" w:rsidP="007E7BE5">
          <w:pPr>
            <w:pStyle w:val="EA7AC0B37FBE4E55B71FF11AACA2DE2E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4D754EE3974A8F9D0EE3841CC4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C223-98D5-481C-AA60-083478C2A45D}"/>
      </w:docPartPr>
      <w:docPartBody>
        <w:p w:rsidR="00000000" w:rsidRDefault="007E7BE5" w:rsidP="007E7BE5">
          <w:pPr>
            <w:pStyle w:val="144D754EE3974A8F9D0EE3841CC40986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022935A353416281AD451041CB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D2D4-8A38-4896-ACC6-CF662CCF743A}"/>
      </w:docPartPr>
      <w:docPartBody>
        <w:p w:rsidR="00000000" w:rsidRDefault="007E7BE5" w:rsidP="007E7BE5">
          <w:pPr>
            <w:pStyle w:val="F0022935A353416281AD451041CB1CEA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C57A38A7F94C89A656E94ABB56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BF7E-9EA5-43C8-BFF9-63DEC4926ABF}"/>
      </w:docPartPr>
      <w:docPartBody>
        <w:p w:rsidR="00000000" w:rsidRDefault="007E7BE5" w:rsidP="007E7BE5">
          <w:pPr>
            <w:pStyle w:val="CFC57A38A7F94C89A656E94ABB56C91A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8E4AA7FCB6429D8677CFF53C88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0A7E-AB0F-491C-AE2E-7BDF22AE6D88}"/>
      </w:docPartPr>
      <w:docPartBody>
        <w:p w:rsidR="00000000" w:rsidRDefault="007E7BE5" w:rsidP="007E7BE5">
          <w:pPr>
            <w:pStyle w:val="348E4AA7FCB6429D8677CFF53C88BB99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903B2DCFBF494DB3C0200380E9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C945-039B-4884-90BA-C89D41BDF0D4}"/>
      </w:docPartPr>
      <w:docPartBody>
        <w:p w:rsidR="00000000" w:rsidRDefault="007E7BE5" w:rsidP="007E7BE5">
          <w:pPr>
            <w:pStyle w:val="4C903B2DCFBF494DB3C0200380E9E794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736DABC337417AA51910EB0C1F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F20A-F53A-4486-9344-A0C7381926D5}"/>
      </w:docPartPr>
      <w:docPartBody>
        <w:p w:rsidR="00000000" w:rsidRDefault="007E7BE5" w:rsidP="007E7BE5">
          <w:pPr>
            <w:pStyle w:val="D8736DABC337417AA51910EB0C1F12EE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6D86F5EB6B48FFAB2989B8F27D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B2FC-45DE-451A-BF14-62B4EA32C569}"/>
      </w:docPartPr>
      <w:docPartBody>
        <w:p w:rsidR="00000000" w:rsidRDefault="007E7BE5" w:rsidP="007E7BE5">
          <w:pPr>
            <w:pStyle w:val="D86D86F5EB6B48FFAB2989B8F27DD834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286B95192F45B19763B17C4532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204B-D838-4C84-8357-E556219F28E2}"/>
      </w:docPartPr>
      <w:docPartBody>
        <w:p w:rsidR="00000000" w:rsidRDefault="007E7BE5" w:rsidP="007E7BE5">
          <w:pPr>
            <w:pStyle w:val="27286B95192F45B19763B17C45325CC2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21BDF4D5694AA98BC71B5C425D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0267-EDE0-47F4-8995-ADDB51B61854}"/>
      </w:docPartPr>
      <w:docPartBody>
        <w:p w:rsidR="00000000" w:rsidRDefault="007E7BE5" w:rsidP="007E7BE5">
          <w:pPr>
            <w:pStyle w:val="5521BDF4D5694AA98BC71B5C425D3998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5F79D0C02D40AC85349DE7FC41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FE18-AECC-4F9B-A190-8C7BD5BCDF46}"/>
      </w:docPartPr>
      <w:docPartBody>
        <w:p w:rsidR="00000000" w:rsidRDefault="007E7BE5" w:rsidP="007E7BE5">
          <w:pPr>
            <w:pStyle w:val="445F79D0C02D40AC85349DE7FC41A55D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81A5A5CAC44F009B321A7B3114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34A4-938A-401E-AA05-9501D4CF0896}"/>
      </w:docPartPr>
      <w:docPartBody>
        <w:p w:rsidR="00000000" w:rsidRDefault="007E7BE5" w:rsidP="007E7BE5">
          <w:pPr>
            <w:pStyle w:val="0281A5A5CAC44F009B321A7B3114F5F0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C0CAB612B444838BD00D8F2547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EF15-3215-4605-9592-5D2327AC1963}"/>
      </w:docPartPr>
      <w:docPartBody>
        <w:p w:rsidR="00000000" w:rsidRDefault="007E7BE5" w:rsidP="007E7BE5">
          <w:pPr>
            <w:pStyle w:val="43C0CAB612B444838BD00D8F25474913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E7C24A3266448A93483FAFB92D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B40D-D60E-4A93-BE2A-D617FABE6A71}"/>
      </w:docPartPr>
      <w:docPartBody>
        <w:p w:rsidR="00000000" w:rsidRDefault="007E7BE5" w:rsidP="007E7BE5">
          <w:pPr>
            <w:pStyle w:val="F0E7C24A3266448A93483FAFB92D0DCA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63CC9E72814FA783DF897B8F5F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7E2-B106-470B-8F05-721C3BDA2102}"/>
      </w:docPartPr>
      <w:docPartBody>
        <w:p w:rsidR="00000000" w:rsidRDefault="007E7BE5" w:rsidP="007E7BE5">
          <w:pPr>
            <w:pStyle w:val="8263CC9E72814FA783DF897B8F5F388A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7A1C69110C4DE3982C569E296F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6112-CF5E-4B93-9DE1-6962C86D4BC5}"/>
      </w:docPartPr>
      <w:docPartBody>
        <w:p w:rsidR="00000000" w:rsidRDefault="007E7BE5" w:rsidP="007E7BE5">
          <w:pPr>
            <w:pStyle w:val="A87A1C69110C4DE3982C569E296F7CF3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64A5690301459FA4DA878E760F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54A1-3041-4399-BC47-E84EFBE5FCDA}"/>
      </w:docPartPr>
      <w:docPartBody>
        <w:p w:rsidR="00000000" w:rsidRDefault="007E7BE5" w:rsidP="007E7BE5">
          <w:pPr>
            <w:pStyle w:val="8D64A5690301459FA4DA878E760F25EE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8FED6C21FF4C46990C2C7F06D2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99FF-7B7A-4BB9-A8CB-7D7AD10A1DBD}"/>
      </w:docPartPr>
      <w:docPartBody>
        <w:p w:rsidR="00000000" w:rsidRDefault="007E7BE5" w:rsidP="007E7BE5">
          <w:pPr>
            <w:pStyle w:val="5C8FED6C21FF4C46990C2C7F06D2084D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E5"/>
    <w:rsid w:val="00230641"/>
    <w:rsid w:val="007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7BE5"/>
    <w:rPr>
      <w:color w:val="808080"/>
    </w:rPr>
  </w:style>
  <w:style w:type="paragraph" w:customStyle="1" w:styleId="1E86233052A64AB5A4DAB7792F5541AB">
    <w:name w:val="1E86233052A64AB5A4DAB7792F5541AB"/>
    <w:rsid w:val="007E7BE5"/>
  </w:style>
  <w:style w:type="paragraph" w:customStyle="1" w:styleId="428D80E670A545EC996DF88DD06BE027">
    <w:name w:val="428D80E670A545EC996DF88DD06BE027"/>
    <w:rsid w:val="007E7BE5"/>
  </w:style>
  <w:style w:type="paragraph" w:customStyle="1" w:styleId="8C642783813C4DE0996079D45A238B46">
    <w:name w:val="8C642783813C4DE0996079D45A238B46"/>
    <w:rsid w:val="007E7BE5"/>
  </w:style>
  <w:style w:type="paragraph" w:customStyle="1" w:styleId="4CA5908F1B614CC996F14D08B52DE77E">
    <w:name w:val="4CA5908F1B614CC996F14D08B52DE77E"/>
    <w:rsid w:val="007E7BE5"/>
  </w:style>
  <w:style w:type="paragraph" w:customStyle="1" w:styleId="10468A3717AA4EAFB3420670E1D1854C">
    <w:name w:val="10468A3717AA4EAFB3420670E1D1854C"/>
    <w:rsid w:val="007E7BE5"/>
  </w:style>
  <w:style w:type="paragraph" w:customStyle="1" w:styleId="A7B3A201A6F44C3FAF9898460B420EB0">
    <w:name w:val="A7B3A201A6F44C3FAF9898460B420EB0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C642783813C4DE0996079D45A238B461">
    <w:name w:val="8C642783813C4DE0996079D45A238B46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E86233052A64AB5A4DAB7792F5541AB1">
    <w:name w:val="1E86233052A64AB5A4DAB7792F5541AB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CA5908F1B614CC996F14D08B52DE77E1">
    <w:name w:val="4CA5908F1B614CC996F14D08B52DE77E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28D80E670A545EC996DF88DD06BE0271">
    <w:name w:val="428D80E670A545EC996DF88DD06BE027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468A3717AA4EAFB3420670E1D1854C1">
    <w:name w:val="10468A3717AA4EAFB3420670E1D1854C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025213E1FE8449D96A1D9754356C78C">
    <w:name w:val="9025213E1FE8449D96A1D9754356C78C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8D93A40B91A4BCAA8EF248C28EA18B1">
    <w:name w:val="A8D93A40B91A4BCAA8EF248C28EA18B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09AC17380584A3695D93A08F2E59A07">
    <w:name w:val="F09AC17380584A3695D93A08F2E59A07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78F3D3F4F854AC099726AB94AA06245">
    <w:name w:val="D78F3D3F4F854AC099726AB94AA06245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AF07F789EC24840A623FFB3048794BE">
    <w:name w:val="9AF07F789EC24840A623FFB3048794BE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3C6D26820F424C9AA15F5D250E76FEE9">
    <w:name w:val="3C6D26820F424C9AA15F5D250E76FEE9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C166F090E6F4D86B23F9B716EC12D75">
    <w:name w:val="5C166F090E6F4D86B23F9B716EC12D75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FA0840E15CAF4F8BABE5D8A56E191BBF">
    <w:name w:val="FA0840E15CAF4F8BABE5D8A56E191BBF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740E7533C947483A9D1FE810811BBA23">
    <w:name w:val="740E7533C947483A9D1FE810811BBA23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7DB4E04025D4680BD1328CE7BC3EB70">
    <w:name w:val="57DB4E04025D4680BD1328CE7BC3EB70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3C86E3373DED439B9286B3BFD01334F2">
    <w:name w:val="3C86E3373DED439B9286B3BFD01334F2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C0FBF146A0494F849CF56D0208CF22FF">
    <w:name w:val="C0FBF146A0494F849CF56D0208CF22FF"/>
    <w:rsid w:val="007E7BE5"/>
  </w:style>
  <w:style w:type="paragraph" w:customStyle="1" w:styleId="6D74771BB15A4A77B6CD9197361CC171">
    <w:name w:val="6D74771BB15A4A77B6CD9197361CC171"/>
    <w:rsid w:val="007E7BE5"/>
  </w:style>
  <w:style w:type="paragraph" w:customStyle="1" w:styleId="B8E90DC3C32E4FD19FE8BFF7F813867A">
    <w:name w:val="B8E90DC3C32E4FD19FE8BFF7F813867A"/>
    <w:rsid w:val="007E7BE5"/>
  </w:style>
  <w:style w:type="paragraph" w:customStyle="1" w:styleId="EA7AC0B37FBE4E55B71FF11AACA2DE2E">
    <w:name w:val="EA7AC0B37FBE4E55B71FF11AACA2DE2E"/>
    <w:rsid w:val="007E7BE5"/>
  </w:style>
  <w:style w:type="paragraph" w:customStyle="1" w:styleId="144D754EE3974A8F9D0EE3841CC40986">
    <w:name w:val="144D754EE3974A8F9D0EE3841CC40986"/>
    <w:rsid w:val="007E7BE5"/>
  </w:style>
  <w:style w:type="paragraph" w:customStyle="1" w:styleId="F0022935A353416281AD451041CB1CEA">
    <w:name w:val="F0022935A353416281AD451041CB1CEA"/>
    <w:rsid w:val="007E7BE5"/>
  </w:style>
  <w:style w:type="paragraph" w:customStyle="1" w:styleId="CFC57A38A7F94C89A656E94ABB56C91A">
    <w:name w:val="CFC57A38A7F94C89A656E94ABB56C91A"/>
    <w:rsid w:val="007E7BE5"/>
  </w:style>
  <w:style w:type="paragraph" w:customStyle="1" w:styleId="348E4AA7FCB6429D8677CFF53C88BB99">
    <w:name w:val="348E4AA7FCB6429D8677CFF53C88BB99"/>
    <w:rsid w:val="007E7BE5"/>
  </w:style>
  <w:style w:type="paragraph" w:customStyle="1" w:styleId="4C903B2DCFBF494DB3C0200380E9E794">
    <w:name w:val="4C903B2DCFBF494DB3C0200380E9E794"/>
    <w:rsid w:val="007E7BE5"/>
  </w:style>
  <w:style w:type="paragraph" w:customStyle="1" w:styleId="D8736DABC337417AA51910EB0C1F12EE">
    <w:name w:val="D8736DABC337417AA51910EB0C1F12EE"/>
    <w:rsid w:val="007E7BE5"/>
  </w:style>
  <w:style w:type="paragraph" w:customStyle="1" w:styleId="D86D86F5EB6B48FFAB2989B8F27DD834">
    <w:name w:val="D86D86F5EB6B48FFAB2989B8F27DD834"/>
    <w:rsid w:val="007E7BE5"/>
  </w:style>
  <w:style w:type="paragraph" w:customStyle="1" w:styleId="27286B95192F45B19763B17C45325CC2">
    <w:name w:val="27286B95192F45B19763B17C45325CC2"/>
    <w:rsid w:val="007E7BE5"/>
  </w:style>
  <w:style w:type="paragraph" w:customStyle="1" w:styleId="5521BDF4D5694AA98BC71B5C425D3998">
    <w:name w:val="5521BDF4D5694AA98BC71B5C425D3998"/>
    <w:rsid w:val="007E7BE5"/>
  </w:style>
  <w:style w:type="paragraph" w:customStyle="1" w:styleId="445F79D0C02D40AC85349DE7FC41A55D">
    <w:name w:val="445F79D0C02D40AC85349DE7FC41A55D"/>
    <w:rsid w:val="007E7BE5"/>
  </w:style>
  <w:style w:type="paragraph" w:customStyle="1" w:styleId="0281A5A5CAC44F009B321A7B3114F5F0">
    <w:name w:val="0281A5A5CAC44F009B321A7B3114F5F0"/>
    <w:rsid w:val="007E7BE5"/>
  </w:style>
  <w:style w:type="paragraph" w:customStyle="1" w:styleId="43C0CAB612B444838BD00D8F25474913">
    <w:name w:val="43C0CAB612B444838BD00D8F25474913"/>
    <w:rsid w:val="007E7BE5"/>
  </w:style>
  <w:style w:type="paragraph" w:customStyle="1" w:styleId="F0E7C24A3266448A93483FAFB92D0DCA">
    <w:name w:val="F0E7C24A3266448A93483FAFB92D0DCA"/>
    <w:rsid w:val="007E7BE5"/>
  </w:style>
  <w:style w:type="paragraph" w:customStyle="1" w:styleId="8263CC9E72814FA783DF897B8F5F388A">
    <w:name w:val="8263CC9E72814FA783DF897B8F5F388A"/>
    <w:rsid w:val="007E7BE5"/>
  </w:style>
  <w:style w:type="paragraph" w:customStyle="1" w:styleId="A87A1C69110C4DE3982C569E296F7CF3">
    <w:name w:val="A87A1C69110C4DE3982C569E296F7CF3"/>
    <w:rsid w:val="007E7BE5"/>
  </w:style>
  <w:style w:type="paragraph" w:customStyle="1" w:styleId="8D64A5690301459FA4DA878E760F25EE">
    <w:name w:val="8D64A5690301459FA4DA878E760F25EE"/>
    <w:rsid w:val="007E7BE5"/>
  </w:style>
  <w:style w:type="paragraph" w:customStyle="1" w:styleId="5C8FED6C21FF4C46990C2C7F06D2084D">
    <w:name w:val="5C8FED6C21FF4C46990C2C7F06D2084D"/>
    <w:rsid w:val="007E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A580-ECAC-4DF7-BCF0-81A6FEBECA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f0a5b3a-0832-472f-9a35-c2c29c5d4980}" enabled="1" method="Standard" siteId="{533dcf44-f4a4-4fff-ab6a-5f46634614f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Plantillanueva.dot</Template>
  <TotalTime>0</TotalTime>
  <Pages>1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</dc:creator>
  <cp:lastModifiedBy>María Elena Noguera Vilches</cp:lastModifiedBy>
  <cp:revision>2</cp:revision>
  <dcterms:created xsi:type="dcterms:W3CDTF">2023-10-09T18:14:00Z</dcterms:created>
  <dcterms:modified xsi:type="dcterms:W3CDTF">2023-10-09T18:14:00Z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a5b3a-0832-472f-9a35-c2c29c5d4980_Enabled">
    <vt:lpwstr>true</vt:lpwstr>
  </property>
  <property fmtid="{D5CDD505-2E9C-101B-9397-08002B2CF9AE}" pid="3" name="MSIP_Label_af0a5b3a-0832-472f-9a35-c2c29c5d4980_SetDate">
    <vt:lpwstr>2023-10-09T18:14:20Z</vt:lpwstr>
  </property>
  <property fmtid="{D5CDD505-2E9C-101B-9397-08002B2CF9AE}" pid="4" name="MSIP_Label_af0a5b3a-0832-472f-9a35-c2c29c5d4980_Method">
    <vt:lpwstr>Standard</vt:lpwstr>
  </property>
  <property fmtid="{D5CDD505-2E9C-101B-9397-08002B2CF9AE}" pid="5" name="MSIP_Label_af0a5b3a-0832-472f-9a35-c2c29c5d4980_Name">
    <vt:lpwstr>af0a5b3a-0832-472f-9a35-c2c29c5d4980</vt:lpwstr>
  </property>
  <property fmtid="{D5CDD505-2E9C-101B-9397-08002B2CF9AE}" pid="6" name="MSIP_Label_af0a5b3a-0832-472f-9a35-c2c29c5d4980_SiteId">
    <vt:lpwstr>533dcf44-f4a4-4fff-ab6a-5f46634614f9</vt:lpwstr>
  </property>
  <property fmtid="{D5CDD505-2E9C-101B-9397-08002B2CF9AE}" pid="7" name="MSIP_Label_af0a5b3a-0832-472f-9a35-c2c29c5d4980_ActionId">
    <vt:lpwstr>4b0360d0-104b-4101-a876-4e5f7f985d12</vt:lpwstr>
  </property>
  <property fmtid="{D5CDD505-2E9C-101B-9397-08002B2CF9AE}" pid="8" name="MSIP_Label_af0a5b3a-0832-472f-9a35-c2c29c5d4980_ContentBits">
    <vt:lpwstr>0</vt:lpwstr>
  </property>
</Properties>
</file>