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E9A" w14:textId="77777777" w:rsidR="00195608" w:rsidRDefault="00195608" w:rsidP="00195608">
      <w:pPr>
        <w:spacing w:before="46" w:line="228" w:lineRule="auto"/>
        <w:ind w:left="571" w:right="524"/>
        <w:rPr>
          <w:rFonts w:ascii="Tahoma" w:hAnsi="Tahoma"/>
          <w:sz w:val="17"/>
        </w:rPr>
      </w:pPr>
      <w:r>
        <w:rPr>
          <w:rFonts w:asciiTheme="minorHAnsi" w:hAnsiTheme="minorHAnsi" w:cstheme="minorHAnsi"/>
          <w:b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B73AA" wp14:editId="1F8FFFEA">
                <wp:simplePos x="0" y="0"/>
                <wp:positionH relativeFrom="page">
                  <wp:posOffset>6290945</wp:posOffset>
                </wp:positionH>
                <wp:positionV relativeFrom="paragraph">
                  <wp:posOffset>223520</wp:posOffset>
                </wp:positionV>
                <wp:extent cx="707390" cy="234315"/>
                <wp:effectExtent l="0" t="0" r="0" b="0"/>
                <wp:wrapNone/>
                <wp:docPr id="210935746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34315"/>
                        </a:xfrm>
                        <a:prstGeom prst="rect">
                          <a:avLst/>
                        </a:prstGeom>
                        <a:solidFill>
                          <a:srgbClr val="7A30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9578E" w14:textId="77777777" w:rsidR="00195608" w:rsidRDefault="00195608" w:rsidP="0019560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S-03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B73A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495.35pt;margin-top:17.6pt;width:55.7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" fillcolor="#7a30a7" stroked="f">
                <v:textbox inset="0,0,0,0">
                  <w:txbxContent>
                    <w:p w14:paraId="37F9578E" w14:textId="77777777" w:rsidR="00195608" w:rsidRDefault="00195608" w:rsidP="0019560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S-03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noProof/>
          <w:szCs w:val="20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3AEB95B9" wp14:editId="690580D0">
                <wp:simplePos x="0" y="0"/>
                <wp:positionH relativeFrom="page">
                  <wp:posOffset>790575</wp:posOffset>
                </wp:positionH>
                <wp:positionV relativeFrom="paragraph">
                  <wp:posOffset>205105</wp:posOffset>
                </wp:positionV>
                <wp:extent cx="6311900" cy="254000"/>
                <wp:effectExtent l="0" t="0" r="12700" b="12700"/>
                <wp:wrapSquare wrapText="bothSides"/>
                <wp:docPr id="645615810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0" cy="254000"/>
                          <a:chOff x="855" y="418"/>
                          <a:chExt cx="9940" cy="400"/>
                        </a:xfrm>
                      </wpg:grpSpPr>
                      <wps:wsp>
                        <wps:cNvPr id="1824494917" name="Freeform 3"/>
                        <wps:cNvSpPr>
                          <a:spLocks/>
                        </wps:cNvSpPr>
                        <wps:spPr bwMode="auto">
                          <a:xfrm>
                            <a:off x="875" y="438"/>
                            <a:ext cx="9900" cy="360"/>
                          </a:xfrm>
                          <a:custGeom>
                            <a:avLst/>
                            <a:gdLst>
                              <a:gd name="T0" fmla="+- 0 10730 875"/>
                              <a:gd name="T1" fmla="*/ T0 w 9900"/>
                              <a:gd name="T2" fmla="+- 0 439 439"/>
                              <a:gd name="T3" fmla="*/ 439 h 360"/>
                              <a:gd name="T4" fmla="+- 0 920 875"/>
                              <a:gd name="T5" fmla="*/ T4 w 9900"/>
                              <a:gd name="T6" fmla="+- 0 439 439"/>
                              <a:gd name="T7" fmla="*/ 439 h 360"/>
                              <a:gd name="T8" fmla="+- 0 902 875"/>
                              <a:gd name="T9" fmla="*/ T8 w 9900"/>
                              <a:gd name="T10" fmla="+- 0 443 439"/>
                              <a:gd name="T11" fmla="*/ 443 h 360"/>
                              <a:gd name="T12" fmla="+- 0 888 875"/>
                              <a:gd name="T13" fmla="*/ T12 w 9900"/>
                              <a:gd name="T14" fmla="+- 0 452 439"/>
                              <a:gd name="T15" fmla="*/ 452 h 360"/>
                              <a:gd name="T16" fmla="+- 0 879 875"/>
                              <a:gd name="T17" fmla="*/ T16 w 9900"/>
                              <a:gd name="T18" fmla="+- 0 466 439"/>
                              <a:gd name="T19" fmla="*/ 466 h 360"/>
                              <a:gd name="T20" fmla="+- 0 875 875"/>
                              <a:gd name="T21" fmla="*/ T20 w 9900"/>
                              <a:gd name="T22" fmla="+- 0 484 439"/>
                              <a:gd name="T23" fmla="*/ 484 h 360"/>
                              <a:gd name="T24" fmla="+- 0 875 875"/>
                              <a:gd name="T25" fmla="*/ T24 w 9900"/>
                              <a:gd name="T26" fmla="+- 0 754 439"/>
                              <a:gd name="T27" fmla="*/ 754 h 360"/>
                              <a:gd name="T28" fmla="+- 0 879 875"/>
                              <a:gd name="T29" fmla="*/ T28 w 9900"/>
                              <a:gd name="T30" fmla="+- 0 771 439"/>
                              <a:gd name="T31" fmla="*/ 771 h 360"/>
                              <a:gd name="T32" fmla="+- 0 888 875"/>
                              <a:gd name="T33" fmla="*/ T32 w 9900"/>
                              <a:gd name="T34" fmla="+- 0 786 439"/>
                              <a:gd name="T35" fmla="*/ 786 h 360"/>
                              <a:gd name="T36" fmla="+- 0 902 875"/>
                              <a:gd name="T37" fmla="*/ T36 w 9900"/>
                              <a:gd name="T38" fmla="+- 0 795 439"/>
                              <a:gd name="T39" fmla="*/ 795 h 360"/>
                              <a:gd name="T40" fmla="+- 0 920 875"/>
                              <a:gd name="T41" fmla="*/ T40 w 9900"/>
                              <a:gd name="T42" fmla="+- 0 799 439"/>
                              <a:gd name="T43" fmla="*/ 799 h 360"/>
                              <a:gd name="T44" fmla="+- 0 10730 875"/>
                              <a:gd name="T45" fmla="*/ T44 w 9900"/>
                              <a:gd name="T46" fmla="+- 0 799 439"/>
                              <a:gd name="T47" fmla="*/ 799 h 360"/>
                              <a:gd name="T48" fmla="+- 0 10747 875"/>
                              <a:gd name="T49" fmla="*/ T48 w 9900"/>
                              <a:gd name="T50" fmla="+- 0 795 439"/>
                              <a:gd name="T51" fmla="*/ 795 h 360"/>
                              <a:gd name="T52" fmla="+- 0 10762 875"/>
                              <a:gd name="T53" fmla="*/ T52 w 9900"/>
                              <a:gd name="T54" fmla="+- 0 786 439"/>
                              <a:gd name="T55" fmla="*/ 786 h 360"/>
                              <a:gd name="T56" fmla="+- 0 10771 875"/>
                              <a:gd name="T57" fmla="*/ T56 w 9900"/>
                              <a:gd name="T58" fmla="+- 0 771 439"/>
                              <a:gd name="T59" fmla="*/ 771 h 360"/>
                              <a:gd name="T60" fmla="+- 0 10775 875"/>
                              <a:gd name="T61" fmla="*/ T60 w 9900"/>
                              <a:gd name="T62" fmla="+- 0 754 439"/>
                              <a:gd name="T63" fmla="*/ 754 h 360"/>
                              <a:gd name="T64" fmla="+- 0 10775 875"/>
                              <a:gd name="T65" fmla="*/ T64 w 9900"/>
                              <a:gd name="T66" fmla="+- 0 484 439"/>
                              <a:gd name="T67" fmla="*/ 484 h 360"/>
                              <a:gd name="T68" fmla="+- 0 10771 875"/>
                              <a:gd name="T69" fmla="*/ T68 w 9900"/>
                              <a:gd name="T70" fmla="+- 0 466 439"/>
                              <a:gd name="T71" fmla="*/ 466 h 360"/>
                              <a:gd name="T72" fmla="+- 0 10762 875"/>
                              <a:gd name="T73" fmla="*/ T72 w 9900"/>
                              <a:gd name="T74" fmla="+- 0 452 439"/>
                              <a:gd name="T75" fmla="*/ 452 h 360"/>
                              <a:gd name="T76" fmla="+- 0 10747 875"/>
                              <a:gd name="T77" fmla="*/ T76 w 9900"/>
                              <a:gd name="T78" fmla="+- 0 443 439"/>
                              <a:gd name="T79" fmla="*/ 443 h 360"/>
                              <a:gd name="T80" fmla="+- 0 10730 875"/>
                              <a:gd name="T81" fmla="*/ T80 w 9900"/>
                              <a:gd name="T82" fmla="+- 0 439 439"/>
                              <a:gd name="T83" fmla="*/ 4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9855" y="0"/>
                                </a:moveTo>
                                <a:lnTo>
                                  <a:pt x="45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15"/>
                                </a:lnTo>
                                <a:lnTo>
                                  <a:pt x="4" y="332"/>
                                </a:lnTo>
                                <a:lnTo>
                                  <a:pt x="13" y="347"/>
                                </a:lnTo>
                                <a:lnTo>
                                  <a:pt x="27" y="356"/>
                                </a:lnTo>
                                <a:lnTo>
                                  <a:pt x="45" y="360"/>
                                </a:lnTo>
                                <a:lnTo>
                                  <a:pt x="9855" y="360"/>
                                </a:lnTo>
                                <a:lnTo>
                                  <a:pt x="9872" y="356"/>
                                </a:lnTo>
                                <a:lnTo>
                                  <a:pt x="9887" y="347"/>
                                </a:lnTo>
                                <a:lnTo>
                                  <a:pt x="9896" y="332"/>
                                </a:lnTo>
                                <a:lnTo>
                                  <a:pt x="9900" y="315"/>
                                </a:lnTo>
                                <a:lnTo>
                                  <a:pt x="9900" y="45"/>
                                </a:lnTo>
                                <a:lnTo>
                                  <a:pt x="9896" y="27"/>
                                </a:lnTo>
                                <a:lnTo>
                                  <a:pt x="9887" y="13"/>
                                </a:lnTo>
                                <a:lnTo>
                                  <a:pt x="9872" y="4"/>
                                </a:lnTo>
                                <a:lnTo>
                                  <a:pt x="98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3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936890" name="Freeform 4"/>
                        <wps:cNvSpPr>
                          <a:spLocks/>
                        </wps:cNvSpPr>
                        <wps:spPr bwMode="auto">
                          <a:xfrm>
                            <a:off x="875" y="438"/>
                            <a:ext cx="9900" cy="360"/>
                          </a:xfrm>
                          <a:custGeom>
                            <a:avLst/>
                            <a:gdLst>
                              <a:gd name="T0" fmla="+- 0 920 875"/>
                              <a:gd name="T1" fmla="*/ T0 w 9900"/>
                              <a:gd name="T2" fmla="+- 0 439 439"/>
                              <a:gd name="T3" fmla="*/ 439 h 360"/>
                              <a:gd name="T4" fmla="+- 0 902 875"/>
                              <a:gd name="T5" fmla="*/ T4 w 9900"/>
                              <a:gd name="T6" fmla="+- 0 443 439"/>
                              <a:gd name="T7" fmla="*/ 443 h 360"/>
                              <a:gd name="T8" fmla="+- 0 888 875"/>
                              <a:gd name="T9" fmla="*/ T8 w 9900"/>
                              <a:gd name="T10" fmla="+- 0 452 439"/>
                              <a:gd name="T11" fmla="*/ 452 h 360"/>
                              <a:gd name="T12" fmla="+- 0 879 875"/>
                              <a:gd name="T13" fmla="*/ T12 w 9900"/>
                              <a:gd name="T14" fmla="+- 0 466 439"/>
                              <a:gd name="T15" fmla="*/ 466 h 360"/>
                              <a:gd name="T16" fmla="+- 0 875 875"/>
                              <a:gd name="T17" fmla="*/ T16 w 9900"/>
                              <a:gd name="T18" fmla="+- 0 484 439"/>
                              <a:gd name="T19" fmla="*/ 484 h 360"/>
                              <a:gd name="T20" fmla="+- 0 875 875"/>
                              <a:gd name="T21" fmla="*/ T20 w 9900"/>
                              <a:gd name="T22" fmla="+- 0 754 439"/>
                              <a:gd name="T23" fmla="*/ 754 h 360"/>
                              <a:gd name="T24" fmla="+- 0 879 875"/>
                              <a:gd name="T25" fmla="*/ T24 w 9900"/>
                              <a:gd name="T26" fmla="+- 0 771 439"/>
                              <a:gd name="T27" fmla="*/ 771 h 360"/>
                              <a:gd name="T28" fmla="+- 0 888 875"/>
                              <a:gd name="T29" fmla="*/ T28 w 9900"/>
                              <a:gd name="T30" fmla="+- 0 786 439"/>
                              <a:gd name="T31" fmla="*/ 786 h 360"/>
                              <a:gd name="T32" fmla="+- 0 902 875"/>
                              <a:gd name="T33" fmla="*/ T32 w 9900"/>
                              <a:gd name="T34" fmla="+- 0 795 439"/>
                              <a:gd name="T35" fmla="*/ 795 h 360"/>
                              <a:gd name="T36" fmla="+- 0 920 875"/>
                              <a:gd name="T37" fmla="*/ T36 w 9900"/>
                              <a:gd name="T38" fmla="+- 0 799 439"/>
                              <a:gd name="T39" fmla="*/ 799 h 360"/>
                              <a:gd name="T40" fmla="+- 0 10730 875"/>
                              <a:gd name="T41" fmla="*/ T40 w 9900"/>
                              <a:gd name="T42" fmla="+- 0 799 439"/>
                              <a:gd name="T43" fmla="*/ 799 h 360"/>
                              <a:gd name="T44" fmla="+- 0 10747 875"/>
                              <a:gd name="T45" fmla="*/ T44 w 9900"/>
                              <a:gd name="T46" fmla="+- 0 795 439"/>
                              <a:gd name="T47" fmla="*/ 795 h 360"/>
                              <a:gd name="T48" fmla="+- 0 10762 875"/>
                              <a:gd name="T49" fmla="*/ T48 w 9900"/>
                              <a:gd name="T50" fmla="+- 0 786 439"/>
                              <a:gd name="T51" fmla="*/ 786 h 360"/>
                              <a:gd name="T52" fmla="+- 0 10771 875"/>
                              <a:gd name="T53" fmla="*/ T52 w 9900"/>
                              <a:gd name="T54" fmla="+- 0 771 439"/>
                              <a:gd name="T55" fmla="*/ 771 h 360"/>
                              <a:gd name="T56" fmla="+- 0 10775 875"/>
                              <a:gd name="T57" fmla="*/ T56 w 9900"/>
                              <a:gd name="T58" fmla="+- 0 754 439"/>
                              <a:gd name="T59" fmla="*/ 754 h 360"/>
                              <a:gd name="T60" fmla="+- 0 10775 875"/>
                              <a:gd name="T61" fmla="*/ T60 w 9900"/>
                              <a:gd name="T62" fmla="+- 0 484 439"/>
                              <a:gd name="T63" fmla="*/ 484 h 360"/>
                              <a:gd name="T64" fmla="+- 0 10771 875"/>
                              <a:gd name="T65" fmla="*/ T64 w 9900"/>
                              <a:gd name="T66" fmla="+- 0 466 439"/>
                              <a:gd name="T67" fmla="*/ 466 h 360"/>
                              <a:gd name="T68" fmla="+- 0 10762 875"/>
                              <a:gd name="T69" fmla="*/ T68 w 9900"/>
                              <a:gd name="T70" fmla="+- 0 452 439"/>
                              <a:gd name="T71" fmla="*/ 452 h 360"/>
                              <a:gd name="T72" fmla="+- 0 10747 875"/>
                              <a:gd name="T73" fmla="*/ T72 w 9900"/>
                              <a:gd name="T74" fmla="+- 0 443 439"/>
                              <a:gd name="T75" fmla="*/ 443 h 360"/>
                              <a:gd name="T76" fmla="+- 0 10730 875"/>
                              <a:gd name="T77" fmla="*/ T76 w 9900"/>
                              <a:gd name="T78" fmla="+- 0 439 439"/>
                              <a:gd name="T79" fmla="*/ 439 h 360"/>
                              <a:gd name="T80" fmla="+- 0 920 875"/>
                              <a:gd name="T81" fmla="*/ T80 w 9900"/>
                              <a:gd name="T82" fmla="+- 0 439 439"/>
                              <a:gd name="T83" fmla="*/ 43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0" h="360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5"/>
                                </a:lnTo>
                                <a:lnTo>
                                  <a:pt x="0" y="315"/>
                                </a:lnTo>
                                <a:lnTo>
                                  <a:pt x="4" y="332"/>
                                </a:lnTo>
                                <a:lnTo>
                                  <a:pt x="13" y="347"/>
                                </a:lnTo>
                                <a:lnTo>
                                  <a:pt x="27" y="356"/>
                                </a:lnTo>
                                <a:lnTo>
                                  <a:pt x="45" y="360"/>
                                </a:lnTo>
                                <a:lnTo>
                                  <a:pt x="9855" y="360"/>
                                </a:lnTo>
                                <a:lnTo>
                                  <a:pt x="9872" y="356"/>
                                </a:lnTo>
                                <a:lnTo>
                                  <a:pt x="9887" y="347"/>
                                </a:lnTo>
                                <a:lnTo>
                                  <a:pt x="9896" y="332"/>
                                </a:lnTo>
                                <a:lnTo>
                                  <a:pt x="9900" y="315"/>
                                </a:lnTo>
                                <a:lnTo>
                                  <a:pt x="9900" y="45"/>
                                </a:lnTo>
                                <a:lnTo>
                                  <a:pt x="9896" y="27"/>
                                </a:lnTo>
                                <a:lnTo>
                                  <a:pt x="9887" y="13"/>
                                </a:lnTo>
                                <a:lnTo>
                                  <a:pt x="9872" y="4"/>
                                </a:lnTo>
                                <a:lnTo>
                                  <a:pt x="9855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30A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37918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418"/>
                            <a:ext cx="99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2EE7C" w14:textId="77777777" w:rsidR="00195608" w:rsidRDefault="00195608" w:rsidP="00195608">
                              <w:pPr>
                                <w:spacing w:before="62"/>
                                <w:ind w:left="2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RECOGIDA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DATOS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B95B9" id="Grupo 1" o:spid="_x0000_s1027" style="position:absolute;left:0;text-align:left;margin-left:62.25pt;margin-top:16.15pt;width:497pt;height:20pt;z-index:-251660288;mso-wrap-distance-left:0;mso-wrap-distance-right:0;mso-position-horizontal-relative:page" coordorigin="855,418" coordsize="994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">
                <v:shape id="Freeform 3" o:spid="_x0000_s1028" style="position:absolute;left:875;top:438;width:9900;height:360;visibility:visible;mso-wrap-style:square;v-text-anchor:top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" path="m9855,l45,,27,4,13,13,4,27,,45,,315r4,17l13,347r14,9l45,360r9810,l9872,356r15,-9l9896,332r4,-17l9900,45r-4,-18l9887,13,9872,4,9855,xe" fillcolor="#7a30a7" stroked="f">
                  <v:path arrowok="t" o:connecttype="custom" o:connectlocs="9855,439;45,439;27,443;13,452;4,466;0,484;0,754;4,771;13,786;27,795;45,799;9855,799;9872,795;9887,786;9896,771;9900,754;9900,484;9896,466;9887,452;9872,443;9855,439" o:connectangles="0,0,0,0,0,0,0,0,0,0,0,0,0,0,0,0,0,0,0,0,0"/>
                </v:shape>
                <v:shape id="Freeform 4" o:spid="_x0000_s1029" style="position:absolute;left:875;top:438;width:9900;height:360;visibility:visible;mso-wrap-style:square;v-text-anchor:top" coordsize="99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" path="m45,l27,4,13,13,4,27,,45,,315r4,17l13,347r14,9l45,360r9810,l9872,356r15,-9l9896,332r4,-17l9900,45r-4,-18l9887,13,9872,4,9855,,45,xe" filled="f" strokecolor="#7a30a7" strokeweight="2pt">
                  <v:path arrowok="t" o:connecttype="custom" o:connectlocs="45,439;27,443;13,452;4,466;0,484;0,754;4,771;13,786;27,795;45,799;9855,799;9872,795;9887,786;9896,771;9900,754;9900,484;9896,466;9887,452;9872,443;9855,439;45,439" o:connectangles="0,0,0,0,0,0,0,0,0,0,0,0,0,0,0,0,0,0,0,0,0"/>
                </v:shape>
                <v:shape id="Text Box 5" o:spid="_x0000_s1030" type="#_x0000_t202" style="position:absolute;left:855;top:418;width:99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" filled="f" stroked="f">
                  <v:textbox inset="0,0,0,0">
                    <w:txbxContent>
                      <w:p w14:paraId="0352EE7C" w14:textId="77777777" w:rsidR="00195608" w:rsidRDefault="00195608" w:rsidP="00195608">
                        <w:pPr>
                          <w:spacing w:before="62"/>
                          <w:ind w:left="2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RECOGIDA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DATOS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>
        <w:rPr>
          <w:rFonts w:ascii="Tahoma" w:hAnsi="Tahoma"/>
          <w:w w:val="95"/>
          <w:sz w:val="17"/>
        </w:rPr>
        <w:t>(Marcar lo que proceda. En caso de modificación, completar</w:t>
      </w:r>
      <w:r>
        <w:rPr>
          <w:rFonts w:ascii="Tahoma" w:hAnsi="Tahoma"/>
          <w:spacing w:val="-48"/>
          <w:w w:val="95"/>
          <w:sz w:val="17"/>
        </w:rPr>
        <w:t xml:space="preserve"> </w:t>
      </w:r>
      <w:r>
        <w:rPr>
          <w:rFonts w:ascii="Tahoma" w:hAnsi="Tahoma"/>
          <w:sz w:val="17"/>
        </w:rPr>
        <w:t>solo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el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campo</w:t>
      </w:r>
      <w:r>
        <w:rPr>
          <w:rFonts w:ascii="Tahoma" w:hAnsi="Tahoma"/>
          <w:spacing w:val="-6"/>
          <w:sz w:val="17"/>
        </w:rPr>
        <w:t xml:space="preserve"> </w:t>
      </w:r>
      <w:r>
        <w:rPr>
          <w:rFonts w:ascii="Tahoma" w:hAnsi="Tahoma"/>
          <w:sz w:val="17"/>
        </w:rPr>
        <w:t>afectado)</w:t>
      </w:r>
    </w:p>
    <w:tbl>
      <w:tblPr>
        <w:tblStyle w:val="Tablaconcuadrcula"/>
        <w:tblpPr w:leftFromText="141" w:rightFromText="141" w:vertAnchor="text" w:horzAnchor="margin" w:tblpXSpec="center" w:tblpY="149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809"/>
        <w:gridCol w:w="1561"/>
        <w:gridCol w:w="2819"/>
      </w:tblGrid>
      <w:tr w:rsidR="00195608" w:rsidRPr="00195608" w14:paraId="1DBFD146" w14:textId="77777777" w:rsidTr="00195608">
        <w:trPr>
          <w:trHeight w:val="357"/>
        </w:trPr>
        <w:tc>
          <w:tcPr>
            <w:tcW w:w="1809" w:type="dxa"/>
          </w:tcPr>
          <w:p w14:paraId="4D0EC8D2" w14:textId="77777777" w:rsidR="00195608" w:rsidRPr="00195608" w:rsidRDefault="00195608" w:rsidP="001956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5608">
              <w:rPr>
                <w:rFonts w:asciiTheme="minorHAnsi" w:hAnsiTheme="minorHAnsi" w:cstheme="minorHAnsi"/>
                <w:sz w:val="28"/>
                <w:szCs w:val="28"/>
              </w:rPr>
              <w:t>Alta</w:t>
            </w:r>
          </w:p>
        </w:tc>
        <w:tc>
          <w:tcPr>
            <w:tcW w:w="1561" w:type="dxa"/>
          </w:tcPr>
          <w:p w14:paraId="4B3AFBDA" w14:textId="77777777" w:rsidR="00195608" w:rsidRPr="00195608" w:rsidRDefault="00195608" w:rsidP="001956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5608">
              <w:rPr>
                <w:rFonts w:asciiTheme="minorHAnsi" w:hAnsiTheme="minorHAnsi" w:cstheme="minorHAnsi"/>
                <w:sz w:val="28"/>
                <w:szCs w:val="28"/>
              </w:rPr>
              <w:t>Baja</w:t>
            </w:r>
          </w:p>
        </w:tc>
        <w:tc>
          <w:tcPr>
            <w:tcW w:w="2819" w:type="dxa"/>
          </w:tcPr>
          <w:p w14:paraId="30DCB2B0" w14:textId="77777777" w:rsidR="00195608" w:rsidRPr="00195608" w:rsidRDefault="00195608" w:rsidP="0019560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95608">
              <w:rPr>
                <w:rFonts w:asciiTheme="minorHAnsi" w:hAnsiTheme="minorHAnsi" w:cstheme="minorHAnsi"/>
                <w:sz w:val="28"/>
                <w:szCs w:val="28"/>
              </w:rPr>
              <w:t>Modificación de datos</w:t>
            </w:r>
          </w:p>
        </w:tc>
      </w:tr>
      <w:tr w:rsidR="00195608" w:rsidRPr="00195608" w14:paraId="3DD28905" w14:textId="77777777" w:rsidTr="00195608">
        <w:trPr>
          <w:trHeight w:val="357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12242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9" w:type="dxa"/>
              </w:tcPr>
              <w:p w14:paraId="62CC1AE8" w14:textId="764AF544" w:rsidR="00195608" w:rsidRPr="00195608" w:rsidRDefault="00195608" w:rsidP="0019560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9560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13663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61" w:type="dxa"/>
              </w:tcPr>
              <w:p w14:paraId="4B312420" w14:textId="12803F68" w:rsidR="00195608" w:rsidRPr="00195608" w:rsidRDefault="00195608" w:rsidP="0019560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9560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8"/>
              <w:szCs w:val="28"/>
            </w:rPr>
            <w:id w:val="-47337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19" w:type="dxa"/>
              </w:tcPr>
              <w:p w14:paraId="3743C468" w14:textId="1B609127" w:rsidR="00195608" w:rsidRPr="00195608" w:rsidRDefault="00195608" w:rsidP="00195608">
                <w:pPr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19560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8298120" w14:textId="73A166B4" w:rsidR="00195608" w:rsidRDefault="00195608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p w14:paraId="70C108B8" w14:textId="1DE2634B" w:rsidR="00195608" w:rsidRDefault="00195608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p w14:paraId="4C32BD14" w14:textId="77777777" w:rsidR="00195608" w:rsidRDefault="00195608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p w14:paraId="1FB86D2C" w14:textId="77777777" w:rsidR="00195608" w:rsidRDefault="00195608" w:rsidP="00195608">
      <w:pPr>
        <w:rPr>
          <w:rFonts w:asciiTheme="minorHAnsi" w:hAnsiTheme="minorHAnsi" w:cstheme="minorHAnsi"/>
          <w:b/>
          <w:i/>
          <w:szCs w:val="20"/>
        </w:rPr>
      </w:pPr>
    </w:p>
    <w:tbl>
      <w:tblPr>
        <w:tblStyle w:val="Tablaconcuadrcula"/>
        <w:tblpPr w:leftFromText="141" w:rightFromText="141" w:vertAnchor="text" w:horzAnchor="margin" w:tblpY="70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702"/>
      </w:tblGrid>
      <w:tr w:rsidR="00195608" w14:paraId="719D1D20" w14:textId="77777777" w:rsidTr="00195608">
        <w:tc>
          <w:tcPr>
            <w:tcW w:w="3652" w:type="dxa"/>
          </w:tcPr>
          <w:p w14:paraId="7FB91ED3" w14:textId="0E133761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</w:rPr>
            <w:id w:val="-834992449"/>
            <w:placeholder>
              <w:docPart w:val="DefaultPlaceholder_-1854013440"/>
            </w:placeholder>
            <w:showingPlcHdr/>
          </w:sdtPr>
          <w:sdtContent>
            <w:tc>
              <w:tcPr>
                <w:tcW w:w="5702" w:type="dxa"/>
              </w:tcPr>
              <w:p w14:paraId="7BE09410" w14:textId="0AB6E601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5F619490" w14:textId="77777777" w:rsidTr="00195608">
        <w:tc>
          <w:tcPr>
            <w:tcW w:w="3652" w:type="dxa"/>
          </w:tcPr>
          <w:p w14:paraId="33734372" w14:textId="73D2DB0D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</w:rPr>
            <w:id w:val="-1639097326"/>
            <w:placeholder>
              <w:docPart w:val="A10635F3DBBC4CEB86155656A914F38B"/>
            </w:placeholder>
            <w:showingPlcHdr/>
          </w:sdtPr>
          <w:sdtContent>
            <w:tc>
              <w:tcPr>
                <w:tcW w:w="5702" w:type="dxa"/>
              </w:tcPr>
              <w:p w14:paraId="67EF38C4" w14:textId="33E41738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17796259" w14:textId="77777777" w:rsidTr="00195608">
        <w:tc>
          <w:tcPr>
            <w:tcW w:w="3652" w:type="dxa"/>
          </w:tcPr>
          <w:p w14:paraId="3D8D3E97" w14:textId="67E89F38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NIF</w:t>
            </w:r>
          </w:p>
        </w:tc>
        <w:sdt>
          <w:sdtPr>
            <w:rPr>
              <w:rFonts w:asciiTheme="minorHAnsi" w:hAnsiTheme="minorHAnsi" w:cstheme="minorHAnsi"/>
            </w:rPr>
            <w:id w:val="1690570467"/>
            <w:placeholder>
              <w:docPart w:val="D1F85BEFD91D4D69B851E6CDBEA2CE48"/>
            </w:placeholder>
            <w:showingPlcHdr/>
          </w:sdtPr>
          <w:sdtContent>
            <w:tc>
              <w:tcPr>
                <w:tcW w:w="5702" w:type="dxa"/>
              </w:tcPr>
              <w:p w14:paraId="6EA6FE5F" w14:textId="37F461E3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67FFD378" w14:textId="77777777" w:rsidTr="00195608">
        <w:tc>
          <w:tcPr>
            <w:tcW w:w="3652" w:type="dxa"/>
          </w:tcPr>
          <w:p w14:paraId="26BEB019" w14:textId="05C79E13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Fecha de nacimiento</w:t>
            </w:r>
          </w:p>
        </w:tc>
        <w:sdt>
          <w:sdtPr>
            <w:rPr>
              <w:rFonts w:asciiTheme="minorHAnsi" w:hAnsiTheme="minorHAnsi" w:cstheme="minorHAnsi"/>
            </w:rPr>
            <w:id w:val="-661471191"/>
            <w:placeholder>
              <w:docPart w:val="3CADDD077E4340C0A3DBC402CE1EB17D"/>
            </w:placeholder>
            <w:showingPlcHdr/>
          </w:sdtPr>
          <w:sdtContent>
            <w:tc>
              <w:tcPr>
                <w:tcW w:w="5702" w:type="dxa"/>
              </w:tcPr>
              <w:p w14:paraId="7C7678A9" w14:textId="2560F373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71A0E630" w14:textId="77777777" w:rsidTr="00195608">
        <w:tc>
          <w:tcPr>
            <w:tcW w:w="3652" w:type="dxa"/>
          </w:tcPr>
          <w:p w14:paraId="5C6087F8" w14:textId="7950AE80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gramStart"/>
            <w:r w:rsidRPr="00195608">
              <w:rPr>
                <w:rFonts w:asciiTheme="minorHAnsi" w:hAnsiTheme="minorHAnsi" w:cstheme="minorHAnsi"/>
              </w:rPr>
              <w:t>Dirección(</w:t>
            </w:r>
            <w:proofErr w:type="gramEnd"/>
            <w:r w:rsidRPr="00195608">
              <w:rPr>
                <w:rFonts w:asciiTheme="minorHAnsi" w:hAnsiTheme="minorHAnsi" w:cstheme="minorHAnsi"/>
              </w:rPr>
              <w:t xml:space="preserve">Calle, </w:t>
            </w:r>
            <w:proofErr w:type="spellStart"/>
            <w:r w:rsidRPr="00195608">
              <w:rPr>
                <w:rFonts w:asciiTheme="minorHAnsi" w:hAnsiTheme="minorHAnsi" w:cstheme="minorHAnsi"/>
              </w:rPr>
              <w:t>num,piso</w:t>
            </w:r>
            <w:proofErr w:type="spellEnd"/>
            <w:r w:rsidRPr="00195608">
              <w:rPr>
                <w:rFonts w:asciiTheme="minorHAnsi" w:hAnsiTheme="minorHAnsi" w:cstheme="minorHAnsi"/>
              </w:rPr>
              <w:t>,…)</w:t>
            </w:r>
          </w:p>
        </w:tc>
        <w:sdt>
          <w:sdtPr>
            <w:rPr>
              <w:rFonts w:asciiTheme="minorHAnsi" w:hAnsiTheme="minorHAnsi" w:cstheme="minorHAnsi"/>
            </w:rPr>
            <w:id w:val="1065223971"/>
            <w:placeholder>
              <w:docPart w:val="C2FCEBF1743A4DCCB22DB94824972BDF"/>
            </w:placeholder>
            <w:showingPlcHdr/>
          </w:sdtPr>
          <w:sdtContent>
            <w:tc>
              <w:tcPr>
                <w:tcW w:w="5702" w:type="dxa"/>
              </w:tcPr>
              <w:p w14:paraId="7E4D2C14" w14:textId="0B0769B7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7C50351E" w14:textId="77777777" w:rsidTr="00195608">
        <w:tc>
          <w:tcPr>
            <w:tcW w:w="3652" w:type="dxa"/>
          </w:tcPr>
          <w:p w14:paraId="44ABA112" w14:textId="0AD070FB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195608">
              <w:rPr>
                <w:rFonts w:asciiTheme="minorHAnsi" w:hAnsiTheme="minorHAnsi" w:cstheme="minorHAnsi"/>
              </w:rPr>
              <w:t>C.Potal</w:t>
            </w:r>
            <w:proofErr w:type="spellEnd"/>
          </w:p>
        </w:tc>
        <w:sdt>
          <w:sdtPr>
            <w:rPr>
              <w:rFonts w:asciiTheme="minorHAnsi" w:hAnsiTheme="minorHAnsi" w:cstheme="minorHAnsi"/>
            </w:rPr>
            <w:id w:val="-49775091"/>
            <w:placeholder>
              <w:docPart w:val="F33687EC2E3B4B1782877969C3CEB742"/>
            </w:placeholder>
            <w:showingPlcHdr/>
          </w:sdtPr>
          <w:sdtContent>
            <w:tc>
              <w:tcPr>
                <w:tcW w:w="5702" w:type="dxa"/>
              </w:tcPr>
              <w:p w14:paraId="074EFD18" w14:textId="01E6D7BA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1A39E53F" w14:textId="77777777" w:rsidTr="00195608">
        <w:tc>
          <w:tcPr>
            <w:tcW w:w="3652" w:type="dxa"/>
          </w:tcPr>
          <w:p w14:paraId="2C12B0F7" w14:textId="27963DF3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Localidad</w:t>
            </w:r>
          </w:p>
        </w:tc>
        <w:sdt>
          <w:sdtPr>
            <w:rPr>
              <w:rFonts w:asciiTheme="minorHAnsi" w:hAnsiTheme="minorHAnsi" w:cstheme="minorHAnsi"/>
            </w:rPr>
            <w:id w:val="-1237939788"/>
            <w:placeholder>
              <w:docPart w:val="52D7F8426AA64E299B1B03F181424285"/>
            </w:placeholder>
            <w:showingPlcHdr/>
          </w:sdtPr>
          <w:sdtContent>
            <w:tc>
              <w:tcPr>
                <w:tcW w:w="5702" w:type="dxa"/>
              </w:tcPr>
              <w:p w14:paraId="641BD150" w14:textId="06F66BB8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0166F159" w14:textId="77777777" w:rsidTr="00195608">
        <w:tc>
          <w:tcPr>
            <w:tcW w:w="3652" w:type="dxa"/>
          </w:tcPr>
          <w:p w14:paraId="3A1C6D0A" w14:textId="3F1BEEF3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Correos electrónicos</w:t>
            </w:r>
          </w:p>
        </w:tc>
        <w:sdt>
          <w:sdtPr>
            <w:rPr>
              <w:rFonts w:asciiTheme="minorHAnsi" w:hAnsiTheme="minorHAnsi" w:cstheme="minorHAnsi"/>
            </w:rPr>
            <w:id w:val="-287204089"/>
            <w:placeholder>
              <w:docPart w:val="0D650723A7CB4FEA980560588633AA2E"/>
            </w:placeholder>
            <w:showingPlcHdr/>
          </w:sdtPr>
          <w:sdtContent>
            <w:tc>
              <w:tcPr>
                <w:tcW w:w="5702" w:type="dxa"/>
              </w:tcPr>
              <w:p w14:paraId="6F8FF996" w14:textId="39A16FB1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062A7561" w14:textId="77777777" w:rsidTr="00195608">
        <w:tc>
          <w:tcPr>
            <w:tcW w:w="3652" w:type="dxa"/>
          </w:tcPr>
          <w:p w14:paraId="66FE53E4" w14:textId="0827E75A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Sexo</w:t>
            </w:r>
          </w:p>
        </w:tc>
        <w:sdt>
          <w:sdtPr>
            <w:rPr>
              <w:rFonts w:asciiTheme="minorHAnsi" w:hAnsiTheme="minorHAnsi" w:cstheme="minorHAnsi"/>
            </w:rPr>
            <w:id w:val="1536226418"/>
            <w:placeholder>
              <w:docPart w:val="6860D6BD7B124A74A2E26EA26EC9119D"/>
            </w:placeholder>
            <w:showingPlcHdr/>
          </w:sdtPr>
          <w:sdtContent>
            <w:tc>
              <w:tcPr>
                <w:tcW w:w="5702" w:type="dxa"/>
              </w:tcPr>
              <w:p w14:paraId="45E53B8D" w14:textId="15623614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35111C88" w14:textId="77777777" w:rsidTr="00195608">
        <w:tc>
          <w:tcPr>
            <w:tcW w:w="3652" w:type="dxa"/>
          </w:tcPr>
          <w:p w14:paraId="25E5C5F5" w14:textId="367C86C2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Sección</w:t>
            </w:r>
          </w:p>
        </w:tc>
        <w:sdt>
          <w:sdtPr>
            <w:rPr>
              <w:rFonts w:asciiTheme="minorHAnsi" w:hAnsiTheme="minorHAnsi" w:cstheme="minorHAnsi"/>
            </w:rPr>
            <w:id w:val="1272510135"/>
            <w:placeholder>
              <w:docPart w:val="E6708C9E7A8144548DE8DAD7F0FBEFEE"/>
            </w:placeholder>
            <w:showingPlcHdr/>
          </w:sdtPr>
          <w:sdtContent>
            <w:tc>
              <w:tcPr>
                <w:tcW w:w="5702" w:type="dxa"/>
              </w:tcPr>
              <w:p w14:paraId="7AE818EC" w14:textId="1CAA5248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1DF8252D" w14:textId="77777777" w:rsidTr="00195608">
        <w:tc>
          <w:tcPr>
            <w:tcW w:w="3652" w:type="dxa"/>
          </w:tcPr>
          <w:p w14:paraId="6C805E8D" w14:textId="1CAC5D2E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Provincia</w:t>
            </w:r>
          </w:p>
        </w:tc>
        <w:sdt>
          <w:sdtPr>
            <w:rPr>
              <w:rFonts w:asciiTheme="minorHAnsi" w:hAnsiTheme="minorHAnsi" w:cstheme="minorHAnsi"/>
            </w:rPr>
            <w:id w:val="482743042"/>
            <w:placeholder>
              <w:docPart w:val="C44B25A204034DBCB31FE4463175896F"/>
            </w:placeholder>
            <w:showingPlcHdr/>
          </w:sdtPr>
          <w:sdtContent>
            <w:tc>
              <w:tcPr>
                <w:tcW w:w="5702" w:type="dxa"/>
              </w:tcPr>
              <w:p w14:paraId="13B83C90" w14:textId="44AE71CB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00221D97" w14:textId="77777777" w:rsidTr="00195608">
        <w:tc>
          <w:tcPr>
            <w:tcW w:w="3652" w:type="dxa"/>
          </w:tcPr>
          <w:p w14:paraId="53B6E00D" w14:textId="158F7C24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Teléfonos móviles</w:t>
            </w:r>
          </w:p>
        </w:tc>
        <w:sdt>
          <w:sdtPr>
            <w:rPr>
              <w:rFonts w:asciiTheme="minorHAnsi" w:hAnsiTheme="minorHAnsi" w:cstheme="minorHAnsi"/>
            </w:rPr>
            <w:id w:val="172226405"/>
            <w:placeholder>
              <w:docPart w:val="39FEF58554194B34ADBA1719A8455FAA"/>
            </w:placeholder>
            <w:showingPlcHdr/>
          </w:sdtPr>
          <w:sdtContent>
            <w:tc>
              <w:tcPr>
                <w:tcW w:w="5702" w:type="dxa"/>
              </w:tcPr>
              <w:p w14:paraId="29BE2F1C" w14:textId="22DA1EE7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73E14931" w14:textId="77777777" w:rsidTr="00195608">
        <w:tc>
          <w:tcPr>
            <w:tcW w:w="3652" w:type="dxa"/>
          </w:tcPr>
          <w:p w14:paraId="37D5EA38" w14:textId="5997BFC4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Cargo</w:t>
            </w:r>
          </w:p>
        </w:tc>
        <w:sdt>
          <w:sdtPr>
            <w:rPr>
              <w:rFonts w:asciiTheme="minorHAnsi" w:hAnsiTheme="minorHAnsi" w:cstheme="minorHAnsi"/>
            </w:rPr>
            <w:id w:val="805831914"/>
            <w:placeholder>
              <w:docPart w:val="95EE6C205DE74D40A64A452AF717D5F6"/>
            </w:placeholder>
            <w:showingPlcHdr/>
          </w:sdtPr>
          <w:sdtContent>
            <w:tc>
              <w:tcPr>
                <w:tcW w:w="5702" w:type="dxa"/>
              </w:tcPr>
              <w:p w14:paraId="2487414F" w14:textId="6CDB14B0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3F9B6389" w14:textId="77777777" w:rsidTr="00195608">
        <w:tc>
          <w:tcPr>
            <w:tcW w:w="3652" w:type="dxa"/>
          </w:tcPr>
          <w:p w14:paraId="24C1C04F" w14:textId="18E1A4B7" w:rsidR="00195608" w:rsidRPr="00195608" w:rsidRDefault="00195608" w:rsidP="00195608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195608">
              <w:rPr>
                <w:rFonts w:asciiTheme="minorHAnsi" w:hAnsiTheme="minorHAnsi" w:cstheme="minorHAnsi"/>
              </w:rPr>
              <w:t>Fecha de ingreso</w:t>
            </w:r>
          </w:p>
        </w:tc>
        <w:sdt>
          <w:sdtPr>
            <w:rPr>
              <w:rFonts w:asciiTheme="minorHAnsi" w:hAnsiTheme="minorHAnsi" w:cstheme="minorHAnsi"/>
            </w:rPr>
            <w:id w:val="65311622"/>
            <w:placeholder>
              <w:docPart w:val="5D1673A0EDC74990AD3C983C484F26F8"/>
            </w:placeholder>
            <w:showingPlcHdr/>
          </w:sdtPr>
          <w:sdtContent>
            <w:tc>
              <w:tcPr>
                <w:tcW w:w="5702" w:type="dxa"/>
              </w:tcPr>
              <w:p w14:paraId="37FB5291" w14:textId="6B23B390" w:rsidR="00195608" w:rsidRDefault="00195608" w:rsidP="00195608">
                <w:pPr>
                  <w:rPr>
                    <w:rFonts w:asciiTheme="minorHAnsi" w:hAnsiTheme="minorHAnsi" w:cstheme="minorHAnsi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F9F9DEA" w14:textId="7B1A0648" w:rsidR="00195608" w:rsidRDefault="00195608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p w14:paraId="4D12B25D" w14:textId="6DC80417" w:rsidR="00195608" w:rsidRDefault="00195608" w:rsidP="00195608">
      <w:pPr>
        <w:pStyle w:val="TableParagraph"/>
        <w:rPr>
          <w:rFonts w:asciiTheme="minorHAnsi" w:hAnsiTheme="minorHAnsi" w:cstheme="minorHAnsi"/>
          <w:b/>
          <w:i/>
          <w:szCs w:val="20"/>
        </w:rPr>
      </w:pPr>
      <w:r>
        <w:t>Datos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responsables</w:t>
      </w:r>
      <w:r>
        <w:rPr>
          <w:spacing w:val="-4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educando</w:t>
      </w:r>
    </w:p>
    <w:p w14:paraId="71062C0C" w14:textId="2E3DA8EC" w:rsidR="00527950" w:rsidRDefault="00527950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tbl>
      <w:tblPr>
        <w:tblStyle w:val="Tablaconcuadrcula"/>
        <w:tblW w:w="0" w:type="auto"/>
        <w:tblInd w:w="7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27"/>
        <w:gridCol w:w="4110"/>
      </w:tblGrid>
      <w:tr w:rsidR="00195608" w14:paraId="44705116" w14:textId="77777777" w:rsidTr="00195608">
        <w:tc>
          <w:tcPr>
            <w:tcW w:w="5637" w:type="dxa"/>
            <w:gridSpan w:val="2"/>
          </w:tcPr>
          <w:p w14:paraId="450DFB59" w14:textId="772824F7" w:rsidR="00195608" w:rsidRDefault="00195608" w:rsidP="00320283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1</w:t>
            </w:r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Cs w:val="20"/>
              </w:rPr>
              <w:t>R</w:t>
            </w:r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>esponsable</w:t>
            </w:r>
            <w:proofErr w:type="gramEnd"/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 xml:space="preserve"> legal (Padre/Madre/Tutor-a)</w:t>
            </w:r>
          </w:p>
        </w:tc>
      </w:tr>
      <w:tr w:rsidR="00195608" w14:paraId="0BF29158" w14:textId="77777777" w:rsidTr="00195608">
        <w:tc>
          <w:tcPr>
            <w:tcW w:w="1527" w:type="dxa"/>
          </w:tcPr>
          <w:p w14:paraId="23E384F9" w14:textId="729FAFD8" w:rsidR="00195608" w:rsidRDefault="00195608" w:rsidP="00320283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2097828959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</w:tcPr>
              <w:p w14:paraId="6A70FEF9" w14:textId="07BF5B7C" w:rsidR="00195608" w:rsidRDefault="00195608" w:rsidP="00320283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46BEF6A7" w14:textId="77777777" w:rsidTr="00195608">
        <w:tc>
          <w:tcPr>
            <w:tcW w:w="1527" w:type="dxa"/>
          </w:tcPr>
          <w:p w14:paraId="73BE8C3F" w14:textId="44C4F624" w:rsidR="00195608" w:rsidRDefault="00195608" w:rsidP="00320283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20904372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</w:tcPr>
              <w:p w14:paraId="70173E53" w14:textId="7413DD17" w:rsidR="00195608" w:rsidRDefault="00195608" w:rsidP="00320283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34D7CE15" w14:textId="77777777" w:rsidTr="00195608">
        <w:tc>
          <w:tcPr>
            <w:tcW w:w="1527" w:type="dxa"/>
          </w:tcPr>
          <w:p w14:paraId="2709524A" w14:textId="7CB01C5C" w:rsidR="00195608" w:rsidRDefault="00195608" w:rsidP="00320283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-1408067815"/>
            <w:placeholder>
              <w:docPart w:val="DefaultPlaceholder_-1854013440"/>
            </w:placeholder>
            <w:showingPlcHdr/>
          </w:sdtPr>
          <w:sdtContent>
            <w:tc>
              <w:tcPr>
                <w:tcW w:w="4110" w:type="dxa"/>
              </w:tcPr>
              <w:p w14:paraId="2BA6B0C2" w14:textId="007EAC9D" w:rsidR="00195608" w:rsidRDefault="00195608" w:rsidP="00320283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101F57CA" w14:textId="77777777" w:rsidR="00195608" w:rsidRDefault="00195608" w:rsidP="00320283">
      <w:pPr>
        <w:ind w:left="708" w:firstLine="708"/>
        <w:rPr>
          <w:rFonts w:asciiTheme="minorHAnsi" w:hAnsiTheme="minorHAnsi" w:cstheme="minorHAnsi"/>
          <w:b/>
          <w:i/>
          <w:szCs w:val="20"/>
        </w:rPr>
      </w:pPr>
    </w:p>
    <w:tbl>
      <w:tblPr>
        <w:tblStyle w:val="Tablaconcuadrcula"/>
        <w:tblW w:w="0" w:type="auto"/>
        <w:tblInd w:w="708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527"/>
        <w:gridCol w:w="4110"/>
      </w:tblGrid>
      <w:tr w:rsidR="00195608" w14:paraId="16CE2795" w14:textId="77777777" w:rsidTr="0050101D">
        <w:tc>
          <w:tcPr>
            <w:tcW w:w="5637" w:type="dxa"/>
            <w:gridSpan w:val="2"/>
          </w:tcPr>
          <w:p w14:paraId="060F5F78" w14:textId="24922D6A" w:rsidR="00195608" w:rsidRDefault="00195608" w:rsidP="0050101D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lastRenderedPageBreak/>
              <w:t>2</w:t>
            </w:r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i/>
                <w:szCs w:val="20"/>
              </w:rPr>
              <w:t>R</w:t>
            </w:r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>esponsable</w:t>
            </w:r>
            <w:proofErr w:type="gramEnd"/>
            <w:r w:rsidRPr="00195608">
              <w:rPr>
                <w:rFonts w:asciiTheme="minorHAnsi" w:hAnsiTheme="minorHAnsi" w:cstheme="minorHAnsi"/>
                <w:b/>
                <w:i/>
                <w:szCs w:val="20"/>
              </w:rPr>
              <w:t xml:space="preserve"> legal (Padre/Madre/Tutor-a)</w:t>
            </w:r>
          </w:p>
        </w:tc>
      </w:tr>
      <w:tr w:rsidR="00195608" w14:paraId="2E6C69A4" w14:textId="77777777" w:rsidTr="0050101D">
        <w:tc>
          <w:tcPr>
            <w:tcW w:w="1527" w:type="dxa"/>
          </w:tcPr>
          <w:p w14:paraId="7DD14050" w14:textId="77777777" w:rsidR="00195608" w:rsidRDefault="00195608" w:rsidP="0050101D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Nombre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373365478"/>
            <w:placeholder>
              <w:docPart w:val="15251CDD362D4F589E1A11512717E74F"/>
            </w:placeholder>
            <w:showingPlcHdr/>
          </w:sdtPr>
          <w:sdtContent>
            <w:tc>
              <w:tcPr>
                <w:tcW w:w="4110" w:type="dxa"/>
              </w:tcPr>
              <w:p w14:paraId="5F9D3E50" w14:textId="77777777" w:rsidR="00195608" w:rsidRDefault="00195608" w:rsidP="0050101D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7DF1C694" w14:textId="77777777" w:rsidTr="0050101D">
        <w:tc>
          <w:tcPr>
            <w:tcW w:w="1527" w:type="dxa"/>
          </w:tcPr>
          <w:p w14:paraId="101D859C" w14:textId="77777777" w:rsidR="00195608" w:rsidRDefault="00195608" w:rsidP="0050101D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Apellidos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859240521"/>
            <w:placeholder>
              <w:docPart w:val="15251CDD362D4F589E1A11512717E74F"/>
            </w:placeholder>
            <w:showingPlcHdr/>
          </w:sdtPr>
          <w:sdtContent>
            <w:tc>
              <w:tcPr>
                <w:tcW w:w="4110" w:type="dxa"/>
              </w:tcPr>
              <w:p w14:paraId="579B5AA8" w14:textId="77777777" w:rsidR="00195608" w:rsidRDefault="00195608" w:rsidP="0050101D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95608" w14:paraId="53B144EF" w14:textId="77777777" w:rsidTr="0050101D">
        <w:tc>
          <w:tcPr>
            <w:tcW w:w="1527" w:type="dxa"/>
          </w:tcPr>
          <w:p w14:paraId="3F5C1D04" w14:textId="77777777" w:rsidR="00195608" w:rsidRDefault="00195608" w:rsidP="0050101D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Cs w:val="20"/>
              </w:rPr>
              <w:t>NIF</w:t>
            </w:r>
          </w:p>
        </w:tc>
        <w:sdt>
          <w:sdtPr>
            <w:rPr>
              <w:rFonts w:asciiTheme="minorHAnsi" w:hAnsiTheme="minorHAnsi" w:cstheme="minorHAnsi"/>
              <w:b/>
              <w:i/>
              <w:szCs w:val="20"/>
            </w:rPr>
            <w:id w:val="1882672289"/>
            <w:placeholder>
              <w:docPart w:val="15251CDD362D4F589E1A11512717E74F"/>
            </w:placeholder>
            <w:showingPlcHdr/>
          </w:sdtPr>
          <w:sdtContent>
            <w:tc>
              <w:tcPr>
                <w:tcW w:w="4110" w:type="dxa"/>
              </w:tcPr>
              <w:p w14:paraId="4BD20908" w14:textId="77777777" w:rsidR="00195608" w:rsidRDefault="00195608" w:rsidP="0050101D">
                <w:pPr>
                  <w:rPr>
                    <w:rFonts w:asciiTheme="minorHAnsi" w:hAnsiTheme="minorHAnsi" w:cstheme="minorHAnsi"/>
                    <w:b/>
                    <w:i/>
                    <w:szCs w:val="20"/>
                  </w:rPr>
                </w:pPr>
                <w:r w:rsidRPr="0092064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4559A364" w14:textId="77777777" w:rsidR="00195608" w:rsidRDefault="00195608" w:rsidP="00195608">
      <w:pPr>
        <w:spacing w:before="1"/>
        <w:ind w:right="256"/>
        <w:rPr>
          <w:sz w:val="15"/>
        </w:rPr>
      </w:pPr>
    </w:p>
    <w:p w14:paraId="5B291C64" w14:textId="30DDBAF2" w:rsidR="00195608" w:rsidRDefault="00195608" w:rsidP="00195608">
      <w:pPr>
        <w:spacing w:before="1"/>
        <w:ind w:right="256"/>
        <w:rPr>
          <w:sz w:val="15"/>
        </w:rPr>
      </w:pPr>
      <w:r>
        <w:rPr>
          <w:sz w:val="15"/>
        </w:rPr>
        <w:t>Es necesario que el socio o la socia abone la cuota asociativa y la presentación del presente documento para la formalización del</w:t>
      </w:r>
      <w:r>
        <w:rPr>
          <w:spacing w:val="-50"/>
          <w:sz w:val="15"/>
        </w:rPr>
        <w:t xml:space="preserve"> </w:t>
      </w:r>
      <w:r>
        <w:rPr>
          <w:sz w:val="15"/>
        </w:rPr>
        <w:t>alta en el censo de la Asociación Grupo Scout Genil-492. La renovación del alta deberá producirse mediante el abono de la cuota</w:t>
      </w:r>
      <w:r>
        <w:rPr>
          <w:spacing w:val="-50"/>
          <w:sz w:val="15"/>
        </w:rPr>
        <w:t xml:space="preserve"> </w:t>
      </w:r>
      <w:r>
        <w:rPr>
          <w:sz w:val="15"/>
        </w:rPr>
        <w:t>de asociado, en la fecha establecida por el Grupo. Forma de pago de la cuota: El importe de la cuota establecida anualmente por</w:t>
      </w:r>
      <w:r>
        <w:rPr>
          <w:spacing w:val="-50"/>
          <w:sz w:val="15"/>
        </w:rPr>
        <w:t xml:space="preserve"> </w:t>
      </w:r>
      <w:r>
        <w:rPr>
          <w:sz w:val="15"/>
        </w:rPr>
        <w:t>la Asamblea ordinaria del Grupo Scout Genil-492, se abonará mediante cargo en la cuenta bancaria facilitada por el socio/a o su</w:t>
      </w:r>
      <w:r>
        <w:rPr>
          <w:spacing w:val="1"/>
          <w:sz w:val="15"/>
        </w:rPr>
        <w:t xml:space="preserve"> </w:t>
      </w:r>
      <w:r>
        <w:rPr>
          <w:sz w:val="15"/>
        </w:rPr>
        <w:t>representante y</w:t>
      </w:r>
      <w:r>
        <w:rPr>
          <w:spacing w:val="-4"/>
          <w:sz w:val="15"/>
        </w:rPr>
        <w:t xml:space="preserve"> </w:t>
      </w:r>
      <w:r>
        <w:rPr>
          <w:sz w:val="15"/>
        </w:rPr>
        <w:t>en la cuantía que</w:t>
      </w:r>
      <w:r>
        <w:rPr>
          <w:spacing w:val="-2"/>
          <w:sz w:val="15"/>
        </w:rPr>
        <w:t xml:space="preserve"> </w:t>
      </w:r>
      <w:r>
        <w:rPr>
          <w:sz w:val="15"/>
        </w:rPr>
        <w:t>se</w:t>
      </w:r>
      <w:r>
        <w:rPr>
          <w:spacing w:val="-2"/>
          <w:sz w:val="15"/>
        </w:rPr>
        <w:t xml:space="preserve"> </w:t>
      </w:r>
      <w:r>
        <w:rPr>
          <w:sz w:val="15"/>
        </w:rPr>
        <w:t>establezca.</w:t>
      </w:r>
    </w:p>
    <w:p w14:paraId="4E2010E1" w14:textId="77777777" w:rsidR="00527950" w:rsidRPr="00320283" w:rsidRDefault="00527950" w:rsidP="00527950">
      <w:pPr>
        <w:rPr>
          <w:rFonts w:asciiTheme="minorHAnsi" w:hAnsiTheme="minorHAnsi" w:cstheme="minorHAnsi"/>
        </w:rPr>
      </w:pPr>
    </w:p>
    <w:p w14:paraId="748F2ADC" w14:textId="159706B7" w:rsidR="00320283" w:rsidRPr="00320283" w:rsidRDefault="00320283" w:rsidP="00320283">
      <w:pPr>
        <w:tabs>
          <w:tab w:val="left" w:pos="4662"/>
        </w:tabs>
        <w:spacing w:before="194"/>
        <w:ind w:left="1294"/>
        <w:jc w:val="center"/>
        <w:rPr>
          <w:sz w:val="19"/>
        </w:rPr>
      </w:pPr>
      <w:r>
        <w:rPr>
          <w:sz w:val="19"/>
        </w:rPr>
        <w:t>Granada,</w:t>
      </w:r>
      <w:r>
        <w:rPr>
          <w:spacing w:val="-1"/>
          <w:sz w:val="19"/>
        </w:rPr>
        <w:t xml:space="preserve"> </w:t>
      </w:r>
      <w:sdt>
        <w:sdtPr>
          <w:rPr>
            <w:spacing w:val="-1"/>
            <w:sz w:val="19"/>
          </w:rPr>
          <w:id w:val="-1533417773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sdt>
            <w:sdtPr>
              <w:rPr>
                <w:spacing w:val="-1"/>
                <w:sz w:val="19"/>
              </w:rPr>
              <w:id w:val="-697314049"/>
              <w:placeholder>
                <w:docPart w:val="DefaultPlaceholder_-1854013440"/>
              </w:placeholder>
            </w:sdtPr>
            <w:sdtEndPr>
              <w:rPr>
                <w:spacing w:val="0"/>
              </w:rPr>
            </w:sdtEndPr>
            <w:sdtContent>
              <w:r>
                <w:rPr>
                  <w:sz w:val="19"/>
                </w:rPr>
                <w:t>_</w:t>
              </w:r>
            </w:sdtContent>
          </w:sdt>
        </w:sdtContent>
      </w:sdt>
      <w:r>
        <w:rPr>
          <w:spacing w:val="22"/>
          <w:sz w:val="19"/>
        </w:rPr>
        <w:t xml:space="preserve"> </w:t>
      </w:r>
      <w:proofErr w:type="spellStart"/>
      <w:r>
        <w:rPr>
          <w:sz w:val="19"/>
        </w:rPr>
        <w:t>de</w:t>
      </w:r>
      <w:sdt>
        <w:sdtPr>
          <w:rPr>
            <w:sz w:val="19"/>
          </w:rPr>
          <w:id w:val="-1194374915"/>
          <w:placeholder>
            <w:docPart w:val="DefaultPlaceholder_-1854013440"/>
          </w:placeholder>
        </w:sdtPr>
        <w:sdtContent>
          <w:r w:rsidR="00625D99">
            <w:rPr>
              <w:sz w:val="19"/>
            </w:rPr>
            <w:t>_______</w:t>
          </w:r>
        </w:sdtContent>
      </w:sdt>
      <w:r>
        <w:rPr>
          <w:sz w:val="19"/>
        </w:rPr>
        <w:t>de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2</w:t>
      </w:r>
      <w:r>
        <w:rPr>
          <w:sz w:val="19"/>
          <w:u w:val="single"/>
        </w:rPr>
        <w:t>0</w:t>
      </w:r>
      <w:sdt>
        <w:sdtPr>
          <w:rPr>
            <w:sz w:val="19"/>
            <w:u w:val="single"/>
          </w:rPr>
          <w:id w:val="-918095691"/>
          <w:placeholder>
            <w:docPart w:val="DefaultPlaceholder_-1854013440"/>
          </w:placeholder>
        </w:sdtPr>
        <w:sdtContent>
          <w:r>
            <w:rPr>
              <w:sz w:val="19"/>
              <w:u w:val="single"/>
            </w:rPr>
            <w:t>__</w:t>
          </w:r>
        </w:sdtContent>
      </w:sdt>
      <w:r>
        <w:rPr>
          <w:sz w:val="19"/>
          <w:u w:val="single"/>
        </w:rPr>
        <w:t xml:space="preserve">    </w:t>
      </w:r>
      <w:r>
        <w:rPr>
          <w:spacing w:val="21"/>
          <w:sz w:val="19"/>
          <w:u w:val="single"/>
        </w:rPr>
        <w:t xml:space="preserve"> </w:t>
      </w:r>
    </w:p>
    <w:p w14:paraId="6BE60BBC" w14:textId="530825DF" w:rsidR="00195608" w:rsidRDefault="00195608" w:rsidP="00195608">
      <w:pPr>
        <w:spacing w:before="98"/>
        <w:ind w:left="426" w:hanging="567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>El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padre/madre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o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tutor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 xml:space="preserve">                  </w:t>
      </w:r>
      <w:r>
        <w:rPr>
          <w:rFonts w:ascii="Tahoma" w:hAnsi="Tahoma"/>
          <w:b/>
          <w:sz w:val="18"/>
        </w:rPr>
        <w:t>El educando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mayor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de 13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años</w:t>
      </w:r>
      <w:r>
        <w:rPr>
          <w:rFonts w:ascii="Tahoma" w:hAnsi="Tahoma"/>
          <w:b/>
          <w:sz w:val="18"/>
        </w:rPr>
        <w:t xml:space="preserve">                           </w:t>
      </w:r>
      <w:proofErr w:type="spellStart"/>
      <w:r>
        <w:rPr>
          <w:rFonts w:ascii="Tahoma" w:hAnsi="Tahoma"/>
          <w:b/>
          <w:sz w:val="18"/>
        </w:rPr>
        <w:t>Vº</w:t>
      </w:r>
      <w:proofErr w:type="spellEnd"/>
      <w:r>
        <w:rPr>
          <w:rFonts w:ascii="Tahoma" w:hAnsi="Tahoma"/>
          <w:b/>
          <w:spacing w:val="-2"/>
          <w:sz w:val="18"/>
        </w:rPr>
        <w:t xml:space="preserve"> </w:t>
      </w:r>
      <w:proofErr w:type="spellStart"/>
      <w:r>
        <w:rPr>
          <w:rFonts w:ascii="Tahoma" w:hAnsi="Tahoma"/>
          <w:b/>
          <w:sz w:val="18"/>
        </w:rPr>
        <w:t>Bº</w:t>
      </w:r>
      <w:proofErr w:type="spellEnd"/>
      <w:r>
        <w:rPr>
          <w:rFonts w:ascii="Tahoma" w:hAnsi="Tahoma"/>
          <w:b/>
          <w:spacing w:val="50"/>
          <w:sz w:val="18"/>
        </w:rPr>
        <w:t xml:space="preserve"> </w:t>
      </w:r>
      <w:r>
        <w:rPr>
          <w:rFonts w:ascii="Tahoma" w:hAnsi="Tahoma"/>
          <w:b/>
          <w:sz w:val="18"/>
        </w:rPr>
        <w:t>Asociación</w:t>
      </w:r>
    </w:p>
    <w:p w14:paraId="0B406F1E" w14:textId="77777777" w:rsidR="00320283" w:rsidRDefault="00320283" w:rsidP="00320283">
      <w:pPr>
        <w:tabs>
          <w:tab w:val="left" w:pos="10681"/>
        </w:tabs>
        <w:spacing w:before="100"/>
        <w:ind w:left="6040"/>
        <w:rPr>
          <w:sz w:val="18"/>
        </w:rPr>
      </w:pPr>
    </w:p>
    <w:p w14:paraId="351A1384" w14:textId="77777777" w:rsidR="00320283" w:rsidRDefault="00320283" w:rsidP="00320283">
      <w:pPr>
        <w:tabs>
          <w:tab w:val="left" w:pos="10681"/>
        </w:tabs>
        <w:spacing w:before="100"/>
        <w:ind w:left="6040"/>
        <w:rPr>
          <w:sz w:val="18"/>
        </w:rPr>
      </w:pPr>
    </w:p>
    <w:p w14:paraId="2D3895EF" w14:textId="41F37D48" w:rsidR="00527950" w:rsidRDefault="00320283" w:rsidP="00320283">
      <w:pPr>
        <w:tabs>
          <w:tab w:val="left" w:pos="10681"/>
        </w:tabs>
        <w:spacing w:before="100"/>
        <w:ind w:left="6040"/>
        <w:rPr>
          <w:sz w:val="18"/>
          <w:u w:val="single"/>
        </w:rPr>
      </w:pPr>
      <w:r>
        <w:rPr>
          <w:sz w:val="18"/>
        </w:rPr>
        <w:t>Fdo.:</w:t>
      </w:r>
      <w:r>
        <w:rPr>
          <w:spacing w:val="-6"/>
          <w:sz w:val="18"/>
        </w:rPr>
        <w:t xml:space="preserve"> </w:t>
      </w:r>
      <w:r>
        <w:rPr>
          <w:sz w:val="18"/>
          <w:u w:val="single"/>
        </w:rPr>
        <w:t xml:space="preserve"> </w:t>
      </w:r>
    </w:p>
    <w:p w14:paraId="3C17A4D6" w14:textId="367DD2A7" w:rsidR="00320283" w:rsidRDefault="00320283" w:rsidP="00320283">
      <w:pPr>
        <w:ind w:right="-285"/>
        <w:rPr>
          <w:sz w:val="16"/>
        </w:rPr>
      </w:pPr>
      <w:r>
        <w:rPr>
          <w:sz w:val="16"/>
          <w:u w:val="single"/>
        </w:rPr>
        <w:t>Tratamiento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datos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de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carácter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:</w:t>
      </w:r>
    </w:p>
    <w:p w14:paraId="721B7889" w14:textId="77777777" w:rsidR="00320283" w:rsidRDefault="00320283" w:rsidP="00320283">
      <w:pPr>
        <w:pStyle w:val="Textoindependiente"/>
        <w:ind w:right="101"/>
        <w:jc w:val="both"/>
      </w:pPr>
      <w:r>
        <w:t>El Grupo Scout Genil-492, en cumplimiento del Reglamento de la UE 2016/679 de 27/04/2016 y la normativa nacional vigente de Protección de Datos de</w:t>
      </w:r>
      <w:r>
        <w:rPr>
          <w:spacing w:val="1"/>
        </w:rPr>
        <w:t xml:space="preserve"> </w:t>
      </w:r>
      <w:r>
        <w:t>Carácter Personal, informa al socio o la socia y/o responsable legal del socio o de la socia (en adelante el socio y la socia) que los datos personales que aporta</w:t>
      </w:r>
      <w:r>
        <w:rPr>
          <w:spacing w:val="-40"/>
        </w:rPr>
        <w:t xml:space="preserve"> </w:t>
      </w:r>
      <w:r>
        <w:t>en este documento serán incluidos en ficheros informatizados de datos de carácter personal, titularidad de esta asociación, responsable del tratamiento y</w:t>
      </w:r>
      <w:r>
        <w:rPr>
          <w:spacing w:val="1"/>
        </w:rPr>
        <w:t xml:space="preserve"> </w:t>
      </w:r>
      <w:r>
        <w:t>destinataria de los datos, siendo necesarios para el alta del socio o de la socia en el Grupo Scout, para la gestión administrativa del mismo, para el desarrollo</w:t>
      </w:r>
      <w:r>
        <w:rPr>
          <w:spacing w:val="1"/>
        </w:rPr>
        <w:t xml:space="preserve"> </w:t>
      </w:r>
      <w:r>
        <w:t>normal de las actividades organizadas por nuestra Asociación o en otras en las que nuestro Grupo Scout participe y el uso de las funcionalidades de su página</w:t>
      </w:r>
      <w:r>
        <w:rPr>
          <w:spacing w:val="-40"/>
        </w:rPr>
        <w:t xml:space="preserve"> </w:t>
      </w:r>
      <w:r>
        <w:t>web. El socio y la socia, puede ejercitar los derechos de acceso, rectificación, olvido, limitación y oposición previstos en el Reglamento de la UE, dirigiéndose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Asociación,</w:t>
      </w:r>
      <w:r>
        <w:rPr>
          <w:spacing w:val="1"/>
        </w:rPr>
        <w:t xml:space="preserve"> </w:t>
      </w:r>
      <w:r>
        <w:t>C/Laguna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Caldera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bajo,</w:t>
      </w:r>
      <w:r>
        <w:rPr>
          <w:spacing w:val="1"/>
        </w:rPr>
        <w:t xml:space="preserve"> </w:t>
      </w:r>
      <w:r>
        <w:t>18008-GRANADA,</w:t>
      </w:r>
      <w:r>
        <w:rPr>
          <w:spacing w:val="1"/>
        </w:rPr>
        <w:t xml:space="preserve"> </w:t>
      </w:r>
      <w:r>
        <w:t>acompañando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gramStart"/>
      <w:r>
        <w:t>D.N.I..</w:t>
      </w:r>
      <w:proofErr w:type="gram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hyperlink r:id="rId8">
        <w:r>
          <w:t xml:space="preserve">secretaria@492.scoutsdeandalucia.org.La </w:t>
        </w:r>
      </w:hyperlink>
      <w:r>
        <w:t>Asociación Grupo Scout Genil-492, tiene la obligación de secreto de los datos y el deber de guardarlos, y adoptará</w:t>
      </w:r>
      <w:r>
        <w:rPr>
          <w:spacing w:val="1"/>
        </w:rPr>
        <w:t xml:space="preserve"> </w:t>
      </w:r>
      <w:r>
        <w:t>las medidas necesarias para evitar su alteración, pérdida, tratamiento o acceso no autorizado, comprometiéndose a no facilitar o ceder dicha información a</w:t>
      </w:r>
      <w:r>
        <w:rPr>
          <w:spacing w:val="1"/>
        </w:rPr>
        <w:t xml:space="preserve"> </w:t>
      </w:r>
      <w:r>
        <w:t>terceros.En cualquier caso, la Asociación Grupo Scout Genil-492 garantiza al socio y la socia que en la utilización de sus datos personales se observarán</w:t>
      </w:r>
      <w:r>
        <w:rPr>
          <w:spacing w:val="1"/>
        </w:rPr>
        <w:t xml:space="preserve"> </w:t>
      </w:r>
      <w:r>
        <w:t>escrupulosamente las obligaciones establecidas en el Reglamento de UE y normativa nacional vigente de Protección de Datos de Carácter Personal, así como</w:t>
      </w:r>
      <w:r>
        <w:rPr>
          <w:spacing w:val="1"/>
        </w:rPr>
        <w:t xml:space="preserve"> </w:t>
      </w:r>
      <w:r>
        <w:t>en el restante ordenamiento aplicable donde se establezcan garantías y cautelas en cuanto al tratamiento de los datos de carácter personal del socio y de la</w:t>
      </w:r>
      <w:r>
        <w:rPr>
          <w:spacing w:val="1"/>
        </w:rPr>
        <w:t xml:space="preserve"> </w:t>
      </w:r>
      <w:r>
        <w:t>socia.</w:t>
      </w:r>
    </w:p>
    <w:sectPr w:rsidR="00320283" w:rsidSect="00320283">
      <w:headerReference w:type="default" r:id="rId9"/>
      <w:footerReference w:type="default" r:id="rId10"/>
      <w:pgSz w:w="11906" w:h="16838"/>
      <w:pgMar w:top="1417" w:right="991" w:bottom="851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474C7" w14:textId="77777777" w:rsidR="00023AB2" w:rsidRDefault="00023AB2" w:rsidP="00DE4FD0">
      <w:pPr>
        <w:spacing w:after="0" w:line="240" w:lineRule="auto"/>
      </w:pPr>
      <w:r>
        <w:separator/>
      </w:r>
    </w:p>
  </w:endnote>
  <w:endnote w:type="continuationSeparator" w:id="0">
    <w:p w14:paraId="17B24103" w14:textId="77777777" w:rsidR="00023AB2" w:rsidRDefault="00023AB2" w:rsidP="00D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D70E" w14:textId="5D58C4EA" w:rsidR="009C1C61" w:rsidRPr="00A654D3" w:rsidRDefault="009C1C61" w:rsidP="00A654D3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87C5" w14:textId="77777777" w:rsidR="00023AB2" w:rsidRDefault="00023AB2" w:rsidP="00DE4FD0">
      <w:pPr>
        <w:spacing w:after="0" w:line="240" w:lineRule="auto"/>
      </w:pPr>
      <w:r>
        <w:separator/>
      </w:r>
    </w:p>
  </w:footnote>
  <w:footnote w:type="continuationSeparator" w:id="0">
    <w:p w14:paraId="5B3A5FD4" w14:textId="77777777" w:rsidR="00023AB2" w:rsidRDefault="00023AB2" w:rsidP="00DE4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9E51" w14:textId="14E4D52C" w:rsidR="00C541F4" w:rsidRPr="00687C67" w:rsidRDefault="00195608">
    <w:pPr>
      <w:pStyle w:val="Encabezado"/>
      <w:rPr>
        <w:rFonts w:ascii="Cambria" w:eastAsia="Times New Roman" w:hAnsi="Cambria"/>
      </w:rPr>
    </w:pPr>
    <w:r>
      <w:rPr>
        <w:noProof/>
        <w:color w:val="4F81BD"/>
        <w:lang w:eastAsia="es-ES"/>
      </w:rPr>
      <w:drawing>
        <wp:anchor distT="0" distB="0" distL="114300" distR="114300" simplePos="0" relativeHeight="251666432" behindDoc="0" locked="0" layoutInCell="1" allowOverlap="1" wp14:anchorId="29D2C3B1" wp14:editId="0772E7D8">
          <wp:simplePos x="0" y="0"/>
          <wp:positionH relativeFrom="column">
            <wp:posOffset>5343208</wp:posOffset>
          </wp:positionH>
          <wp:positionV relativeFrom="paragraph">
            <wp:posOffset>-424180</wp:posOffset>
          </wp:positionV>
          <wp:extent cx="984855" cy="1000125"/>
          <wp:effectExtent l="0" t="0" r="6350" b="0"/>
          <wp:wrapNone/>
          <wp:docPr id="879108770" name="Imagen 879108770" descr="C:\Users\Usuario\Documents\SCOUT\Logo grup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cuments\SCOUT\Logo grup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5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10054ADC" wp14:editId="22669EEE">
          <wp:simplePos x="0" y="0"/>
          <wp:positionH relativeFrom="column">
            <wp:posOffset>-809625</wp:posOffset>
          </wp:positionH>
          <wp:positionV relativeFrom="paragraph">
            <wp:posOffset>-386397</wp:posOffset>
          </wp:positionV>
          <wp:extent cx="2317750" cy="695325"/>
          <wp:effectExtent l="0" t="0" r="6350" b="9525"/>
          <wp:wrapNone/>
          <wp:docPr id="949258124" name="Imagen 949258124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nterfaz de usuario gráfic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7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845661" w14:textId="77777777" w:rsidR="009C1C61" w:rsidRDefault="0007474D" w:rsidP="00DE4FD0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82CF7" wp14:editId="4EF1CB1C">
              <wp:simplePos x="0" y="0"/>
              <wp:positionH relativeFrom="column">
                <wp:posOffset>-965835</wp:posOffset>
              </wp:positionH>
              <wp:positionV relativeFrom="paragraph">
                <wp:posOffset>1370965</wp:posOffset>
              </wp:positionV>
              <wp:extent cx="676275" cy="5881370"/>
              <wp:effectExtent l="0" t="0" r="28575" b="2413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6275" cy="58813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2D09C0AC" w14:textId="77777777" w:rsidR="00F5315D" w:rsidRPr="00687C67" w:rsidRDefault="00B22D5C" w:rsidP="00B22D5C">
                          <w:pPr>
                            <w:jc w:val="center"/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</w:pP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Gru</w:t>
                          </w:r>
                          <w:r w:rsidR="00F5315D"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 xml:space="preserve">po Scout </w:t>
                          </w:r>
                          <w:r w:rsidRPr="00687C67">
                            <w:rPr>
                              <w:rFonts w:ascii="Arial" w:hAnsi="Arial" w:cs="Arial"/>
                              <w:color w:val="548DD4"/>
                              <w:sz w:val="12"/>
                              <w:szCs w:val="12"/>
                            </w:rPr>
      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482CF7" id="5 Rectángulo" o:spid="_x0000_s1031" style="position:absolute;margin-left:-76.05pt;margin-top:107.95pt;width:53.25pt;height:4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" fillcolor="window" strokecolor="window" strokeweight="2pt">
              <v:path arrowok="t"/>
              <v:textbox style="layout-flow:vertical;mso-layout-flow-alt:bottom-to-top">
                <w:txbxContent>
                  <w:p w14:paraId="2D09C0AC" w14:textId="77777777" w:rsidR="00F5315D" w:rsidRPr="00687C67" w:rsidRDefault="00B22D5C" w:rsidP="00B22D5C">
                    <w:pPr>
                      <w:jc w:val="center"/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</w:pP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Gru</w:t>
                    </w:r>
                    <w:r w:rsidR="00F5315D"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 xml:space="preserve">po Scout </w:t>
                    </w:r>
                    <w:r w:rsidRPr="00687C67">
                      <w:rPr>
                        <w:rFonts w:ascii="Arial" w:hAnsi="Arial" w:cs="Arial"/>
                        <w:color w:val="548DD4"/>
                        <w:sz w:val="12"/>
                        <w:szCs w:val="12"/>
                      </w:rPr>
                      <w:t>Genil 492. Miembro de ASDE Scout de Andalucía, asociación inscrita en la Federación de Scouts de España (ASDE), declarada de Utilidad Pública el 1/12/1977 C.I.F. G-14057244 - Inscrita en el Registro de Asociaciones con nº 17.460 de la sección 1º- Inscrita en la Consejería  de Cultura – Junta de Andalucía con el nº 15 – Inscrita en la Conserjería de Gobernación – Junta de Andalucía con el nº 4014.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1B4"/>
    <w:multiLevelType w:val="hybridMultilevel"/>
    <w:tmpl w:val="9A24C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06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n+OmoXWM4mNtwkdXEFG0gTRFpomvngugh3okG9k9C+3LwfGDQNubIUWfO6OjpFg4SkkZhmzslJJXFAY0MIWXg==" w:salt="lewjkNgvleuQLnZKDXlh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74D"/>
    <w:rsid w:val="00023AB2"/>
    <w:rsid w:val="00047501"/>
    <w:rsid w:val="0006013B"/>
    <w:rsid w:val="0007474D"/>
    <w:rsid w:val="000D1C95"/>
    <w:rsid w:val="000F4EA9"/>
    <w:rsid w:val="001502BF"/>
    <w:rsid w:val="00195608"/>
    <w:rsid w:val="001D33ED"/>
    <w:rsid w:val="00211565"/>
    <w:rsid w:val="002719AA"/>
    <w:rsid w:val="00320283"/>
    <w:rsid w:val="00335CD0"/>
    <w:rsid w:val="00381F53"/>
    <w:rsid w:val="00495EBC"/>
    <w:rsid w:val="00527950"/>
    <w:rsid w:val="00535627"/>
    <w:rsid w:val="00537A15"/>
    <w:rsid w:val="00544D57"/>
    <w:rsid w:val="0060491F"/>
    <w:rsid w:val="00606871"/>
    <w:rsid w:val="00625D99"/>
    <w:rsid w:val="00687C67"/>
    <w:rsid w:val="006C157D"/>
    <w:rsid w:val="006D4B93"/>
    <w:rsid w:val="006E702A"/>
    <w:rsid w:val="00770BB0"/>
    <w:rsid w:val="0086304C"/>
    <w:rsid w:val="008D2983"/>
    <w:rsid w:val="008F5859"/>
    <w:rsid w:val="00977441"/>
    <w:rsid w:val="009C1C61"/>
    <w:rsid w:val="00A03442"/>
    <w:rsid w:val="00A1734A"/>
    <w:rsid w:val="00A654D3"/>
    <w:rsid w:val="00A91F00"/>
    <w:rsid w:val="00B167A8"/>
    <w:rsid w:val="00B22D5C"/>
    <w:rsid w:val="00B70B81"/>
    <w:rsid w:val="00B921DD"/>
    <w:rsid w:val="00BC0B33"/>
    <w:rsid w:val="00C12619"/>
    <w:rsid w:val="00C541F4"/>
    <w:rsid w:val="00D55E5E"/>
    <w:rsid w:val="00DE4FD0"/>
    <w:rsid w:val="00DF7606"/>
    <w:rsid w:val="00E34BEB"/>
    <w:rsid w:val="00E52164"/>
    <w:rsid w:val="00F43272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D283A"/>
  <w15:docId w15:val="{31F5E82E-BA98-4930-BBF0-7467D44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60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7A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FD0"/>
  </w:style>
  <w:style w:type="paragraph" w:styleId="Piedepgina">
    <w:name w:val="footer"/>
    <w:basedOn w:val="Normal"/>
    <w:link w:val="PiedepginaCar"/>
    <w:uiPriority w:val="99"/>
    <w:unhideWhenUsed/>
    <w:rsid w:val="00DE4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FD0"/>
  </w:style>
  <w:style w:type="character" w:styleId="Hipervnculo">
    <w:name w:val="Hyperlink"/>
    <w:uiPriority w:val="99"/>
    <w:unhideWhenUsed/>
    <w:rsid w:val="00537A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7A15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537A15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table" w:styleId="Tablaconcuadrcula">
    <w:name w:val="Table Grid"/>
    <w:basedOn w:val="Tablanormal"/>
    <w:uiPriority w:val="59"/>
    <w:rsid w:val="00E5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27950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2795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27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7950"/>
    <w:rPr>
      <w:rFonts w:ascii="Verdana" w:eastAsia="Verdana" w:hAnsi="Verdana" w:cs="Verdana"/>
      <w:sz w:val="12"/>
      <w:szCs w:val="1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2795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34"/>
    <w:qFormat/>
    <w:rsid w:val="00195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492.scoutsdeandalucia.org.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eco\Desktop\Plantillanuev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3EB0-FA1A-4D74-8262-CA5DAECEB36D}"/>
      </w:docPartPr>
      <w:docPartBody>
        <w:p w:rsidR="00534743" w:rsidRDefault="007E7BE5"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0635F3DBBC4CEB86155656A914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BDB3-18F3-47A3-B29C-F34EFE1FC5F2}"/>
      </w:docPartPr>
      <w:docPartBody>
        <w:p w:rsidR="00000000" w:rsidRDefault="00534743" w:rsidP="00534743">
          <w:pPr>
            <w:pStyle w:val="A10635F3DBBC4CEB86155656A914F38B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F85BEFD91D4D69B851E6CDBEA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0C94-3AA2-4D9A-9F2D-542D1A4EE0AC}"/>
      </w:docPartPr>
      <w:docPartBody>
        <w:p w:rsidR="00000000" w:rsidRDefault="00534743" w:rsidP="00534743">
          <w:pPr>
            <w:pStyle w:val="D1F85BEFD91D4D69B851E6CDBEA2CE48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CADDD077E4340C0A3DBC402CE1EB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968F-AD65-465D-8008-6FE9FF52D4E3}"/>
      </w:docPartPr>
      <w:docPartBody>
        <w:p w:rsidR="00000000" w:rsidRDefault="00534743" w:rsidP="00534743">
          <w:pPr>
            <w:pStyle w:val="3CADDD077E4340C0A3DBC402CE1EB17D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FCEBF1743A4DCCB22DB9482497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C4B3-E979-4BB0-8126-53A3BAFE15F5}"/>
      </w:docPartPr>
      <w:docPartBody>
        <w:p w:rsidR="00000000" w:rsidRDefault="00534743" w:rsidP="00534743">
          <w:pPr>
            <w:pStyle w:val="C2FCEBF1743A4DCCB22DB94824972BDF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33687EC2E3B4B1782877969C3CE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8A31-2866-4F60-8A98-37FD2D71446C}"/>
      </w:docPartPr>
      <w:docPartBody>
        <w:p w:rsidR="00000000" w:rsidRDefault="00534743" w:rsidP="00534743">
          <w:pPr>
            <w:pStyle w:val="F33687EC2E3B4B1782877969C3CEB742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D7F8426AA64E299B1B03F18142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A000-C45E-4676-BA36-3105339A954F}"/>
      </w:docPartPr>
      <w:docPartBody>
        <w:p w:rsidR="00000000" w:rsidRDefault="00534743" w:rsidP="00534743">
          <w:pPr>
            <w:pStyle w:val="52D7F8426AA64E299B1B03F181424285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650723A7CB4FEA980560588633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64E2-71F1-445D-80E2-6D6A1891165E}"/>
      </w:docPartPr>
      <w:docPartBody>
        <w:p w:rsidR="00000000" w:rsidRDefault="00534743" w:rsidP="00534743">
          <w:pPr>
            <w:pStyle w:val="0D650723A7CB4FEA980560588633AA2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60D6BD7B124A74A2E26EA26EC9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9657F-C8E1-40BF-B08D-0C7EC24EF6FE}"/>
      </w:docPartPr>
      <w:docPartBody>
        <w:p w:rsidR="00000000" w:rsidRDefault="00534743" w:rsidP="00534743">
          <w:pPr>
            <w:pStyle w:val="6860D6BD7B124A74A2E26EA26EC9119D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08C9E7A8144548DE8DAD7F0FB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C592-8E17-45F1-9EAF-097F317C3024}"/>
      </w:docPartPr>
      <w:docPartBody>
        <w:p w:rsidR="00000000" w:rsidRDefault="00534743" w:rsidP="00534743">
          <w:pPr>
            <w:pStyle w:val="E6708C9E7A8144548DE8DAD7F0FBEFEE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4B25A204034DBCB31FE44631758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263B0-C82B-487E-838C-81E2198F8AE2}"/>
      </w:docPartPr>
      <w:docPartBody>
        <w:p w:rsidR="00000000" w:rsidRDefault="00534743" w:rsidP="00534743">
          <w:pPr>
            <w:pStyle w:val="C44B25A204034DBCB31FE4463175896F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9FEF58554194B34ADBA1719A8455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83C5-B5B3-4087-9904-93AAB7250F8A}"/>
      </w:docPartPr>
      <w:docPartBody>
        <w:p w:rsidR="00000000" w:rsidRDefault="00534743" w:rsidP="00534743">
          <w:pPr>
            <w:pStyle w:val="39FEF58554194B34ADBA1719A8455FAA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EE6C205DE74D40A64A452AF717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5B6B-D31A-4DD4-8A51-0E098CF4B347}"/>
      </w:docPartPr>
      <w:docPartBody>
        <w:p w:rsidR="00000000" w:rsidRDefault="00534743" w:rsidP="00534743">
          <w:pPr>
            <w:pStyle w:val="95EE6C205DE74D40A64A452AF717D5F6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1673A0EDC74990AD3C983C484F2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9EFD-1565-4E2F-8E63-AEC93DBBC165}"/>
      </w:docPartPr>
      <w:docPartBody>
        <w:p w:rsidR="00000000" w:rsidRDefault="00534743" w:rsidP="00534743">
          <w:pPr>
            <w:pStyle w:val="5D1673A0EDC74990AD3C983C484F26F8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251CDD362D4F589E1A11512717E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463D-C6FB-4C08-AEBA-950FA4947910}"/>
      </w:docPartPr>
      <w:docPartBody>
        <w:p w:rsidR="00000000" w:rsidRDefault="00534743" w:rsidP="00534743">
          <w:pPr>
            <w:pStyle w:val="15251CDD362D4F589E1A11512717E74F"/>
          </w:pPr>
          <w:r w:rsidRPr="0092064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E5"/>
    <w:rsid w:val="00230641"/>
    <w:rsid w:val="00534743"/>
    <w:rsid w:val="005E058F"/>
    <w:rsid w:val="007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4743"/>
    <w:rPr>
      <w:color w:val="808080"/>
    </w:rPr>
  </w:style>
  <w:style w:type="paragraph" w:customStyle="1" w:styleId="1E86233052A64AB5A4DAB7792F5541AB">
    <w:name w:val="1E86233052A64AB5A4DAB7792F5541AB"/>
    <w:rsid w:val="007E7BE5"/>
  </w:style>
  <w:style w:type="paragraph" w:customStyle="1" w:styleId="428D80E670A545EC996DF88DD06BE027">
    <w:name w:val="428D80E670A545EC996DF88DD06BE027"/>
    <w:rsid w:val="007E7BE5"/>
  </w:style>
  <w:style w:type="paragraph" w:customStyle="1" w:styleId="8C642783813C4DE0996079D45A238B46">
    <w:name w:val="8C642783813C4DE0996079D45A238B46"/>
    <w:rsid w:val="007E7BE5"/>
  </w:style>
  <w:style w:type="paragraph" w:customStyle="1" w:styleId="4CA5908F1B614CC996F14D08B52DE77E">
    <w:name w:val="4CA5908F1B614CC996F14D08B52DE77E"/>
    <w:rsid w:val="007E7BE5"/>
  </w:style>
  <w:style w:type="paragraph" w:customStyle="1" w:styleId="10468A3717AA4EAFB3420670E1D1854C">
    <w:name w:val="10468A3717AA4EAFB3420670E1D1854C"/>
    <w:rsid w:val="007E7BE5"/>
  </w:style>
  <w:style w:type="paragraph" w:customStyle="1" w:styleId="A7B3A201A6F44C3FAF9898460B420EB0">
    <w:name w:val="A7B3A201A6F44C3FAF9898460B420EB0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8C642783813C4DE0996079D45A238B461">
    <w:name w:val="8C642783813C4DE0996079D45A238B46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E86233052A64AB5A4DAB7792F5541AB1">
    <w:name w:val="1E86233052A64AB5A4DAB7792F5541AB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CA5908F1B614CC996F14D08B52DE77E1">
    <w:name w:val="4CA5908F1B614CC996F14D08B52DE77E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428D80E670A545EC996DF88DD06BE0271">
    <w:name w:val="428D80E670A545EC996DF88DD06BE027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10468A3717AA4EAFB3420670E1D1854C1">
    <w:name w:val="10468A3717AA4EAFB3420670E1D1854C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025213E1FE8449D96A1D9754356C78C">
    <w:name w:val="9025213E1FE8449D96A1D9754356C78C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A8D93A40B91A4BCAA8EF248C28EA18B1">
    <w:name w:val="A8D93A40B91A4BCAA8EF248C28EA18B1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F09AC17380584A3695D93A08F2E59A07">
    <w:name w:val="F09AC17380584A3695D93A08F2E59A07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D78F3D3F4F854AC099726AB94AA06245">
    <w:name w:val="D78F3D3F4F854AC099726AB94AA06245"/>
    <w:rsid w:val="007E7BE5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paragraph" w:customStyle="1" w:styleId="9AF07F789EC24840A623FFB3048794BE">
    <w:name w:val="9AF07F789EC24840A623FFB3048794BE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C6D26820F424C9AA15F5D250E76FEE9">
    <w:name w:val="3C6D26820F424C9AA15F5D250E76FEE9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C166F090E6F4D86B23F9B716EC12D75">
    <w:name w:val="5C166F090E6F4D86B23F9B716EC12D75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FA0840E15CAF4F8BABE5D8A56E191BBF">
    <w:name w:val="FA0840E15CAF4F8BABE5D8A56E191BBF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740E7533C947483A9D1FE810811BBA23">
    <w:name w:val="740E7533C947483A9D1FE810811BBA23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57DB4E04025D4680BD1328CE7BC3EB70">
    <w:name w:val="57DB4E04025D4680BD1328CE7BC3EB70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3C86E3373DED439B9286B3BFD01334F2">
    <w:name w:val="3C86E3373DED439B9286B3BFD01334F2"/>
    <w:rsid w:val="007E7BE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eastAsia="en-US"/>
      <w14:ligatures w14:val="none"/>
    </w:rPr>
  </w:style>
  <w:style w:type="paragraph" w:customStyle="1" w:styleId="C0FBF146A0494F849CF56D0208CF22FF">
    <w:name w:val="C0FBF146A0494F849CF56D0208CF22FF"/>
    <w:rsid w:val="007E7BE5"/>
  </w:style>
  <w:style w:type="paragraph" w:customStyle="1" w:styleId="6D74771BB15A4A77B6CD9197361CC171">
    <w:name w:val="6D74771BB15A4A77B6CD9197361CC171"/>
    <w:rsid w:val="007E7BE5"/>
  </w:style>
  <w:style w:type="paragraph" w:customStyle="1" w:styleId="B8E90DC3C32E4FD19FE8BFF7F813867A">
    <w:name w:val="B8E90DC3C32E4FD19FE8BFF7F813867A"/>
    <w:rsid w:val="007E7BE5"/>
  </w:style>
  <w:style w:type="paragraph" w:customStyle="1" w:styleId="EA7AC0B37FBE4E55B71FF11AACA2DE2E">
    <w:name w:val="EA7AC0B37FBE4E55B71FF11AACA2DE2E"/>
    <w:rsid w:val="007E7BE5"/>
  </w:style>
  <w:style w:type="paragraph" w:customStyle="1" w:styleId="144D754EE3974A8F9D0EE3841CC40986">
    <w:name w:val="144D754EE3974A8F9D0EE3841CC40986"/>
    <w:rsid w:val="007E7BE5"/>
  </w:style>
  <w:style w:type="paragraph" w:customStyle="1" w:styleId="F0022935A353416281AD451041CB1CEA">
    <w:name w:val="F0022935A353416281AD451041CB1CEA"/>
    <w:rsid w:val="007E7BE5"/>
  </w:style>
  <w:style w:type="paragraph" w:customStyle="1" w:styleId="CFC57A38A7F94C89A656E94ABB56C91A">
    <w:name w:val="CFC57A38A7F94C89A656E94ABB56C91A"/>
    <w:rsid w:val="007E7BE5"/>
  </w:style>
  <w:style w:type="paragraph" w:customStyle="1" w:styleId="348E4AA7FCB6429D8677CFF53C88BB99">
    <w:name w:val="348E4AA7FCB6429D8677CFF53C88BB99"/>
    <w:rsid w:val="007E7BE5"/>
  </w:style>
  <w:style w:type="paragraph" w:customStyle="1" w:styleId="4C903B2DCFBF494DB3C0200380E9E794">
    <w:name w:val="4C903B2DCFBF494DB3C0200380E9E794"/>
    <w:rsid w:val="007E7BE5"/>
  </w:style>
  <w:style w:type="paragraph" w:customStyle="1" w:styleId="D8736DABC337417AA51910EB0C1F12EE">
    <w:name w:val="D8736DABC337417AA51910EB0C1F12EE"/>
    <w:rsid w:val="007E7BE5"/>
  </w:style>
  <w:style w:type="paragraph" w:customStyle="1" w:styleId="D86D86F5EB6B48FFAB2989B8F27DD834">
    <w:name w:val="D86D86F5EB6B48FFAB2989B8F27DD834"/>
    <w:rsid w:val="007E7BE5"/>
  </w:style>
  <w:style w:type="paragraph" w:customStyle="1" w:styleId="27286B95192F45B19763B17C45325CC2">
    <w:name w:val="27286B95192F45B19763B17C45325CC2"/>
    <w:rsid w:val="007E7BE5"/>
  </w:style>
  <w:style w:type="paragraph" w:customStyle="1" w:styleId="5521BDF4D5694AA98BC71B5C425D3998">
    <w:name w:val="5521BDF4D5694AA98BC71B5C425D3998"/>
    <w:rsid w:val="007E7BE5"/>
  </w:style>
  <w:style w:type="paragraph" w:customStyle="1" w:styleId="445F79D0C02D40AC85349DE7FC41A55D">
    <w:name w:val="445F79D0C02D40AC85349DE7FC41A55D"/>
    <w:rsid w:val="007E7BE5"/>
  </w:style>
  <w:style w:type="paragraph" w:customStyle="1" w:styleId="0281A5A5CAC44F009B321A7B3114F5F0">
    <w:name w:val="0281A5A5CAC44F009B321A7B3114F5F0"/>
    <w:rsid w:val="007E7BE5"/>
  </w:style>
  <w:style w:type="paragraph" w:customStyle="1" w:styleId="43C0CAB612B444838BD00D8F25474913">
    <w:name w:val="43C0CAB612B444838BD00D8F25474913"/>
    <w:rsid w:val="007E7BE5"/>
  </w:style>
  <w:style w:type="paragraph" w:customStyle="1" w:styleId="F0E7C24A3266448A93483FAFB92D0DCA">
    <w:name w:val="F0E7C24A3266448A93483FAFB92D0DCA"/>
    <w:rsid w:val="007E7BE5"/>
  </w:style>
  <w:style w:type="paragraph" w:customStyle="1" w:styleId="8263CC9E72814FA783DF897B8F5F388A">
    <w:name w:val="8263CC9E72814FA783DF897B8F5F388A"/>
    <w:rsid w:val="007E7BE5"/>
  </w:style>
  <w:style w:type="paragraph" w:customStyle="1" w:styleId="A87A1C69110C4DE3982C569E296F7CF3">
    <w:name w:val="A87A1C69110C4DE3982C569E296F7CF3"/>
    <w:rsid w:val="007E7BE5"/>
  </w:style>
  <w:style w:type="paragraph" w:customStyle="1" w:styleId="8D64A5690301459FA4DA878E760F25EE">
    <w:name w:val="8D64A5690301459FA4DA878E760F25EE"/>
    <w:rsid w:val="007E7BE5"/>
  </w:style>
  <w:style w:type="paragraph" w:customStyle="1" w:styleId="5C8FED6C21FF4C46990C2C7F06D2084D">
    <w:name w:val="5C8FED6C21FF4C46990C2C7F06D2084D"/>
    <w:rsid w:val="007E7BE5"/>
  </w:style>
  <w:style w:type="paragraph" w:customStyle="1" w:styleId="A10635F3DBBC4CEB86155656A914F38B">
    <w:name w:val="A10635F3DBBC4CEB86155656A914F38B"/>
    <w:rsid w:val="00534743"/>
  </w:style>
  <w:style w:type="paragraph" w:customStyle="1" w:styleId="D1F85BEFD91D4D69B851E6CDBEA2CE48">
    <w:name w:val="D1F85BEFD91D4D69B851E6CDBEA2CE48"/>
    <w:rsid w:val="00534743"/>
  </w:style>
  <w:style w:type="paragraph" w:customStyle="1" w:styleId="3CADDD077E4340C0A3DBC402CE1EB17D">
    <w:name w:val="3CADDD077E4340C0A3DBC402CE1EB17D"/>
    <w:rsid w:val="00534743"/>
  </w:style>
  <w:style w:type="paragraph" w:customStyle="1" w:styleId="C2FCEBF1743A4DCCB22DB94824972BDF">
    <w:name w:val="C2FCEBF1743A4DCCB22DB94824972BDF"/>
    <w:rsid w:val="00534743"/>
  </w:style>
  <w:style w:type="paragraph" w:customStyle="1" w:styleId="F33687EC2E3B4B1782877969C3CEB742">
    <w:name w:val="F33687EC2E3B4B1782877969C3CEB742"/>
    <w:rsid w:val="00534743"/>
  </w:style>
  <w:style w:type="paragraph" w:customStyle="1" w:styleId="52D7F8426AA64E299B1B03F181424285">
    <w:name w:val="52D7F8426AA64E299B1B03F181424285"/>
    <w:rsid w:val="00534743"/>
  </w:style>
  <w:style w:type="paragraph" w:customStyle="1" w:styleId="0D650723A7CB4FEA980560588633AA2E">
    <w:name w:val="0D650723A7CB4FEA980560588633AA2E"/>
    <w:rsid w:val="00534743"/>
  </w:style>
  <w:style w:type="paragraph" w:customStyle="1" w:styleId="6860D6BD7B124A74A2E26EA26EC9119D">
    <w:name w:val="6860D6BD7B124A74A2E26EA26EC9119D"/>
    <w:rsid w:val="00534743"/>
  </w:style>
  <w:style w:type="paragraph" w:customStyle="1" w:styleId="E6708C9E7A8144548DE8DAD7F0FBEFEE">
    <w:name w:val="E6708C9E7A8144548DE8DAD7F0FBEFEE"/>
    <w:rsid w:val="00534743"/>
  </w:style>
  <w:style w:type="paragraph" w:customStyle="1" w:styleId="C44B25A204034DBCB31FE4463175896F">
    <w:name w:val="C44B25A204034DBCB31FE4463175896F"/>
    <w:rsid w:val="00534743"/>
  </w:style>
  <w:style w:type="paragraph" w:customStyle="1" w:styleId="39FEF58554194B34ADBA1719A8455FAA">
    <w:name w:val="39FEF58554194B34ADBA1719A8455FAA"/>
    <w:rsid w:val="00534743"/>
  </w:style>
  <w:style w:type="paragraph" w:customStyle="1" w:styleId="95EE6C205DE74D40A64A452AF717D5F6">
    <w:name w:val="95EE6C205DE74D40A64A452AF717D5F6"/>
    <w:rsid w:val="00534743"/>
  </w:style>
  <w:style w:type="paragraph" w:customStyle="1" w:styleId="5D1673A0EDC74990AD3C983C484F26F8">
    <w:name w:val="5D1673A0EDC74990AD3C983C484F26F8"/>
    <w:rsid w:val="00534743"/>
  </w:style>
  <w:style w:type="paragraph" w:customStyle="1" w:styleId="15251CDD362D4F589E1A11512717E74F">
    <w:name w:val="15251CDD362D4F589E1A11512717E74F"/>
    <w:rsid w:val="00534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A580-ECAC-4DF7-BCF0-81A6FEBECA9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f0a5b3a-0832-472f-9a35-c2c29c5d4980}" enabled="1" method="Standard" siteId="{533dcf44-f4a4-4fff-ab6a-5f46634614f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Plantillanueva.dot</Template>
  <TotalTime>16</TotalTime>
  <Pages>2</Pages>
  <Words>631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Queco</dc:creator>
  <cp:lastModifiedBy>María Elena Noguera Vilches</cp:lastModifiedBy>
  <cp:revision>4</cp:revision>
  <dcterms:created xsi:type="dcterms:W3CDTF">2023-10-09T20:46:00Z</dcterms:created>
  <dcterms:modified xsi:type="dcterms:W3CDTF">2023-10-09T21:05:00Z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0a5b3a-0832-472f-9a35-c2c29c5d4980_Enabled">
    <vt:lpwstr>true</vt:lpwstr>
  </property>
  <property fmtid="{D5CDD505-2E9C-101B-9397-08002B2CF9AE}" pid="3" name="MSIP_Label_af0a5b3a-0832-472f-9a35-c2c29c5d4980_SetDate">
    <vt:lpwstr>2023-10-09T18:14:20Z</vt:lpwstr>
  </property>
  <property fmtid="{D5CDD505-2E9C-101B-9397-08002B2CF9AE}" pid="4" name="MSIP_Label_af0a5b3a-0832-472f-9a35-c2c29c5d4980_Method">
    <vt:lpwstr>Standard</vt:lpwstr>
  </property>
  <property fmtid="{D5CDD505-2E9C-101B-9397-08002B2CF9AE}" pid="5" name="MSIP_Label_af0a5b3a-0832-472f-9a35-c2c29c5d4980_Name">
    <vt:lpwstr>af0a5b3a-0832-472f-9a35-c2c29c5d4980</vt:lpwstr>
  </property>
  <property fmtid="{D5CDD505-2E9C-101B-9397-08002B2CF9AE}" pid="6" name="MSIP_Label_af0a5b3a-0832-472f-9a35-c2c29c5d4980_SiteId">
    <vt:lpwstr>533dcf44-f4a4-4fff-ab6a-5f46634614f9</vt:lpwstr>
  </property>
  <property fmtid="{D5CDD505-2E9C-101B-9397-08002B2CF9AE}" pid="7" name="MSIP_Label_af0a5b3a-0832-472f-9a35-c2c29c5d4980_ActionId">
    <vt:lpwstr>4b0360d0-104b-4101-a876-4e5f7f985d12</vt:lpwstr>
  </property>
  <property fmtid="{D5CDD505-2E9C-101B-9397-08002B2CF9AE}" pid="8" name="MSIP_Label_af0a5b3a-0832-472f-9a35-c2c29c5d4980_ContentBits">
    <vt:lpwstr>0</vt:lpwstr>
  </property>
</Properties>
</file>