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12F9" w14:textId="77777777" w:rsidR="00544D57" w:rsidRPr="001D5AA5" w:rsidRDefault="00A654D3" w:rsidP="001D5AA5">
      <w:pPr>
        <w:rPr>
          <w:rFonts w:asciiTheme="minorHAnsi" w:hAnsiTheme="minorHAnsi" w:cstheme="minorHAnsi"/>
        </w:rPr>
      </w:pPr>
      <w:r w:rsidRPr="001D5AA5">
        <w:rPr>
          <w:rFonts w:asciiTheme="minorHAnsi" w:hAnsiTheme="minorHAnsi" w:cstheme="minorHAnsi"/>
          <w:noProof/>
          <w:color w:val="4F81BD"/>
          <w:lang w:eastAsia="es-ES"/>
        </w:rPr>
        <w:drawing>
          <wp:anchor distT="0" distB="0" distL="114300" distR="114300" simplePos="0" relativeHeight="251648000" behindDoc="0" locked="0" layoutInCell="1" allowOverlap="1" wp14:anchorId="7D43550A" wp14:editId="35F1ED1C">
            <wp:simplePos x="0" y="0"/>
            <wp:positionH relativeFrom="column">
              <wp:posOffset>5177790</wp:posOffset>
            </wp:positionH>
            <wp:positionV relativeFrom="paragraph">
              <wp:posOffset>-775970</wp:posOffset>
            </wp:positionV>
            <wp:extent cx="984855" cy="1000125"/>
            <wp:effectExtent l="0" t="0" r="6350" b="0"/>
            <wp:wrapNone/>
            <wp:docPr id="7" name="Imagen 7" descr="C:\Users\Usuario\Documents\SCOUT\Logo grup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SCOUT\Logo grup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57" w:rsidRPr="001D5AA5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33664" behindDoc="1" locked="0" layoutInCell="1" allowOverlap="1" wp14:anchorId="0F461660" wp14:editId="0ED50EBC">
            <wp:simplePos x="0" y="0"/>
            <wp:positionH relativeFrom="column">
              <wp:posOffset>-670560</wp:posOffset>
            </wp:positionH>
            <wp:positionV relativeFrom="paragraph">
              <wp:posOffset>-605155</wp:posOffset>
            </wp:positionV>
            <wp:extent cx="2317750" cy="695325"/>
            <wp:effectExtent l="0" t="0" r="635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en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FD9E9" w14:textId="628234D6" w:rsidR="00544D57" w:rsidRPr="001D5AA5" w:rsidRDefault="00047501" w:rsidP="001D5AA5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1D5AA5">
        <w:rPr>
          <w:rFonts w:asciiTheme="minorHAnsi" w:hAnsiTheme="minorHAnsi" w:cstheme="minorHAnsi"/>
          <w:b/>
          <w:bCs/>
          <w:u w:val="single"/>
        </w:rPr>
        <w:t>AUTORIZACIÓN</w:t>
      </w:r>
      <w:r w:rsidR="00B167A8" w:rsidRPr="001D5AA5">
        <w:rPr>
          <w:rFonts w:asciiTheme="minorHAnsi" w:hAnsiTheme="minorHAnsi" w:cstheme="minorHAnsi"/>
          <w:b/>
          <w:bCs/>
          <w:u w:val="single"/>
        </w:rPr>
        <w:t xml:space="preserve"> ANUAL</w:t>
      </w:r>
      <w:r w:rsidRPr="001D5AA5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684E900B" w14:textId="73040B39" w:rsidR="00047501" w:rsidRPr="001D5AA5" w:rsidRDefault="00047501" w:rsidP="001D5AA5">
      <w:pPr>
        <w:rPr>
          <w:rFonts w:asciiTheme="minorHAnsi" w:hAnsiTheme="minorHAnsi" w:cstheme="minorHAnsi"/>
        </w:rPr>
      </w:pPr>
      <w:r w:rsidRPr="001D5AA5">
        <w:rPr>
          <w:rFonts w:asciiTheme="minorHAnsi" w:hAnsiTheme="minorHAnsi" w:cstheme="minorHAnsi"/>
        </w:rPr>
        <w:t>D/Dña.</w:t>
      </w:r>
      <w:r w:rsidR="00862D6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5088828"/>
          <w:placeholder>
            <w:docPart w:val="DefaultPlaceholder_-1854013440"/>
          </w:placeholder>
        </w:sdtPr>
        <w:sdtContent>
          <w:r w:rsidR="00862D6B">
            <w:rPr>
              <w:rFonts w:asciiTheme="minorHAnsi" w:hAnsiTheme="minorHAnsi" w:cstheme="minorHAnsi"/>
            </w:rPr>
            <w:t>_</w:t>
          </w:r>
          <w:r w:rsidRPr="001D5AA5">
            <w:rPr>
              <w:rFonts w:asciiTheme="minorHAnsi" w:hAnsiTheme="minorHAnsi" w:cstheme="minorHAnsi"/>
            </w:rPr>
            <w:t>_______________________________________</w:t>
          </w:r>
          <w:r w:rsidR="00BB44A4" w:rsidRPr="001D5AA5">
            <w:rPr>
              <w:rFonts w:asciiTheme="minorHAnsi" w:hAnsiTheme="minorHAnsi" w:cstheme="minorHAnsi"/>
            </w:rPr>
            <w:t>_________________________</w:t>
          </w:r>
          <w:r w:rsidR="00862D6B">
            <w:rPr>
              <w:rFonts w:asciiTheme="minorHAnsi" w:hAnsiTheme="minorHAnsi" w:cstheme="minorHAnsi"/>
            </w:rPr>
            <w:t>______</w:t>
          </w:r>
        </w:sdtContent>
      </w:sdt>
      <w:r w:rsidR="00862D6B">
        <w:rPr>
          <w:rFonts w:asciiTheme="minorHAnsi" w:hAnsiTheme="minorHAnsi" w:cstheme="minorHAnsi"/>
        </w:rPr>
        <w:t xml:space="preserve"> </w:t>
      </w:r>
      <w:r w:rsidRPr="001D5AA5">
        <w:rPr>
          <w:rFonts w:asciiTheme="minorHAnsi" w:hAnsiTheme="minorHAnsi" w:cstheme="minorHAnsi"/>
        </w:rPr>
        <w:t xml:space="preserve">(padre/madre </w:t>
      </w:r>
      <w:r w:rsidR="00BB44A4" w:rsidRPr="001D5AA5">
        <w:rPr>
          <w:rFonts w:asciiTheme="minorHAnsi" w:hAnsiTheme="minorHAnsi" w:cstheme="minorHAnsi"/>
        </w:rPr>
        <w:t>/</w:t>
      </w:r>
      <w:r w:rsidRPr="001D5AA5">
        <w:rPr>
          <w:rFonts w:asciiTheme="minorHAnsi" w:hAnsiTheme="minorHAnsi" w:cstheme="minorHAnsi"/>
        </w:rPr>
        <w:t xml:space="preserve"> tutor/a legal)</w:t>
      </w:r>
      <w:r w:rsidR="00BB44A4" w:rsidRPr="001D5AA5">
        <w:rPr>
          <w:rFonts w:asciiTheme="minorHAnsi" w:hAnsiTheme="minorHAnsi" w:cstheme="minorHAnsi"/>
        </w:rPr>
        <w:t>,</w:t>
      </w:r>
      <w:r w:rsidRPr="001D5AA5">
        <w:rPr>
          <w:rFonts w:asciiTheme="minorHAnsi" w:hAnsiTheme="minorHAnsi" w:cstheme="minorHAnsi"/>
        </w:rPr>
        <w:t xml:space="preserve"> </w:t>
      </w:r>
      <w:r w:rsidR="00BB44A4" w:rsidRPr="001D5AA5">
        <w:rPr>
          <w:rFonts w:asciiTheme="minorHAnsi" w:hAnsiTheme="minorHAnsi" w:cstheme="minorHAnsi"/>
        </w:rPr>
        <w:t>c</w:t>
      </w:r>
      <w:r w:rsidRPr="001D5AA5">
        <w:rPr>
          <w:rFonts w:asciiTheme="minorHAnsi" w:hAnsiTheme="minorHAnsi" w:cstheme="minorHAnsi"/>
        </w:rPr>
        <w:t xml:space="preserve">on DNI </w:t>
      </w:r>
      <w:sdt>
        <w:sdtPr>
          <w:rPr>
            <w:rFonts w:asciiTheme="minorHAnsi" w:hAnsiTheme="minorHAnsi" w:cstheme="minorHAnsi"/>
          </w:rPr>
          <w:id w:val="-94551423"/>
          <w:placeholder>
            <w:docPart w:val="DefaultPlaceholder_-1854013440"/>
          </w:placeholder>
        </w:sdtPr>
        <w:sdtContent>
          <w:r w:rsidRPr="001D5AA5">
            <w:rPr>
              <w:rFonts w:asciiTheme="minorHAnsi" w:hAnsiTheme="minorHAnsi" w:cstheme="minorHAnsi"/>
            </w:rPr>
            <w:t>___________________________</w:t>
          </w:r>
        </w:sdtContent>
      </w:sdt>
      <w:r w:rsidR="00862D6B">
        <w:rPr>
          <w:rFonts w:asciiTheme="minorHAnsi" w:hAnsiTheme="minorHAnsi" w:cstheme="minorHAnsi"/>
        </w:rPr>
        <w:t xml:space="preserve"> , </w:t>
      </w:r>
    </w:p>
    <w:p w14:paraId="5094B65C" w14:textId="07CE7117" w:rsidR="00977441" w:rsidRPr="001D5AA5" w:rsidRDefault="00977441" w:rsidP="001D5AA5">
      <w:pPr>
        <w:rPr>
          <w:rFonts w:asciiTheme="minorHAnsi" w:hAnsiTheme="minorHAnsi" w:cstheme="minorHAnsi"/>
        </w:rPr>
      </w:pPr>
      <w:r w:rsidRPr="004A2835">
        <w:rPr>
          <w:rFonts w:asciiTheme="minorHAnsi" w:hAnsiTheme="minorHAnsi" w:cstheme="minorHAnsi"/>
          <w:b/>
          <w:bCs/>
        </w:rPr>
        <w:t>AUTORIZO</w:t>
      </w:r>
      <w:r w:rsidRPr="001D5AA5">
        <w:rPr>
          <w:rFonts w:asciiTheme="minorHAnsi" w:hAnsiTheme="minorHAnsi" w:cstheme="minorHAnsi"/>
        </w:rPr>
        <w:t xml:space="preserve"> </w:t>
      </w:r>
      <w:r w:rsidR="00862D6B">
        <w:rPr>
          <w:rFonts w:asciiTheme="minorHAnsi" w:hAnsiTheme="minorHAnsi" w:cstheme="minorHAnsi"/>
        </w:rPr>
        <w:t xml:space="preserve">a </w:t>
      </w:r>
      <w:sdt>
        <w:sdtPr>
          <w:rPr>
            <w:rFonts w:asciiTheme="minorHAnsi" w:hAnsiTheme="minorHAnsi" w:cstheme="minorHAnsi"/>
          </w:rPr>
          <w:id w:val="732586323"/>
          <w:placeholder>
            <w:docPart w:val="DefaultPlaceholder_-1854013440"/>
          </w:placeholder>
        </w:sdtPr>
        <w:sdtContent>
          <w:r w:rsidRPr="001D5AA5">
            <w:rPr>
              <w:rFonts w:asciiTheme="minorHAnsi" w:hAnsiTheme="minorHAnsi" w:cstheme="minorHAnsi"/>
            </w:rPr>
            <w:t>_________________________________________________________________</w:t>
          </w:r>
        </w:sdtContent>
      </w:sdt>
      <w:r w:rsidRPr="001D5AA5">
        <w:rPr>
          <w:rFonts w:asciiTheme="minorHAnsi" w:hAnsiTheme="minorHAnsi" w:cstheme="minorHAnsi"/>
        </w:rPr>
        <w:t xml:space="preserve"> (Nombre y apellidos de</w:t>
      </w:r>
      <w:r w:rsidR="005F38D9">
        <w:rPr>
          <w:rFonts w:asciiTheme="minorHAnsi" w:hAnsiTheme="minorHAnsi" w:cstheme="minorHAnsi"/>
        </w:rPr>
        <w:t>l/la educando/a</w:t>
      </w:r>
      <w:r w:rsidRPr="001D5AA5">
        <w:rPr>
          <w:rFonts w:asciiTheme="minorHAnsi" w:hAnsiTheme="minorHAnsi" w:cstheme="minorHAnsi"/>
        </w:rPr>
        <w:t xml:space="preserve"> menor de edad)</w:t>
      </w:r>
    </w:p>
    <w:p w14:paraId="22CEE446" w14:textId="0F89BEF6" w:rsidR="00BB44A4" w:rsidRPr="001D5AA5" w:rsidRDefault="00BB44A4" w:rsidP="001D5AA5">
      <w:pPr>
        <w:rPr>
          <w:rFonts w:asciiTheme="minorHAnsi" w:hAnsiTheme="minorHAnsi" w:cstheme="minorHAnsi"/>
        </w:rPr>
      </w:pPr>
      <w:r w:rsidRPr="001D5AA5">
        <w:rPr>
          <w:rFonts w:asciiTheme="minorHAnsi" w:hAnsiTheme="minorHAnsi" w:cstheme="minorHAnsi"/>
        </w:rPr>
        <w:t xml:space="preserve">Perteneciente a la sección </w:t>
      </w:r>
      <w:sdt>
        <w:sdtPr>
          <w:rPr>
            <w:rFonts w:asciiTheme="minorHAnsi" w:hAnsiTheme="minorHAnsi" w:cstheme="minorHAnsi"/>
          </w:rPr>
          <w:id w:val="1692270776"/>
          <w:placeholder>
            <w:docPart w:val="DefaultPlaceholder_-1854013440"/>
          </w:placeholder>
        </w:sdtPr>
        <w:sdtContent>
          <w:r w:rsidRPr="001D5AA5">
            <w:rPr>
              <w:rFonts w:asciiTheme="minorHAnsi" w:hAnsiTheme="minorHAnsi" w:cstheme="minorHAnsi"/>
            </w:rPr>
            <w:t>______________________</w:t>
          </w:r>
        </w:sdtContent>
      </w:sdt>
      <w:r w:rsidRPr="001D5AA5">
        <w:rPr>
          <w:rFonts w:asciiTheme="minorHAnsi" w:hAnsiTheme="minorHAnsi" w:cstheme="minorHAnsi"/>
        </w:rPr>
        <w:t>del GRUPO SCOUT GENIL 492 de Granada</w:t>
      </w:r>
    </w:p>
    <w:p w14:paraId="6CAD87CE" w14:textId="77777777" w:rsidR="00B167A8" w:rsidRPr="001D5AA5" w:rsidRDefault="00B167A8" w:rsidP="001D5AA5">
      <w:pPr>
        <w:jc w:val="both"/>
        <w:rPr>
          <w:rFonts w:asciiTheme="minorHAnsi" w:hAnsiTheme="minorHAnsi" w:cstheme="minorHAnsi"/>
          <w:b/>
          <w:bCs/>
        </w:rPr>
      </w:pPr>
      <w:r w:rsidRPr="001D5AA5">
        <w:rPr>
          <w:rFonts w:asciiTheme="minorHAnsi" w:hAnsiTheme="minorHAnsi" w:cstheme="minorHAnsi"/>
          <w:b/>
          <w:bCs/>
        </w:rPr>
        <w:t>____________________________________________________________________________</w:t>
      </w:r>
    </w:p>
    <w:p w14:paraId="174BD56E" w14:textId="0D6AC2B4" w:rsidR="00B167A8" w:rsidRPr="001D5AA5" w:rsidRDefault="00B167A8" w:rsidP="001D5AA5">
      <w:pPr>
        <w:jc w:val="both"/>
        <w:rPr>
          <w:rFonts w:asciiTheme="minorHAnsi" w:hAnsiTheme="minorHAnsi" w:cstheme="minorHAnsi"/>
          <w:u w:val="single"/>
        </w:rPr>
      </w:pPr>
      <w:r w:rsidRPr="001D5AA5">
        <w:rPr>
          <w:rFonts w:asciiTheme="minorHAnsi" w:hAnsiTheme="minorHAnsi" w:cstheme="minorHAnsi"/>
          <w:u w:val="single"/>
        </w:rPr>
        <w:t>AUTORIZACIÓN ANUAL DE ACTIVIDADES:</w:t>
      </w:r>
    </w:p>
    <w:p w14:paraId="54683233" w14:textId="785EE5E1" w:rsidR="00047501" w:rsidRPr="001D5AA5" w:rsidRDefault="00000000" w:rsidP="001D5AA5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56220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878" w:rsidRPr="00053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53878" w:rsidRPr="00053878">
        <w:rPr>
          <w:rFonts w:asciiTheme="minorHAnsi" w:hAnsiTheme="minorHAnsi" w:cstheme="minorHAnsi"/>
          <w:noProof/>
        </w:rPr>
        <w:t xml:space="preserve"> </w:t>
      </w:r>
      <w:r w:rsidR="00BB44A4" w:rsidRPr="001D5AA5">
        <w:rPr>
          <w:rFonts w:asciiTheme="minorHAnsi" w:hAnsiTheme="minorHAnsi" w:cstheme="minorHAnsi"/>
        </w:rPr>
        <w:t>A</w:t>
      </w:r>
      <w:r w:rsidR="00047501" w:rsidRPr="001D5AA5">
        <w:rPr>
          <w:rFonts w:asciiTheme="minorHAnsi" w:hAnsiTheme="minorHAnsi" w:cstheme="minorHAnsi"/>
        </w:rPr>
        <w:t xml:space="preserve"> asistir a todas las actividades que el GRUPO SCOUT GENIL 492, perteneciente a ASDE Scouts Andalucía, reali</w:t>
      </w:r>
      <w:r w:rsidR="00BB44A4" w:rsidRPr="001D5AA5">
        <w:rPr>
          <w:rFonts w:asciiTheme="minorHAnsi" w:hAnsiTheme="minorHAnsi" w:cstheme="minorHAnsi"/>
        </w:rPr>
        <w:t>ce</w:t>
      </w:r>
      <w:r w:rsidR="00047501" w:rsidRPr="001D5AA5">
        <w:rPr>
          <w:rFonts w:asciiTheme="minorHAnsi" w:hAnsiTheme="minorHAnsi" w:cstheme="minorHAnsi"/>
        </w:rPr>
        <w:t xml:space="preserve"> durante la Ronda 202</w:t>
      </w:r>
      <w:r w:rsidR="00CC1037">
        <w:rPr>
          <w:rFonts w:asciiTheme="minorHAnsi" w:hAnsiTheme="minorHAnsi" w:cstheme="minorHAnsi"/>
        </w:rPr>
        <w:t>3</w:t>
      </w:r>
      <w:r w:rsidR="00047501" w:rsidRPr="001D5AA5">
        <w:rPr>
          <w:rFonts w:asciiTheme="minorHAnsi" w:hAnsiTheme="minorHAnsi" w:cstheme="minorHAnsi"/>
        </w:rPr>
        <w:t>/202</w:t>
      </w:r>
      <w:r w:rsidR="00CC1037">
        <w:rPr>
          <w:rFonts w:asciiTheme="minorHAnsi" w:hAnsiTheme="minorHAnsi" w:cstheme="minorHAnsi"/>
        </w:rPr>
        <w:t>4</w:t>
      </w:r>
      <w:r w:rsidR="00047501" w:rsidRPr="001D5AA5">
        <w:rPr>
          <w:rFonts w:asciiTheme="minorHAnsi" w:hAnsiTheme="minorHAnsi" w:cstheme="minorHAnsi"/>
        </w:rPr>
        <w:t xml:space="preserve">, desde el 1 de </w:t>
      </w:r>
      <w:proofErr w:type="gramStart"/>
      <w:r w:rsidR="00B167A8" w:rsidRPr="001D5AA5">
        <w:rPr>
          <w:rFonts w:asciiTheme="minorHAnsi" w:hAnsiTheme="minorHAnsi" w:cstheme="minorHAnsi"/>
        </w:rPr>
        <w:t>Enero</w:t>
      </w:r>
      <w:proofErr w:type="gramEnd"/>
      <w:r w:rsidR="00047501" w:rsidRPr="001D5AA5">
        <w:rPr>
          <w:rFonts w:asciiTheme="minorHAnsi" w:hAnsiTheme="minorHAnsi" w:cstheme="minorHAnsi"/>
        </w:rPr>
        <w:t xml:space="preserve"> 202</w:t>
      </w:r>
      <w:r w:rsidR="00CC1037">
        <w:rPr>
          <w:rFonts w:asciiTheme="minorHAnsi" w:hAnsiTheme="minorHAnsi" w:cstheme="minorHAnsi"/>
        </w:rPr>
        <w:t>4</w:t>
      </w:r>
      <w:r w:rsidR="00047501" w:rsidRPr="001D5AA5">
        <w:rPr>
          <w:rFonts w:asciiTheme="minorHAnsi" w:hAnsiTheme="minorHAnsi" w:cstheme="minorHAnsi"/>
        </w:rPr>
        <w:t xml:space="preserve"> hasta el </w:t>
      </w:r>
      <w:r w:rsidR="00CC1037">
        <w:rPr>
          <w:rFonts w:asciiTheme="minorHAnsi" w:hAnsiTheme="minorHAnsi" w:cstheme="minorHAnsi"/>
        </w:rPr>
        <w:t>26</w:t>
      </w:r>
      <w:r w:rsidR="00047501" w:rsidRPr="001D5AA5">
        <w:rPr>
          <w:rFonts w:asciiTheme="minorHAnsi" w:hAnsiTheme="minorHAnsi" w:cstheme="minorHAnsi"/>
        </w:rPr>
        <w:t xml:space="preserve"> de </w:t>
      </w:r>
      <w:r w:rsidR="00CC1037">
        <w:rPr>
          <w:rFonts w:asciiTheme="minorHAnsi" w:hAnsiTheme="minorHAnsi" w:cstheme="minorHAnsi"/>
        </w:rPr>
        <w:t>diciembre</w:t>
      </w:r>
      <w:r w:rsidR="00047501" w:rsidRPr="001D5AA5">
        <w:rPr>
          <w:rFonts w:asciiTheme="minorHAnsi" w:hAnsiTheme="minorHAnsi" w:cstheme="minorHAnsi"/>
        </w:rPr>
        <w:t xml:space="preserve"> 202</w:t>
      </w:r>
      <w:r w:rsidR="00CC1037">
        <w:rPr>
          <w:rFonts w:asciiTheme="minorHAnsi" w:hAnsiTheme="minorHAnsi" w:cstheme="minorHAnsi"/>
        </w:rPr>
        <w:t>4</w:t>
      </w:r>
      <w:r w:rsidR="00047501" w:rsidRPr="001D5AA5">
        <w:rPr>
          <w:rFonts w:asciiTheme="minorHAnsi" w:hAnsiTheme="minorHAnsi" w:cstheme="minorHAnsi"/>
        </w:rPr>
        <w:t>, tanto dentro como fuera del entorno del local, acompañado</w:t>
      </w:r>
      <w:r w:rsidR="005F38D9">
        <w:rPr>
          <w:rFonts w:asciiTheme="minorHAnsi" w:hAnsiTheme="minorHAnsi" w:cstheme="minorHAnsi"/>
        </w:rPr>
        <w:t>/a</w:t>
      </w:r>
      <w:r w:rsidR="00047501" w:rsidRPr="001D5AA5">
        <w:rPr>
          <w:rFonts w:asciiTheme="minorHAnsi" w:hAnsiTheme="minorHAnsi" w:cstheme="minorHAnsi"/>
        </w:rPr>
        <w:t xml:space="preserve"> por sus Scouters</w:t>
      </w:r>
      <w:r w:rsidR="0024592D" w:rsidRPr="001D5AA5">
        <w:rPr>
          <w:rFonts w:asciiTheme="minorHAnsi" w:hAnsiTheme="minorHAnsi" w:cstheme="minorHAnsi"/>
        </w:rPr>
        <w:t>,</w:t>
      </w:r>
      <w:r w:rsidR="00047501" w:rsidRPr="001D5AA5">
        <w:rPr>
          <w:rFonts w:asciiTheme="minorHAnsi" w:hAnsiTheme="minorHAnsi" w:cstheme="minorHAnsi"/>
        </w:rPr>
        <w:t xml:space="preserve"> dentro del horario estipulado y conforme al reglamento </w:t>
      </w:r>
      <w:r w:rsidR="0024592D" w:rsidRPr="001D5AA5">
        <w:rPr>
          <w:rFonts w:asciiTheme="minorHAnsi" w:hAnsiTheme="minorHAnsi" w:cstheme="minorHAnsi"/>
        </w:rPr>
        <w:t xml:space="preserve">interno </w:t>
      </w:r>
      <w:r w:rsidR="00047501" w:rsidRPr="001D5AA5">
        <w:rPr>
          <w:rFonts w:asciiTheme="minorHAnsi" w:hAnsiTheme="minorHAnsi" w:cstheme="minorHAnsi"/>
        </w:rPr>
        <w:t>de la organización y funcionamiento del grupo.</w:t>
      </w:r>
    </w:p>
    <w:p w14:paraId="3C5AA1C6" w14:textId="5CDECE0C" w:rsidR="00047501" w:rsidRPr="001D5AA5" w:rsidRDefault="00047501" w:rsidP="001D5AA5">
      <w:pPr>
        <w:jc w:val="both"/>
        <w:rPr>
          <w:rFonts w:asciiTheme="minorHAnsi" w:hAnsiTheme="minorHAnsi" w:cstheme="minorHAnsi"/>
          <w:b/>
          <w:bCs/>
        </w:rPr>
      </w:pPr>
      <w:r w:rsidRPr="001D5AA5">
        <w:rPr>
          <w:rFonts w:asciiTheme="minorHAnsi" w:hAnsiTheme="minorHAnsi" w:cstheme="minorHAnsi"/>
          <w:b/>
          <w:bCs/>
        </w:rPr>
        <w:t>____________________________________________________________________________</w:t>
      </w:r>
    </w:p>
    <w:p w14:paraId="33CA4A7E" w14:textId="5DD18A1B" w:rsidR="00B167A8" w:rsidRPr="001D5AA5" w:rsidRDefault="00B167A8" w:rsidP="001D5AA5">
      <w:pPr>
        <w:jc w:val="both"/>
        <w:rPr>
          <w:rFonts w:asciiTheme="minorHAnsi" w:hAnsiTheme="minorHAnsi" w:cstheme="minorHAnsi"/>
          <w:u w:val="single"/>
        </w:rPr>
      </w:pPr>
      <w:r w:rsidRPr="001D5AA5">
        <w:rPr>
          <w:rFonts w:asciiTheme="minorHAnsi" w:hAnsiTheme="minorHAnsi" w:cstheme="minorHAnsi"/>
          <w:u w:val="single"/>
        </w:rPr>
        <w:t>AUTORIZACIÓN DE RESPONSABLES DE RECOGIDA:</w:t>
      </w:r>
    </w:p>
    <w:p w14:paraId="058B2172" w14:textId="0E8DC729" w:rsidR="00A91F00" w:rsidRPr="001D5AA5" w:rsidRDefault="00862D6B" w:rsidP="001D5A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91F00" w:rsidRPr="001D5AA5">
        <w:rPr>
          <w:rFonts w:asciiTheme="minorHAnsi" w:hAnsiTheme="minorHAnsi" w:cstheme="minorHAnsi"/>
        </w:rPr>
        <w:t xml:space="preserve">utorizo a las siguientes personas a que recojan a mi hijo/a de las actividades </w:t>
      </w:r>
      <w:r w:rsidR="004A2835">
        <w:rPr>
          <w:rFonts w:asciiTheme="minorHAnsi" w:hAnsiTheme="minorHAnsi" w:cstheme="minorHAnsi"/>
        </w:rPr>
        <w:t>anteriores:</w:t>
      </w:r>
    </w:p>
    <w:tbl>
      <w:tblPr>
        <w:tblW w:w="8505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1843"/>
        <w:gridCol w:w="1417"/>
      </w:tblGrid>
      <w:tr w:rsidR="00A91F00" w:rsidRPr="001D5AA5" w14:paraId="1156DAA7" w14:textId="77777777" w:rsidTr="004A2835">
        <w:trPr>
          <w:trHeight w:val="3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5143A" w14:textId="77777777" w:rsidR="00A91F00" w:rsidRPr="001D5AA5" w:rsidRDefault="00A91F00" w:rsidP="004A28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AA5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5BE94" w14:textId="77777777" w:rsidR="00A91F00" w:rsidRPr="001D5AA5" w:rsidRDefault="00A91F00" w:rsidP="004A28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AA5">
              <w:rPr>
                <w:rFonts w:asciiTheme="minorHAnsi" w:hAnsiTheme="minorHAnsi" w:cstheme="minorHAnsi"/>
              </w:rPr>
              <w:t>DNI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CEE82" w14:textId="1BE8286D" w:rsidR="00A91F00" w:rsidRPr="001D5AA5" w:rsidRDefault="00A91F00" w:rsidP="004A28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AA5">
              <w:rPr>
                <w:rFonts w:asciiTheme="minorHAnsi" w:hAnsiTheme="minorHAnsi" w:cstheme="minorHAnsi"/>
              </w:rPr>
              <w:t>PARENTES</w:t>
            </w:r>
            <w:r w:rsidR="001D5AA5" w:rsidRPr="001D5AA5">
              <w:rPr>
                <w:rFonts w:asciiTheme="minorHAnsi" w:hAnsiTheme="minorHAnsi" w:cstheme="minorHAnsi"/>
              </w:rPr>
              <w:t>C</w:t>
            </w:r>
            <w:r w:rsidRPr="001D5AA5">
              <w:rPr>
                <w:rFonts w:asciiTheme="minorHAnsi" w:hAnsiTheme="minorHAnsi" w:cstheme="minorHAnsi"/>
              </w:rPr>
              <w:t>O</w:t>
            </w:r>
          </w:p>
        </w:tc>
      </w:tr>
      <w:tr w:rsidR="00A91F00" w:rsidRPr="001D5AA5" w14:paraId="1932EB55" w14:textId="77777777" w:rsidTr="004A2835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F01F3" w14:textId="47FA0FBB" w:rsidR="00A91F00" w:rsidRPr="001D5AA5" w:rsidRDefault="00A91F00" w:rsidP="004A28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5AA5">
              <w:rPr>
                <w:rFonts w:asciiTheme="minorHAnsi" w:hAnsiTheme="minorHAnsi" w:cstheme="minorHAnsi"/>
              </w:rPr>
              <w:t>1.</w:t>
            </w:r>
            <w:sdt>
              <w:sdtPr>
                <w:rPr>
                  <w:rFonts w:asciiTheme="minorHAnsi" w:hAnsiTheme="minorHAnsi" w:cstheme="minorHAnsi"/>
                </w:rPr>
                <w:id w:val="-837382158"/>
                <w:placeholder>
                  <w:docPart w:val="C6B27E6B87E841B4BB08EA1860F17FD3"/>
                </w:placeholder>
                <w:showingPlcHdr/>
              </w:sdtPr>
              <w:sdtContent>
                <w:r w:rsidR="00053878" w:rsidRPr="0024113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-677883322"/>
            <w:placeholder>
              <w:docPart w:val="8C79DDF786C04B03B4A65B61EA539E67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6CA937A" w14:textId="4C1E9443" w:rsidR="00A91F00" w:rsidRPr="001D5AA5" w:rsidRDefault="00053878" w:rsidP="004A2835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53878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74041214"/>
            <w:placeholder>
              <w:docPart w:val="C6DA9B64877248C69CEDC6390B756B6E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488A51B" w14:textId="39007474" w:rsidR="00A91F00" w:rsidRPr="001D5AA5" w:rsidRDefault="00053878" w:rsidP="004A2835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53878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</w:tr>
      <w:tr w:rsidR="00A91F00" w:rsidRPr="001D5AA5" w14:paraId="045A8811" w14:textId="77777777" w:rsidTr="004A2835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ACC48" w14:textId="02A34EBC" w:rsidR="00A91F00" w:rsidRPr="001D5AA5" w:rsidRDefault="00A91F00" w:rsidP="004A28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5AA5">
              <w:rPr>
                <w:rFonts w:asciiTheme="minorHAnsi" w:hAnsiTheme="minorHAnsi" w:cstheme="minorHAnsi"/>
              </w:rPr>
              <w:t>2.</w:t>
            </w:r>
            <w:sdt>
              <w:sdtPr>
                <w:rPr>
                  <w:rFonts w:asciiTheme="minorHAnsi" w:hAnsiTheme="minorHAnsi" w:cstheme="minorHAnsi"/>
                </w:rPr>
                <w:id w:val="58298397"/>
                <w:placeholder>
                  <w:docPart w:val="7C7EC6A364684E51AABFDDD678D110E1"/>
                </w:placeholder>
                <w:showingPlcHdr/>
              </w:sdtPr>
              <w:sdtContent>
                <w:r w:rsidR="00053878" w:rsidRPr="0024113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-1352410167"/>
            <w:placeholder>
              <w:docPart w:val="EA5A0DB88E324FBB9D379481CF232790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EFBCD08" w14:textId="09CB7C08" w:rsidR="00A91F00" w:rsidRPr="001D5AA5" w:rsidRDefault="00053878" w:rsidP="004A2835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53878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1207147"/>
            <w:placeholder>
              <w:docPart w:val="DA11204D16584FBF8CFBE59ABE723964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CF594CE" w14:textId="14189346" w:rsidR="00A91F00" w:rsidRPr="001D5AA5" w:rsidRDefault="00053878" w:rsidP="004A2835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53878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</w:tr>
      <w:tr w:rsidR="00A91F00" w:rsidRPr="001D5AA5" w14:paraId="29FD9306" w14:textId="77777777" w:rsidTr="004A2835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2B6DD" w14:textId="6AAD6846" w:rsidR="00A91F00" w:rsidRPr="001D5AA5" w:rsidRDefault="00A91F00" w:rsidP="004A28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5AA5">
              <w:rPr>
                <w:rFonts w:asciiTheme="minorHAnsi" w:hAnsiTheme="minorHAnsi" w:cstheme="minorHAnsi"/>
              </w:rPr>
              <w:t>3.</w:t>
            </w:r>
            <w:sdt>
              <w:sdtPr>
                <w:rPr>
                  <w:rFonts w:asciiTheme="minorHAnsi" w:hAnsiTheme="minorHAnsi" w:cstheme="minorHAnsi"/>
                </w:rPr>
                <w:id w:val="-1310405897"/>
                <w:placeholder>
                  <w:docPart w:val="ABFC3F15EED94C0CA6819D60F1145B66"/>
                </w:placeholder>
                <w:showingPlcHdr/>
              </w:sdtPr>
              <w:sdtContent>
                <w:r w:rsidR="00053878" w:rsidRPr="0024113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1306503657"/>
            <w:placeholder>
              <w:docPart w:val="42EED2FA694F4965BB47ED9A2A98E032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ECE0916" w14:textId="5967E2F9" w:rsidR="00A91F00" w:rsidRPr="001D5AA5" w:rsidRDefault="00053878" w:rsidP="004A2835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53878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36756028"/>
            <w:placeholder>
              <w:docPart w:val="E0E871AE89AD45CAAB08F8B49AF7E5D0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13F71CC" w14:textId="31901022" w:rsidR="00A91F00" w:rsidRPr="001D5AA5" w:rsidRDefault="00053878" w:rsidP="004A2835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53878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</w:tr>
      <w:tr w:rsidR="00A91F00" w:rsidRPr="001D5AA5" w14:paraId="49C4A670" w14:textId="77777777" w:rsidTr="004A2835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E2704" w14:textId="685631B8" w:rsidR="00A91F00" w:rsidRPr="001D5AA5" w:rsidRDefault="00A91F00" w:rsidP="004A28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5AA5">
              <w:rPr>
                <w:rFonts w:asciiTheme="minorHAnsi" w:hAnsiTheme="minorHAnsi" w:cstheme="minorHAnsi"/>
              </w:rPr>
              <w:t>4.</w:t>
            </w:r>
            <w:sdt>
              <w:sdtPr>
                <w:rPr>
                  <w:rFonts w:asciiTheme="minorHAnsi" w:hAnsiTheme="minorHAnsi" w:cstheme="minorHAnsi"/>
                </w:rPr>
                <w:id w:val="-795835522"/>
                <w:placeholder>
                  <w:docPart w:val="9C627E1422FE46A2A644E680C0739B53"/>
                </w:placeholder>
                <w:showingPlcHdr/>
              </w:sdtPr>
              <w:sdtContent>
                <w:r w:rsidR="00053878" w:rsidRPr="0024113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312154233"/>
            <w:placeholder>
              <w:docPart w:val="C2A8563739F04E6CBF80F13B90CB1C4D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42BBC7D" w14:textId="1CCECC50" w:rsidR="00A91F00" w:rsidRPr="001D5AA5" w:rsidRDefault="00053878" w:rsidP="004A2835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53878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57707175"/>
            <w:placeholder>
              <w:docPart w:val="92BC42A2D8E442CC98E75E2659351973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CEAE0F3" w14:textId="0CFFF1B4" w:rsidR="00A91F00" w:rsidRPr="001D5AA5" w:rsidRDefault="00053878" w:rsidP="004A2835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53878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</w:tr>
      <w:tr w:rsidR="00A91F00" w:rsidRPr="001D5AA5" w14:paraId="282071A1" w14:textId="77777777" w:rsidTr="004A2835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20090" w14:textId="1DCBE7B9" w:rsidR="00A91F00" w:rsidRPr="001D5AA5" w:rsidRDefault="00A91F00" w:rsidP="004A28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5AA5">
              <w:rPr>
                <w:rFonts w:asciiTheme="minorHAnsi" w:hAnsiTheme="minorHAnsi" w:cstheme="minorHAnsi"/>
              </w:rPr>
              <w:t>5.</w:t>
            </w:r>
            <w:sdt>
              <w:sdtPr>
                <w:rPr>
                  <w:rFonts w:asciiTheme="minorHAnsi" w:hAnsiTheme="minorHAnsi" w:cstheme="minorHAnsi"/>
                </w:rPr>
                <w:id w:val="536394188"/>
                <w:placeholder>
                  <w:docPart w:val="A50A87472D3344BC8AA3AA69010EFEC0"/>
                </w:placeholder>
                <w:showingPlcHdr/>
              </w:sdtPr>
              <w:sdtContent>
                <w:r w:rsidR="00053878" w:rsidRPr="0024113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52054615"/>
            <w:placeholder>
              <w:docPart w:val="9D17D9674120415786E2BBD124266AA4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14C610A" w14:textId="1D99E54A" w:rsidR="00A91F00" w:rsidRPr="001D5AA5" w:rsidRDefault="00053878" w:rsidP="004A2835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53878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58335177"/>
            <w:placeholder>
              <w:docPart w:val="65A4E0E0D7E5440DA72358D7202C429A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A339678" w14:textId="5C565EF7" w:rsidR="00A91F00" w:rsidRPr="001D5AA5" w:rsidRDefault="00053878" w:rsidP="004A2835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53878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</w:tr>
    </w:tbl>
    <w:p w14:paraId="387E73B5" w14:textId="183FBCC7" w:rsidR="00A91F00" w:rsidRPr="001D5AA5" w:rsidRDefault="00862D6B" w:rsidP="004A2835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Marcar la siguiente e</w:t>
      </w:r>
      <w:r w:rsidR="00A91F00" w:rsidRPr="001D5AA5">
        <w:rPr>
          <w:rFonts w:asciiTheme="minorHAnsi" w:hAnsiTheme="minorHAnsi" w:cstheme="minorHAnsi"/>
        </w:rPr>
        <w:t>n caso de que el niño/a se pueda ir</w:t>
      </w:r>
      <w:r>
        <w:rPr>
          <w:rFonts w:asciiTheme="minorHAnsi" w:hAnsiTheme="minorHAnsi" w:cstheme="minorHAnsi"/>
        </w:rPr>
        <w:t xml:space="preserve"> </w:t>
      </w:r>
      <w:r w:rsidR="00A91F00" w:rsidRPr="001D5AA5">
        <w:rPr>
          <w:rFonts w:asciiTheme="minorHAnsi" w:hAnsiTheme="minorHAnsi" w:cstheme="minorHAnsi"/>
        </w:rPr>
        <w:t>solo</w:t>
      </w:r>
      <w:r w:rsidR="005F38D9">
        <w:rPr>
          <w:rFonts w:asciiTheme="minorHAnsi" w:hAnsiTheme="minorHAnsi" w:cstheme="minorHAnsi"/>
        </w:rPr>
        <w:t>/a</w:t>
      </w:r>
      <w:r>
        <w:rPr>
          <w:rFonts w:asciiTheme="minorHAnsi" w:hAnsiTheme="minorHAnsi" w:cstheme="minorHAnsi"/>
        </w:rPr>
        <w:t>,</w:t>
      </w:r>
      <w:r w:rsidR="00A91F00" w:rsidRPr="001D5AA5">
        <w:rPr>
          <w:rFonts w:asciiTheme="minorHAnsi" w:hAnsiTheme="minorHAnsi" w:cstheme="minorHAnsi"/>
        </w:rPr>
        <w:t xml:space="preserve"> sin necesidad de que </w:t>
      </w:r>
      <w:r>
        <w:rPr>
          <w:rFonts w:asciiTheme="minorHAnsi" w:hAnsiTheme="minorHAnsi" w:cstheme="minorHAnsi"/>
        </w:rPr>
        <w:t>le</w:t>
      </w:r>
      <w:r w:rsidR="00A91F00" w:rsidRPr="001D5AA5">
        <w:rPr>
          <w:rFonts w:asciiTheme="minorHAnsi" w:hAnsiTheme="minorHAnsi" w:cstheme="minorHAnsi"/>
        </w:rPr>
        <w:t xml:space="preserve"> reco</w:t>
      </w:r>
      <w:r>
        <w:rPr>
          <w:rFonts w:asciiTheme="minorHAnsi" w:hAnsiTheme="minorHAnsi" w:cstheme="minorHAnsi"/>
        </w:rPr>
        <w:t>jan:</w:t>
      </w:r>
    </w:p>
    <w:p w14:paraId="0FA471D1" w14:textId="7D5DF82B" w:rsidR="00B167A8" w:rsidRPr="001D5AA5" w:rsidRDefault="00A91F00" w:rsidP="001D5AA5">
      <w:pPr>
        <w:jc w:val="both"/>
        <w:rPr>
          <w:rFonts w:asciiTheme="minorHAnsi" w:hAnsiTheme="minorHAnsi" w:cstheme="minorHAnsi"/>
        </w:rPr>
      </w:pPr>
      <w:r w:rsidRPr="001D5AA5">
        <w:rPr>
          <w:rFonts w:asciiTheme="minorHAnsi" w:hAnsiTheme="minorHAnsi" w:cstheme="minorHAnsi"/>
        </w:rPr>
        <w:t>SÍ SE PUEDE IR SOLO</w:t>
      </w:r>
      <w:r w:rsidR="005F38D9">
        <w:rPr>
          <w:rFonts w:asciiTheme="minorHAnsi" w:hAnsiTheme="minorHAnsi" w:cstheme="minorHAnsi"/>
        </w:rPr>
        <w:t>/A</w:t>
      </w:r>
      <w:sdt>
        <w:sdtPr>
          <w:rPr>
            <w:rFonts w:asciiTheme="minorHAnsi" w:hAnsiTheme="minorHAnsi" w:cstheme="minorHAnsi"/>
          </w:rPr>
          <w:id w:val="157794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87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099424E" w14:textId="77777777" w:rsidR="00B167A8" w:rsidRPr="001D5AA5" w:rsidRDefault="00B167A8" w:rsidP="001D5AA5">
      <w:pPr>
        <w:jc w:val="both"/>
        <w:rPr>
          <w:rFonts w:asciiTheme="minorHAnsi" w:hAnsiTheme="minorHAnsi" w:cstheme="minorHAnsi"/>
          <w:b/>
          <w:bCs/>
        </w:rPr>
      </w:pPr>
      <w:r w:rsidRPr="001D5AA5">
        <w:rPr>
          <w:rFonts w:asciiTheme="minorHAnsi" w:hAnsiTheme="minorHAnsi" w:cstheme="minorHAnsi"/>
          <w:b/>
          <w:bCs/>
        </w:rPr>
        <w:t>____________________________________________________________________________</w:t>
      </w:r>
    </w:p>
    <w:p w14:paraId="45482ADB" w14:textId="3F59453F" w:rsidR="00B167A8" w:rsidRPr="001D5AA5" w:rsidRDefault="00B167A8" w:rsidP="001D5AA5">
      <w:pPr>
        <w:jc w:val="both"/>
        <w:rPr>
          <w:rFonts w:asciiTheme="minorHAnsi" w:hAnsiTheme="minorHAnsi" w:cstheme="minorHAnsi"/>
          <w:u w:val="single"/>
        </w:rPr>
      </w:pPr>
      <w:r w:rsidRPr="001D5AA5">
        <w:rPr>
          <w:rFonts w:asciiTheme="minorHAnsi" w:hAnsiTheme="minorHAnsi" w:cstheme="minorHAnsi"/>
          <w:u w:val="single"/>
        </w:rPr>
        <w:t>DECLARACIÓN RESPONSABLE DE ENFERMEDAD</w:t>
      </w:r>
      <w:r w:rsidR="0024592D" w:rsidRPr="001D5AA5">
        <w:rPr>
          <w:rFonts w:asciiTheme="minorHAnsi" w:hAnsiTheme="minorHAnsi" w:cstheme="minorHAnsi"/>
          <w:u w:val="single"/>
        </w:rPr>
        <w:t xml:space="preserve"> / AUTORIZACIÓN URGENCIAS MÉDICAS</w:t>
      </w:r>
    </w:p>
    <w:p w14:paraId="3D6F1A72" w14:textId="580C95BF" w:rsidR="00A91F00" w:rsidRPr="001D5AA5" w:rsidRDefault="00000000" w:rsidP="001D5AA5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60145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501" w:rsidRPr="001D5AA5">
        <w:rPr>
          <w:rFonts w:asciiTheme="minorHAnsi" w:hAnsiTheme="minorHAnsi" w:cstheme="minorHAnsi"/>
        </w:rPr>
        <w:t>Asimismo, declaro que mi hijo</w:t>
      </w:r>
      <w:r w:rsidR="005F38D9">
        <w:rPr>
          <w:rFonts w:asciiTheme="minorHAnsi" w:hAnsiTheme="minorHAnsi" w:cstheme="minorHAnsi"/>
        </w:rPr>
        <w:t>/a</w:t>
      </w:r>
      <w:r w:rsidR="00047501" w:rsidRPr="001D5AA5">
        <w:rPr>
          <w:rFonts w:asciiTheme="minorHAnsi" w:hAnsiTheme="minorHAnsi" w:cstheme="minorHAnsi"/>
        </w:rPr>
        <w:t xml:space="preserve"> no</w:t>
      </w:r>
      <w:r w:rsidR="005F38D9">
        <w:rPr>
          <w:rFonts w:asciiTheme="minorHAnsi" w:hAnsiTheme="minorHAnsi" w:cstheme="minorHAnsi"/>
        </w:rPr>
        <w:t xml:space="preserve"> asistirá si</w:t>
      </w:r>
      <w:r w:rsidR="00047501" w:rsidRPr="001D5AA5">
        <w:rPr>
          <w:rFonts w:asciiTheme="minorHAnsi" w:hAnsiTheme="minorHAnsi" w:cstheme="minorHAnsi"/>
        </w:rPr>
        <w:t xml:space="preserve"> padece enfermedad infecto-contagiosa o problema físico que impida su participación en las actividades educativas que se desarrollarán </w:t>
      </w:r>
      <w:r w:rsidR="00BB44A4" w:rsidRPr="001D5AA5">
        <w:rPr>
          <w:rFonts w:asciiTheme="minorHAnsi" w:hAnsiTheme="minorHAnsi" w:cstheme="minorHAnsi"/>
        </w:rPr>
        <w:t xml:space="preserve">conforme a la programación anual </w:t>
      </w:r>
      <w:r w:rsidR="00047501" w:rsidRPr="001D5AA5">
        <w:rPr>
          <w:rFonts w:asciiTheme="minorHAnsi" w:hAnsiTheme="minorHAnsi" w:cstheme="minorHAnsi"/>
        </w:rPr>
        <w:t>y que ha sido vacunado según las</w:t>
      </w:r>
      <w:r w:rsidR="00B03334">
        <w:rPr>
          <w:rFonts w:asciiTheme="minorHAnsi" w:hAnsiTheme="minorHAnsi" w:cstheme="minorHAnsi"/>
        </w:rPr>
        <w:t xml:space="preserve"> recomendaciones de las entidades sanitarias</w:t>
      </w:r>
      <w:r w:rsidR="00047501" w:rsidRPr="001D5AA5">
        <w:rPr>
          <w:rFonts w:asciiTheme="minorHAnsi" w:hAnsiTheme="minorHAnsi" w:cstheme="minorHAnsi"/>
        </w:rPr>
        <w:t>.</w:t>
      </w:r>
    </w:p>
    <w:p w14:paraId="6041651C" w14:textId="2A11045E" w:rsidR="00BB44A4" w:rsidRPr="001D5AA5" w:rsidRDefault="00000000" w:rsidP="001D5AA5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1639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501" w:rsidRPr="001D5AA5">
        <w:rPr>
          <w:rFonts w:asciiTheme="minorHAnsi" w:hAnsiTheme="minorHAnsi" w:cstheme="minorHAnsi"/>
        </w:rPr>
        <w:t>Esta autorización se hace extensiva en lo referente a las decisiones de carácter médico quirúrgico que, en situación de necesidad y bajo prescripción facultativa, fuese necesario</w:t>
      </w:r>
      <w:r w:rsidR="001F5994">
        <w:rPr>
          <w:rFonts w:asciiTheme="minorHAnsi" w:hAnsiTheme="minorHAnsi" w:cstheme="minorHAnsi"/>
        </w:rPr>
        <w:t xml:space="preserve"> </w:t>
      </w:r>
      <w:r w:rsidR="00047501" w:rsidRPr="001D5AA5">
        <w:rPr>
          <w:rFonts w:asciiTheme="minorHAnsi" w:hAnsiTheme="minorHAnsi" w:cstheme="minorHAnsi"/>
        </w:rPr>
        <w:t>tomar llegado el caso.</w:t>
      </w:r>
    </w:p>
    <w:p w14:paraId="1B7C6BD9" w14:textId="77777777" w:rsidR="0086304C" w:rsidRPr="001D5AA5" w:rsidRDefault="0086304C" w:rsidP="001D5AA5">
      <w:pPr>
        <w:jc w:val="both"/>
        <w:rPr>
          <w:rFonts w:asciiTheme="minorHAnsi" w:hAnsiTheme="minorHAnsi" w:cstheme="minorHAnsi"/>
          <w:b/>
          <w:bCs/>
        </w:rPr>
      </w:pPr>
      <w:r w:rsidRPr="001D5AA5">
        <w:rPr>
          <w:rFonts w:asciiTheme="minorHAnsi" w:hAnsiTheme="minorHAnsi" w:cstheme="minorHAnsi"/>
          <w:b/>
          <w:bCs/>
        </w:rPr>
        <w:lastRenderedPageBreak/>
        <w:t>____________________________________________________________________________</w:t>
      </w:r>
    </w:p>
    <w:p w14:paraId="4A6B88AF" w14:textId="0D0FAE51" w:rsidR="0086304C" w:rsidRPr="001D5AA5" w:rsidRDefault="0086304C" w:rsidP="001D5AA5">
      <w:pPr>
        <w:jc w:val="both"/>
        <w:rPr>
          <w:rFonts w:asciiTheme="minorHAnsi" w:hAnsiTheme="minorHAnsi" w:cstheme="minorHAnsi"/>
          <w:u w:val="single"/>
        </w:rPr>
      </w:pPr>
      <w:r w:rsidRPr="001D5AA5">
        <w:rPr>
          <w:rFonts w:asciiTheme="minorHAnsi" w:hAnsiTheme="minorHAnsi" w:cstheme="minorHAnsi"/>
          <w:u w:val="single"/>
        </w:rPr>
        <w:t>AUTORIZACIÓN DE DERECHOS DE IMAGEN:</w:t>
      </w:r>
    </w:p>
    <w:p w14:paraId="5DDBF7BD" w14:textId="57EF78A7" w:rsidR="00AD1245" w:rsidRPr="001D5AA5" w:rsidRDefault="00000000" w:rsidP="001D5AA5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1211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8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1245" w:rsidRPr="001D5AA5">
        <w:rPr>
          <w:rFonts w:asciiTheme="minorHAnsi" w:hAnsiTheme="minorHAnsi" w:cstheme="minorHAnsi"/>
        </w:rPr>
        <w:t xml:space="preserve">Autorizo </w:t>
      </w:r>
      <w:r w:rsidR="0024592D" w:rsidRPr="001D5AA5">
        <w:rPr>
          <w:rFonts w:asciiTheme="minorHAnsi" w:hAnsiTheme="minorHAnsi" w:cstheme="minorHAnsi"/>
        </w:rPr>
        <w:t xml:space="preserve">a </w:t>
      </w:r>
      <w:r w:rsidR="00AD1245" w:rsidRPr="001D5AA5">
        <w:rPr>
          <w:rFonts w:asciiTheme="minorHAnsi" w:hAnsiTheme="minorHAnsi" w:cstheme="minorHAnsi"/>
        </w:rPr>
        <w:t xml:space="preserve">que puedan </w:t>
      </w:r>
      <w:r w:rsidR="0024592D" w:rsidRPr="001D5AA5">
        <w:rPr>
          <w:rFonts w:asciiTheme="minorHAnsi" w:hAnsiTheme="minorHAnsi" w:cstheme="minorHAnsi"/>
        </w:rPr>
        <w:t>tomarse</w:t>
      </w:r>
      <w:r w:rsidR="00AD1245" w:rsidRPr="001D5AA5">
        <w:rPr>
          <w:rFonts w:asciiTheme="minorHAnsi" w:hAnsiTheme="minorHAnsi" w:cstheme="minorHAnsi"/>
        </w:rPr>
        <w:t xml:space="preserve"> </w:t>
      </w:r>
      <w:r w:rsidR="0024592D" w:rsidRPr="001D5AA5">
        <w:rPr>
          <w:rFonts w:asciiTheme="minorHAnsi" w:hAnsiTheme="minorHAnsi" w:cstheme="minorHAnsi"/>
        </w:rPr>
        <w:t xml:space="preserve">o usarse </w:t>
      </w:r>
      <w:r w:rsidR="00AD1245" w:rsidRPr="001D5AA5">
        <w:rPr>
          <w:rFonts w:asciiTheme="minorHAnsi" w:hAnsiTheme="minorHAnsi" w:cstheme="minorHAnsi"/>
        </w:rPr>
        <w:t>fotografías e imágenes del grupo Scout Genil-492 donde aparezca</w:t>
      </w:r>
      <w:r w:rsidR="0024592D" w:rsidRPr="001D5AA5">
        <w:rPr>
          <w:rFonts w:asciiTheme="minorHAnsi" w:hAnsiTheme="minorHAnsi" w:cstheme="minorHAnsi"/>
        </w:rPr>
        <w:t xml:space="preserve"> </w:t>
      </w:r>
      <w:r w:rsidR="005F38D9">
        <w:rPr>
          <w:rFonts w:asciiTheme="minorHAnsi" w:hAnsiTheme="minorHAnsi" w:cstheme="minorHAnsi"/>
        </w:rPr>
        <w:t>la persona</w:t>
      </w:r>
      <w:r w:rsidR="0024592D" w:rsidRPr="001D5AA5">
        <w:rPr>
          <w:rFonts w:asciiTheme="minorHAnsi" w:hAnsiTheme="minorHAnsi" w:cstheme="minorHAnsi"/>
        </w:rPr>
        <w:t xml:space="preserve"> autorizad</w:t>
      </w:r>
      <w:r w:rsidR="005F38D9">
        <w:rPr>
          <w:rFonts w:asciiTheme="minorHAnsi" w:hAnsiTheme="minorHAnsi" w:cstheme="minorHAnsi"/>
        </w:rPr>
        <w:t>a</w:t>
      </w:r>
      <w:r w:rsidR="00AD1245" w:rsidRPr="001D5AA5">
        <w:rPr>
          <w:rFonts w:asciiTheme="minorHAnsi" w:hAnsiTheme="minorHAnsi" w:cstheme="minorHAnsi"/>
        </w:rPr>
        <w:t>, para publicaciones de ASDE-España, Scouts de Andalucía y del propio Grupo, en cualquiera formato impreso o digital</w:t>
      </w:r>
      <w:r w:rsidR="00755A84" w:rsidRPr="001D5AA5">
        <w:rPr>
          <w:rFonts w:asciiTheme="minorHAnsi" w:hAnsiTheme="minorHAnsi" w:cstheme="minorHAnsi"/>
        </w:rPr>
        <w:t>, siempre con carácter gratuito, sin limitación geográfica alguna y por tiempo indefinido.</w:t>
      </w:r>
    </w:p>
    <w:p w14:paraId="65017A1B" w14:textId="62C6DC58" w:rsidR="00755A84" w:rsidRPr="001D5AA5" w:rsidRDefault="0024592D" w:rsidP="001D5AA5">
      <w:pPr>
        <w:jc w:val="both"/>
        <w:rPr>
          <w:rFonts w:asciiTheme="minorHAnsi" w:hAnsiTheme="minorHAnsi" w:cstheme="minorHAnsi"/>
        </w:rPr>
      </w:pPr>
      <w:r w:rsidRPr="001D5AA5">
        <w:rPr>
          <w:rFonts w:asciiTheme="minorHAnsi" w:hAnsiTheme="minorHAnsi" w:cstheme="minorHAnsi"/>
        </w:rPr>
        <w:t xml:space="preserve">En cualquier caso, siguiendo </w:t>
      </w:r>
      <w:r w:rsidR="00AD1245" w:rsidRPr="001D5AA5">
        <w:rPr>
          <w:rFonts w:asciiTheme="minorHAnsi" w:hAnsiTheme="minorHAnsi" w:cstheme="minorHAnsi"/>
        </w:rPr>
        <w:t xml:space="preserve">nuestros principios scout, el Grupo Scouts Genil 492 prohíbe expresamente la toma, realización o uso de fotografías </w:t>
      </w:r>
      <w:r w:rsidR="00755A84" w:rsidRPr="001D5AA5">
        <w:rPr>
          <w:rFonts w:asciiTheme="minorHAnsi" w:hAnsiTheme="minorHAnsi" w:cstheme="minorHAnsi"/>
        </w:rPr>
        <w:t xml:space="preserve">e imágenes </w:t>
      </w:r>
      <w:r w:rsidR="00AD1245" w:rsidRPr="001D5AA5">
        <w:rPr>
          <w:rFonts w:asciiTheme="minorHAnsi" w:hAnsiTheme="minorHAnsi" w:cstheme="minorHAnsi"/>
        </w:rPr>
        <w:t xml:space="preserve">susceptibles de afectar a la vida privada de la persona inscrita, </w:t>
      </w:r>
      <w:r w:rsidR="00755A84" w:rsidRPr="001D5AA5">
        <w:rPr>
          <w:rFonts w:asciiTheme="minorHAnsi" w:hAnsiTheme="minorHAnsi" w:cstheme="minorHAnsi"/>
        </w:rPr>
        <w:t>así como</w:t>
      </w:r>
      <w:r w:rsidR="00AD1245" w:rsidRPr="001D5AA5">
        <w:rPr>
          <w:rFonts w:asciiTheme="minorHAnsi" w:hAnsiTheme="minorHAnsi" w:cstheme="minorHAnsi"/>
        </w:rPr>
        <w:t xml:space="preserve"> </w:t>
      </w:r>
      <w:r w:rsidR="00755A84" w:rsidRPr="001D5AA5">
        <w:rPr>
          <w:rFonts w:asciiTheme="minorHAnsi" w:hAnsiTheme="minorHAnsi" w:cstheme="minorHAnsi"/>
        </w:rPr>
        <w:t>la</w:t>
      </w:r>
      <w:r w:rsidR="00AD1245" w:rsidRPr="001D5AA5">
        <w:rPr>
          <w:rFonts w:asciiTheme="minorHAnsi" w:hAnsiTheme="minorHAnsi" w:cstheme="minorHAnsi"/>
        </w:rPr>
        <w:t xml:space="preserve"> difusión en soporte</w:t>
      </w:r>
      <w:r w:rsidR="00755A84" w:rsidRPr="001D5AA5">
        <w:rPr>
          <w:rFonts w:asciiTheme="minorHAnsi" w:hAnsiTheme="minorHAnsi" w:cstheme="minorHAnsi"/>
        </w:rPr>
        <w:t>s</w:t>
      </w:r>
      <w:r w:rsidR="00AD1245" w:rsidRPr="001D5AA5">
        <w:rPr>
          <w:rFonts w:asciiTheme="minorHAnsi" w:hAnsiTheme="minorHAnsi" w:cstheme="minorHAnsi"/>
        </w:rPr>
        <w:t xml:space="preserve"> de carácter pornográfico, xenófobo, violento o ilícito.</w:t>
      </w:r>
    </w:p>
    <w:p w14:paraId="2D9F08DB" w14:textId="562C62F9" w:rsidR="006C157D" w:rsidRPr="001D5AA5" w:rsidRDefault="006C157D" w:rsidP="001D5AA5">
      <w:pPr>
        <w:pStyle w:val="Default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D5AA5">
        <w:rPr>
          <w:rFonts w:asciiTheme="minorHAnsi" w:hAnsiTheme="minorHAnsi" w:cstheme="minorHAnsi"/>
          <w:sz w:val="22"/>
          <w:szCs w:val="22"/>
        </w:rPr>
        <w:t>Según el RGPD</w:t>
      </w:r>
      <w:r w:rsidR="001D5AA5" w:rsidRPr="001D5AA5">
        <w:rPr>
          <w:rFonts w:asciiTheme="minorHAnsi" w:hAnsiTheme="minorHAnsi" w:cstheme="minorHAnsi"/>
          <w:sz w:val="22"/>
          <w:szCs w:val="22"/>
        </w:rPr>
        <w:t xml:space="preserve"> y</w:t>
      </w:r>
      <w:r w:rsidR="00755A84" w:rsidRPr="001D5AA5">
        <w:rPr>
          <w:rFonts w:asciiTheme="minorHAnsi" w:hAnsiTheme="minorHAnsi" w:cstheme="minorHAnsi"/>
          <w:sz w:val="22"/>
          <w:szCs w:val="22"/>
        </w:rPr>
        <w:t xml:space="preserve"> la LOPDGDD</w:t>
      </w:r>
      <w:r w:rsidRPr="001D5AA5">
        <w:rPr>
          <w:rFonts w:asciiTheme="minorHAnsi" w:hAnsiTheme="minorHAnsi" w:cstheme="minorHAnsi"/>
          <w:sz w:val="22"/>
          <w:szCs w:val="22"/>
        </w:rPr>
        <w:t xml:space="preserve">, </w:t>
      </w:r>
      <w:r w:rsidR="001D5AA5" w:rsidRPr="001D5AA5">
        <w:rPr>
          <w:rFonts w:asciiTheme="minorHAnsi" w:hAnsiTheme="minorHAnsi" w:cstheme="minorHAnsi"/>
          <w:sz w:val="22"/>
          <w:szCs w:val="22"/>
        </w:rPr>
        <w:t xml:space="preserve">de Protección de Datos, </w:t>
      </w:r>
      <w:r w:rsidRPr="001D5AA5">
        <w:rPr>
          <w:rFonts w:asciiTheme="minorHAnsi" w:hAnsiTheme="minorHAnsi" w:cstheme="minorHAnsi"/>
          <w:sz w:val="22"/>
          <w:szCs w:val="22"/>
        </w:rPr>
        <w:t>la Ley 1/1982 de Protección del Honor, la Intimidad y la Propia Imagen</w:t>
      </w:r>
      <w:r w:rsidR="00755A84" w:rsidRPr="001D5AA5">
        <w:rPr>
          <w:rFonts w:asciiTheme="minorHAnsi" w:hAnsiTheme="minorHAnsi" w:cstheme="minorHAnsi"/>
          <w:sz w:val="22"/>
          <w:szCs w:val="22"/>
        </w:rPr>
        <w:t xml:space="preserve"> y</w:t>
      </w:r>
      <w:r w:rsidRPr="001D5AA5">
        <w:rPr>
          <w:rFonts w:asciiTheme="minorHAnsi" w:hAnsiTheme="minorHAnsi" w:cstheme="minorHAnsi"/>
          <w:sz w:val="22"/>
          <w:szCs w:val="22"/>
        </w:rPr>
        <w:t xml:space="preserve"> la Ley 1/1996 de Protección del Menor</w:t>
      </w:r>
      <w:r w:rsidR="00755A84" w:rsidRPr="001D5AA5">
        <w:rPr>
          <w:rFonts w:asciiTheme="minorHAnsi" w:hAnsiTheme="minorHAnsi" w:cstheme="minorHAnsi"/>
          <w:sz w:val="22"/>
          <w:szCs w:val="22"/>
        </w:rPr>
        <w:t>, los mayores de 13 años y menores de edad, deben dar su consentimiento explícito en primer lugar</w:t>
      </w:r>
      <w:r w:rsidR="001D5AA5" w:rsidRPr="001D5AA5">
        <w:rPr>
          <w:rFonts w:asciiTheme="minorHAnsi" w:hAnsiTheme="minorHAnsi" w:cstheme="minorHAnsi"/>
          <w:sz w:val="22"/>
          <w:szCs w:val="22"/>
        </w:rPr>
        <w:t>:</w:t>
      </w:r>
    </w:p>
    <w:p w14:paraId="4B4A1C9E" w14:textId="77777777" w:rsidR="001D5AA5" w:rsidRPr="001D5AA5" w:rsidRDefault="001D5AA5" w:rsidP="001D5AA5">
      <w:pPr>
        <w:pStyle w:val="Default"/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D5AA5">
        <w:rPr>
          <w:rFonts w:asciiTheme="minorHAnsi" w:hAnsiTheme="minorHAnsi" w:cstheme="minorHAnsi"/>
          <w:sz w:val="22"/>
          <w:szCs w:val="22"/>
        </w:rPr>
        <w:t>Firma de/la Socio/a (sólo de edad 14-18 años), fecha y lugar</w:t>
      </w:r>
    </w:p>
    <w:p w14:paraId="7FDDCFFB" w14:textId="7B80D51A" w:rsidR="001D5AA5" w:rsidRPr="001D5AA5" w:rsidRDefault="001D5AA5" w:rsidP="001D5AA5">
      <w:pPr>
        <w:pStyle w:val="Default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187C4FA4" w14:textId="24862279" w:rsidR="001D5AA5" w:rsidRPr="001D5AA5" w:rsidRDefault="001D5AA5" w:rsidP="001D5AA5">
      <w:pPr>
        <w:pStyle w:val="Default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1E89E245" w14:textId="198231B6" w:rsidR="00053878" w:rsidRDefault="001D5AA5" w:rsidP="00053878">
      <w:pPr>
        <w:pStyle w:val="Default"/>
        <w:jc w:val="right"/>
        <w:rPr>
          <w:rFonts w:asciiTheme="minorHAnsi" w:hAnsiTheme="minorHAnsi" w:cstheme="minorHAnsi"/>
        </w:rPr>
      </w:pPr>
      <w:r w:rsidRPr="001D5AA5">
        <w:rPr>
          <w:rFonts w:asciiTheme="minorHAnsi" w:hAnsiTheme="minorHAnsi" w:cstheme="minorHAnsi"/>
        </w:rPr>
        <w:t>En Granada, a</w:t>
      </w:r>
      <w:r w:rsidR="00053878" w:rsidRPr="0005387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71839824"/>
          <w:placeholder>
            <w:docPart w:val="D1F18D45DCA84B6380AE7D9B9CB2A3B4"/>
          </w:placeholder>
          <w:showingPlcHdr/>
          <w:date w:fullDate="2023-02-01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053878" w:rsidRPr="0024113E">
            <w:rPr>
              <w:rStyle w:val="Textodelmarcadordeposicin"/>
            </w:rPr>
            <w:t>Haga clic aquí o pulse para escribir una fecha.</w:t>
          </w:r>
        </w:sdtContent>
      </w:sdt>
    </w:p>
    <w:p w14:paraId="2229F689" w14:textId="22EC7190" w:rsidR="0086304C" w:rsidRPr="001D5AA5" w:rsidRDefault="006C157D" w:rsidP="001D5AA5">
      <w:pPr>
        <w:jc w:val="both"/>
        <w:rPr>
          <w:rFonts w:asciiTheme="minorHAnsi" w:hAnsiTheme="minorHAnsi" w:cstheme="minorHAnsi"/>
        </w:rPr>
      </w:pPr>
      <w:r w:rsidRPr="001D5AA5">
        <w:rPr>
          <w:rFonts w:asciiTheme="minorHAnsi" w:hAnsiTheme="minorHAnsi" w:cstheme="minorHAnsi"/>
          <w:b/>
          <w:bCs/>
        </w:rPr>
        <w:t>___________________________________________________________________________</w:t>
      </w:r>
      <w:r w:rsidR="001D5AA5">
        <w:rPr>
          <w:rFonts w:asciiTheme="minorHAnsi" w:hAnsiTheme="minorHAnsi" w:cstheme="minorHAnsi"/>
          <w:b/>
          <w:bCs/>
        </w:rPr>
        <w:t>__</w:t>
      </w:r>
    </w:p>
    <w:p w14:paraId="4FD1224F" w14:textId="0F7E140C" w:rsidR="00862D6B" w:rsidRPr="00862D6B" w:rsidRDefault="00000000" w:rsidP="00862D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s-ES"/>
        </w:rPr>
      </w:pPr>
      <w:sdt>
        <w:sdtPr>
          <w:rPr>
            <w:rFonts w:asciiTheme="minorHAnsi" w:hAnsiTheme="minorHAnsi" w:cstheme="minorHAnsi"/>
            <w:color w:val="000000"/>
            <w:lang w:eastAsia="es-ES"/>
          </w:rPr>
          <w:id w:val="213219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878">
            <w:rPr>
              <w:rFonts w:ascii="MS Gothic" w:eastAsia="MS Gothic" w:hAnsi="MS Gothic" w:cstheme="minorHAnsi" w:hint="eastAsia"/>
              <w:color w:val="000000"/>
              <w:lang w:eastAsia="es-ES"/>
            </w:rPr>
            <w:t>☐</w:t>
          </w:r>
        </w:sdtContent>
      </w:sdt>
      <w:r w:rsidR="00862D6B" w:rsidRPr="00862D6B">
        <w:rPr>
          <w:rFonts w:asciiTheme="minorHAnsi" w:hAnsiTheme="minorHAnsi" w:cstheme="minorHAnsi"/>
          <w:color w:val="000000"/>
          <w:lang w:eastAsia="es-ES"/>
        </w:rPr>
        <w:t>Soy</w:t>
      </w:r>
      <w:r w:rsidR="00053D09">
        <w:rPr>
          <w:rFonts w:asciiTheme="minorHAnsi" w:hAnsiTheme="minorHAnsi" w:cstheme="minorHAnsi"/>
          <w:color w:val="000000"/>
          <w:lang w:eastAsia="es-ES"/>
        </w:rPr>
        <w:t xml:space="preserve"> socio/socia</w:t>
      </w:r>
      <w:r w:rsidR="00862D6B" w:rsidRPr="00862D6B">
        <w:rPr>
          <w:rFonts w:asciiTheme="minorHAnsi" w:hAnsiTheme="minorHAnsi" w:cstheme="minorHAnsi"/>
          <w:color w:val="000000"/>
          <w:lang w:eastAsia="es-ES"/>
        </w:rPr>
        <w:t xml:space="preserve"> y/o responsable legal de los socios</w:t>
      </w:r>
      <w:r w:rsidR="005F38D9">
        <w:rPr>
          <w:rFonts w:asciiTheme="minorHAnsi" w:hAnsiTheme="minorHAnsi" w:cstheme="minorHAnsi"/>
          <w:color w:val="000000"/>
          <w:lang w:eastAsia="es-ES"/>
        </w:rPr>
        <w:t>/as</w:t>
      </w:r>
      <w:r w:rsidR="00862D6B" w:rsidRPr="00862D6B">
        <w:rPr>
          <w:rFonts w:asciiTheme="minorHAnsi" w:hAnsiTheme="minorHAnsi" w:cstheme="minorHAnsi"/>
          <w:color w:val="000000"/>
          <w:lang w:eastAsia="es-ES"/>
        </w:rPr>
        <w:t xml:space="preserve"> aquí identificados de Grupo Scout Genil 492 y doy mi consentimiento a éste para el tratamiento de los datos personales aportados en el presente formulario para la gestión administrativa y para la organización e información sobre actividades desarrolladas dentro de los fines asociativos, bien independientemente o en colaboración con otros.</w:t>
      </w:r>
      <w:r w:rsidR="00862D6B">
        <w:rPr>
          <w:rFonts w:asciiTheme="minorHAnsi" w:hAnsiTheme="minorHAnsi" w:cstheme="minorHAnsi"/>
          <w:color w:val="000000"/>
          <w:lang w:eastAsia="es-ES"/>
        </w:rPr>
        <w:t xml:space="preserve"> Sin este consentimiento no podrá participar en la Asociación.</w:t>
      </w:r>
    </w:p>
    <w:p w14:paraId="5A68EEB0" w14:textId="63CD7528" w:rsidR="006C157D" w:rsidRDefault="006C157D" w:rsidP="001D5AA5">
      <w:pPr>
        <w:spacing w:after="0"/>
        <w:jc w:val="right"/>
        <w:rPr>
          <w:rFonts w:asciiTheme="minorHAnsi" w:hAnsiTheme="minorHAnsi" w:cstheme="minorHAnsi"/>
        </w:rPr>
      </w:pPr>
      <w:r w:rsidRPr="001D5AA5">
        <w:rPr>
          <w:rFonts w:asciiTheme="minorHAnsi" w:hAnsiTheme="minorHAnsi" w:cstheme="minorHAnsi"/>
        </w:rPr>
        <w:t>Firma y DNI del padre/madre/tutor/tutora</w:t>
      </w:r>
      <w:r w:rsidR="001D5AA5">
        <w:rPr>
          <w:rFonts w:asciiTheme="minorHAnsi" w:hAnsiTheme="minorHAnsi" w:cstheme="minorHAnsi"/>
        </w:rPr>
        <w:t>, fecha y lugar</w:t>
      </w:r>
    </w:p>
    <w:p w14:paraId="5C14632F" w14:textId="31E18EC9" w:rsidR="001D5AA5" w:rsidRPr="001D5AA5" w:rsidRDefault="001D5AA5" w:rsidP="001D5AA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(Consiente expresamente a todo lo marcado)</w:t>
      </w:r>
    </w:p>
    <w:p w14:paraId="555484C9" w14:textId="77777777" w:rsidR="006C157D" w:rsidRPr="001D5AA5" w:rsidRDefault="006C157D" w:rsidP="001D5AA5">
      <w:pPr>
        <w:rPr>
          <w:rFonts w:asciiTheme="minorHAnsi" w:hAnsiTheme="minorHAnsi" w:cstheme="minorHAnsi"/>
        </w:rPr>
      </w:pPr>
    </w:p>
    <w:p w14:paraId="2676F8B3" w14:textId="77777777" w:rsidR="006C157D" w:rsidRPr="001D5AA5" w:rsidRDefault="006C157D" w:rsidP="001D5AA5">
      <w:pPr>
        <w:rPr>
          <w:rFonts w:asciiTheme="minorHAnsi" w:hAnsiTheme="minorHAnsi" w:cstheme="minorHAnsi"/>
        </w:rPr>
      </w:pPr>
    </w:p>
    <w:p w14:paraId="3D2FB129" w14:textId="23D13BD4" w:rsidR="006C157D" w:rsidRPr="001D5AA5" w:rsidRDefault="006C157D" w:rsidP="001D5AA5">
      <w:pPr>
        <w:jc w:val="right"/>
        <w:rPr>
          <w:rFonts w:asciiTheme="minorHAnsi" w:hAnsiTheme="minorHAnsi" w:cstheme="minorHAnsi"/>
        </w:rPr>
      </w:pPr>
      <w:r w:rsidRPr="001D5AA5">
        <w:rPr>
          <w:rFonts w:asciiTheme="minorHAnsi" w:hAnsiTheme="minorHAnsi" w:cstheme="minorHAnsi"/>
        </w:rPr>
        <w:t>En Granada, a</w:t>
      </w:r>
      <w:r w:rsidR="0005387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10829745"/>
          <w:placeholder>
            <w:docPart w:val="BC1F0D9E18814B35AE3C6BC2F9053CFF"/>
          </w:placeholder>
          <w:showingPlcHdr/>
          <w:date w:fullDate="2023-02-01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053878" w:rsidRPr="0024113E">
            <w:rPr>
              <w:rStyle w:val="Textodelmarcadordeposicin"/>
            </w:rPr>
            <w:t>Haga clic aquí o pulse para escribir una fecha.</w:t>
          </w:r>
        </w:sdtContent>
      </w:sdt>
    </w:p>
    <w:p w14:paraId="747D9BC3" w14:textId="35B66A18" w:rsidR="006C157D" w:rsidRPr="009922E4" w:rsidRDefault="006C157D" w:rsidP="001D5AA5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922E4">
        <w:rPr>
          <w:rFonts w:asciiTheme="minorHAnsi" w:hAnsiTheme="minorHAnsi" w:cstheme="minorHAnsi"/>
          <w:b/>
          <w:bCs/>
          <w:sz w:val="18"/>
          <w:szCs w:val="18"/>
        </w:rPr>
        <w:t>____________________________________________________________________________</w:t>
      </w:r>
      <w:r w:rsidR="009922E4">
        <w:rPr>
          <w:rFonts w:asciiTheme="minorHAnsi" w:hAnsiTheme="minorHAnsi" w:cstheme="minorHAnsi"/>
          <w:b/>
          <w:bCs/>
          <w:sz w:val="18"/>
          <w:szCs w:val="18"/>
        </w:rPr>
        <w:t>__________________</w:t>
      </w:r>
    </w:p>
    <w:p w14:paraId="11CD8D71" w14:textId="62E67EF7" w:rsidR="006C157D" w:rsidRPr="009922E4" w:rsidRDefault="006C157D" w:rsidP="001D5AA5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9922E4">
        <w:rPr>
          <w:rFonts w:asciiTheme="minorHAnsi" w:hAnsiTheme="minorHAnsi" w:cstheme="minorHAnsi"/>
          <w:sz w:val="18"/>
          <w:szCs w:val="18"/>
          <w:u w:val="single"/>
        </w:rPr>
        <w:t>INFORMACIÓN REFERENTE A LA PROTECCIÓN DE DATOS:</w:t>
      </w:r>
    </w:p>
    <w:p w14:paraId="242E2FC8" w14:textId="5240CE6E" w:rsidR="00B167A8" w:rsidRPr="001F5994" w:rsidRDefault="001D5AA5" w:rsidP="009922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S"/>
        </w:rPr>
      </w:pPr>
      <w:r w:rsidRPr="009922E4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El Grupo Scout Genil-492, en cumplimiento del Reglamento de la UE 2016/679 de 27/04/2016 (RGPD) y demás normativa vigente en materia de Protección de Datos de Carácter Personal, informa que es la responsable del tratamiento y destinataria de los datos junto con ASDE. Se pueden ejercitar los derechos de acceso, rectificación, limitación, portabilidad y oposición previstos en el RGPD, dirigiéndose por escrito, acompañando copia del DNI a la Asociación, C/Laguna de la Caldera 2 bajo, 18008-GRANADA, o al correo </w:t>
      </w:r>
      <w:hyperlink r:id="rId10" w:history="1">
        <w:r w:rsidR="0038116E" w:rsidRPr="00AB6B17">
          <w:rPr>
            <w:rStyle w:val="Hipervnculo"/>
            <w:rFonts w:asciiTheme="minorHAnsi" w:hAnsiTheme="minorHAnsi" w:cstheme="minorHAnsi"/>
            <w:sz w:val="18"/>
            <w:szCs w:val="18"/>
          </w:rPr>
          <w:t>genil492@gmail.com</w:t>
        </w:r>
      </w:hyperlink>
      <w:r w:rsidR="0038116E">
        <w:rPr>
          <w:rFonts w:asciiTheme="minorHAnsi" w:hAnsiTheme="minorHAnsi" w:cstheme="minorHAnsi"/>
          <w:sz w:val="18"/>
          <w:szCs w:val="18"/>
        </w:rPr>
        <w:t xml:space="preserve"> .</w:t>
      </w:r>
      <w:r w:rsidRPr="009922E4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La Asociación Grupo Scout Genil-492, tiene la obligación de secreto de los datos y el deber de guardarlos, y adoptará las medidas necesarias para evitar su alteración, pérdida, tratamiento o acceso no autorizado, comprometiéndose a no facilitar o ceder dicha información a terceros. Su consentimiento para ello podrá ser revocado en cualquier momento.</w:t>
      </w:r>
    </w:p>
    <w:sectPr w:rsidR="00B167A8" w:rsidRPr="001F5994" w:rsidSect="00773FCA">
      <w:headerReference w:type="default" r:id="rId11"/>
      <w:footerReference w:type="default" r:id="rId12"/>
      <w:pgSz w:w="11906" w:h="16838"/>
      <w:pgMar w:top="1417" w:right="1701" w:bottom="851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4C8C" w14:textId="77777777" w:rsidR="00773FCA" w:rsidRDefault="00773FCA" w:rsidP="00DE4FD0">
      <w:pPr>
        <w:spacing w:after="0" w:line="240" w:lineRule="auto"/>
      </w:pPr>
      <w:r>
        <w:separator/>
      </w:r>
    </w:p>
  </w:endnote>
  <w:endnote w:type="continuationSeparator" w:id="0">
    <w:p w14:paraId="530198EE" w14:textId="77777777" w:rsidR="00773FCA" w:rsidRDefault="00773FCA" w:rsidP="00DE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D70E" w14:textId="5D58C4EA" w:rsidR="009C1C61" w:rsidRPr="00A654D3" w:rsidRDefault="009C1C61" w:rsidP="00A654D3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6CF9" w14:textId="77777777" w:rsidR="00773FCA" w:rsidRDefault="00773FCA" w:rsidP="00DE4FD0">
      <w:pPr>
        <w:spacing w:after="0" w:line="240" w:lineRule="auto"/>
      </w:pPr>
      <w:r>
        <w:separator/>
      </w:r>
    </w:p>
  </w:footnote>
  <w:footnote w:type="continuationSeparator" w:id="0">
    <w:p w14:paraId="2AF18DF2" w14:textId="77777777" w:rsidR="00773FCA" w:rsidRDefault="00773FCA" w:rsidP="00DE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9E51" w14:textId="77777777" w:rsidR="00C541F4" w:rsidRPr="00687C67" w:rsidRDefault="00C541F4">
    <w:pPr>
      <w:pStyle w:val="Encabezado"/>
      <w:rPr>
        <w:rFonts w:ascii="Cambria" w:eastAsia="Times New Roman" w:hAnsi="Cambria"/>
      </w:rPr>
    </w:pPr>
  </w:p>
  <w:p w14:paraId="2A845661" w14:textId="77777777" w:rsidR="009C1C61" w:rsidRDefault="0007474D" w:rsidP="00DE4FD0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482CF7" wp14:editId="4EF1CB1C">
              <wp:simplePos x="0" y="0"/>
              <wp:positionH relativeFrom="column">
                <wp:posOffset>-965835</wp:posOffset>
              </wp:positionH>
              <wp:positionV relativeFrom="paragraph">
                <wp:posOffset>1370965</wp:posOffset>
              </wp:positionV>
              <wp:extent cx="676275" cy="5881370"/>
              <wp:effectExtent l="0" t="0" r="28575" b="2413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6275" cy="58813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D09C0AC" w14:textId="77777777" w:rsidR="00F5315D" w:rsidRPr="00687C67" w:rsidRDefault="00B22D5C" w:rsidP="00B22D5C">
                          <w:pPr>
                            <w:jc w:val="center"/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</w:pPr>
                          <w:r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>Gru</w:t>
                          </w:r>
                          <w:r w:rsidR="00F5315D"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 xml:space="preserve">po Scout </w:t>
                          </w:r>
                          <w:r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 xml:space="preserve">Genil 492. Miembro de ASDE Scout de Andalucía, asociación inscrita en la Federación de Scouts de España (ASDE), declarada de Utilidad Pública el 1/12/1977 C.I.F. G-14057244 - Inscrita en el Registro de Asociaciones con nº 17.460 de la sección 1º- Inscrita en la </w:t>
                          </w:r>
                          <w:proofErr w:type="gramStart"/>
                          <w:r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>Consejería  de</w:t>
                          </w:r>
                          <w:proofErr w:type="gramEnd"/>
                          <w:r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 xml:space="preserve"> Cultura – Junta de Andalucía con el nº 15 – Inscrita en la Conserjería de Gobernación – Junta de Andalucía con el nº 4014.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482CF7" id="5 Rectángulo" o:spid="_x0000_s1026" style="position:absolute;margin-left:-76.05pt;margin-top:107.95pt;width:53.25pt;height:4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" fillcolor="window" strokecolor="window" strokeweight="2pt">
              <v:path arrowok="t"/>
              <v:textbox style="layout-flow:vertical;mso-layout-flow-alt:bottom-to-top">
                <w:txbxContent>
                  <w:p w14:paraId="2D09C0AC" w14:textId="77777777" w:rsidR="00F5315D" w:rsidRPr="00687C67" w:rsidRDefault="00B22D5C" w:rsidP="00B22D5C">
                    <w:pPr>
                      <w:jc w:val="center"/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</w:pPr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>Gru</w:t>
                    </w:r>
                    <w:r w:rsidR="00F5315D"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 xml:space="preserve">po Scout </w:t>
                    </w:r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 xml:space="preserve">Genil 492. Miembro de ASDE Scout de Andalucía, asociación inscrita en la Federación de Scouts de España (ASDE), declarada de Utilidad Pública el 1/12/1977 C.I.F. G-14057244 - Inscrita en el Registro de Asociaciones con </w:t>
                    </w:r>
                    <w:proofErr w:type="spellStart"/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>nº</w:t>
                    </w:r>
                    <w:proofErr w:type="spellEnd"/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 xml:space="preserve"> 17.460 de la sección 1º- Inscrita en la Consejería  de Cultura – Junta de Andalucía con el </w:t>
                    </w:r>
                    <w:proofErr w:type="spellStart"/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>nº</w:t>
                    </w:r>
                    <w:proofErr w:type="spellEnd"/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 xml:space="preserve"> 15 – Inscrita en la Conserjería de Gobernación – Junta de Andalucía con el </w:t>
                    </w:r>
                    <w:proofErr w:type="spellStart"/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>nº</w:t>
                    </w:r>
                    <w:proofErr w:type="spellEnd"/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 xml:space="preserve"> 4014.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562DC"/>
    <w:multiLevelType w:val="hybridMultilevel"/>
    <w:tmpl w:val="CE10FACC"/>
    <w:lvl w:ilvl="0" w:tplc="A0602DC4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6132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ypMt2JKH6Rj2Xqjcha0aiacMdnQkoHRzisXk4ggo+PE+zZreeKpIFPLOZ/iJLo8H3zv5EIxa/DZnm4Hb+zkFSA==" w:salt="5oRHE1t729E2nrgLxTRr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4D"/>
    <w:rsid w:val="00047501"/>
    <w:rsid w:val="00053878"/>
    <w:rsid w:val="00053D09"/>
    <w:rsid w:val="0006013B"/>
    <w:rsid w:val="0007474D"/>
    <w:rsid w:val="000D1C95"/>
    <w:rsid w:val="000F4EA9"/>
    <w:rsid w:val="001502BF"/>
    <w:rsid w:val="001D33ED"/>
    <w:rsid w:val="001D5AA5"/>
    <w:rsid w:val="001F5994"/>
    <w:rsid w:val="00211565"/>
    <w:rsid w:val="00236ACA"/>
    <w:rsid w:val="0024592D"/>
    <w:rsid w:val="002719AA"/>
    <w:rsid w:val="00335CD0"/>
    <w:rsid w:val="0038116E"/>
    <w:rsid w:val="00495EBC"/>
    <w:rsid w:val="004A2835"/>
    <w:rsid w:val="004E3DF9"/>
    <w:rsid w:val="00535627"/>
    <w:rsid w:val="00537A15"/>
    <w:rsid w:val="00544D57"/>
    <w:rsid w:val="005F38D9"/>
    <w:rsid w:val="0060491F"/>
    <w:rsid w:val="00606871"/>
    <w:rsid w:val="00644F46"/>
    <w:rsid w:val="00687C67"/>
    <w:rsid w:val="006B5B79"/>
    <w:rsid w:val="006C157D"/>
    <w:rsid w:val="006D4B93"/>
    <w:rsid w:val="006E702A"/>
    <w:rsid w:val="00715AE0"/>
    <w:rsid w:val="00755A84"/>
    <w:rsid w:val="00770BB0"/>
    <w:rsid w:val="00773FCA"/>
    <w:rsid w:val="00862D6B"/>
    <w:rsid w:val="0086304C"/>
    <w:rsid w:val="008F5859"/>
    <w:rsid w:val="00954BAA"/>
    <w:rsid w:val="00977441"/>
    <w:rsid w:val="009922E4"/>
    <w:rsid w:val="009C1C61"/>
    <w:rsid w:val="00A03442"/>
    <w:rsid w:val="00A1734A"/>
    <w:rsid w:val="00A654D3"/>
    <w:rsid w:val="00A91F00"/>
    <w:rsid w:val="00AD1245"/>
    <w:rsid w:val="00B03334"/>
    <w:rsid w:val="00B167A8"/>
    <w:rsid w:val="00B22D5C"/>
    <w:rsid w:val="00B70B81"/>
    <w:rsid w:val="00B921DD"/>
    <w:rsid w:val="00BB44A4"/>
    <w:rsid w:val="00BC0B33"/>
    <w:rsid w:val="00BF075E"/>
    <w:rsid w:val="00C541F4"/>
    <w:rsid w:val="00CC1037"/>
    <w:rsid w:val="00D55E5E"/>
    <w:rsid w:val="00D847A6"/>
    <w:rsid w:val="00DB0F5F"/>
    <w:rsid w:val="00DE4FD0"/>
    <w:rsid w:val="00DF7606"/>
    <w:rsid w:val="00E52164"/>
    <w:rsid w:val="00EA0963"/>
    <w:rsid w:val="00F43272"/>
    <w:rsid w:val="00F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D283A"/>
  <w15:docId w15:val="{31F5E82E-BA98-4930-BBF0-7467D44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57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7A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FD0"/>
  </w:style>
  <w:style w:type="paragraph" w:styleId="Piedepgina">
    <w:name w:val="footer"/>
    <w:basedOn w:val="Normal"/>
    <w:link w:val="PiedepginaCar"/>
    <w:uiPriority w:val="99"/>
    <w:unhideWhenUsed/>
    <w:rsid w:val="00DE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FD0"/>
  </w:style>
  <w:style w:type="character" w:styleId="Hipervnculo">
    <w:name w:val="Hyperlink"/>
    <w:uiPriority w:val="99"/>
    <w:unhideWhenUsed/>
    <w:rsid w:val="00537A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7A15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537A15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E5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44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AD124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38116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538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nil49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co\Desktop\Plantillanue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A567-2CE3-4231-AA7B-1F8ED8BA0171}"/>
      </w:docPartPr>
      <w:docPartBody>
        <w:p w:rsidR="006101B2" w:rsidRDefault="00171B75">
          <w:r w:rsidRPr="0024113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5A0DB88E324FBB9D379481CF23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C8C3-31D9-4656-ADE1-3D2480C311D3}"/>
      </w:docPartPr>
      <w:docPartBody>
        <w:p w:rsidR="006101B2" w:rsidRDefault="00171B75" w:rsidP="00171B75">
          <w:pPr>
            <w:pStyle w:val="EA5A0DB88E324FBB9D379481CF2327901"/>
          </w:pPr>
          <w:r w:rsidRPr="00053878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2EED2FA694F4965BB47ED9A2A98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209B-274F-46AD-A9BF-B490DEAD78CD}"/>
      </w:docPartPr>
      <w:docPartBody>
        <w:p w:rsidR="006101B2" w:rsidRDefault="00171B75" w:rsidP="00171B75">
          <w:pPr>
            <w:pStyle w:val="42EED2FA694F4965BB47ED9A2A98E0321"/>
          </w:pPr>
          <w:r w:rsidRPr="00053878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2A8563739F04E6CBF80F13B90CB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249D3-12FC-4B55-8A8B-D577EC023D3D}"/>
      </w:docPartPr>
      <w:docPartBody>
        <w:p w:rsidR="006101B2" w:rsidRDefault="00171B75" w:rsidP="00171B75">
          <w:pPr>
            <w:pStyle w:val="C2A8563739F04E6CBF80F13B90CB1C4D1"/>
          </w:pPr>
          <w:r w:rsidRPr="00053878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D17D9674120415786E2BBD12426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9354-301F-4BBA-8B79-34F7A438D952}"/>
      </w:docPartPr>
      <w:docPartBody>
        <w:p w:rsidR="006101B2" w:rsidRDefault="00171B75" w:rsidP="00171B75">
          <w:pPr>
            <w:pStyle w:val="9D17D9674120415786E2BBD124266AA41"/>
          </w:pPr>
          <w:r w:rsidRPr="00053878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6DA9B64877248C69CEDC6390B75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40CE-6909-49B3-9074-7CA530BA7863}"/>
      </w:docPartPr>
      <w:docPartBody>
        <w:p w:rsidR="006101B2" w:rsidRDefault="00171B75" w:rsidP="00171B75">
          <w:pPr>
            <w:pStyle w:val="C6DA9B64877248C69CEDC6390B756B6E1"/>
          </w:pPr>
          <w:r w:rsidRPr="00053878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A11204D16584FBF8CFBE59ABE72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7852-05CD-4436-94FB-1BF18C2C1DBA}"/>
      </w:docPartPr>
      <w:docPartBody>
        <w:p w:rsidR="006101B2" w:rsidRDefault="00171B75" w:rsidP="00171B75">
          <w:pPr>
            <w:pStyle w:val="DA11204D16584FBF8CFBE59ABE7239641"/>
          </w:pPr>
          <w:r w:rsidRPr="00053878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0E871AE89AD45CAAB08F8B49AF7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A3DD-530E-4149-BC54-BDF7B392DEBE}"/>
      </w:docPartPr>
      <w:docPartBody>
        <w:p w:rsidR="006101B2" w:rsidRDefault="00171B75" w:rsidP="00171B75">
          <w:pPr>
            <w:pStyle w:val="E0E871AE89AD45CAAB08F8B49AF7E5D01"/>
          </w:pPr>
          <w:r w:rsidRPr="00053878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2BC42A2D8E442CC98E75E265935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8377-7969-483E-A572-AFC811E45CAB}"/>
      </w:docPartPr>
      <w:docPartBody>
        <w:p w:rsidR="006101B2" w:rsidRDefault="00171B75" w:rsidP="00171B75">
          <w:pPr>
            <w:pStyle w:val="92BC42A2D8E442CC98E75E26593519731"/>
          </w:pPr>
          <w:r w:rsidRPr="00053878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5A4E0E0D7E5440DA72358D7202C4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BABE-26E2-4EFF-B68C-30576C00BF21}"/>
      </w:docPartPr>
      <w:docPartBody>
        <w:p w:rsidR="006101B2" w:rsidRDefault="00171B75" w:rsidP="00171B75">
          <w:pPr>
            <w:pStyle w:val="65A4E0E0D7E5440DA72358D7202C429A1"/>
          </w:pPr>
          <w:r w:rsidRPr="00053878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1F18D45DCA84B6380AE7D9B9CB2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072A-1757-47DE-B75A-DDC1903626D1}"/>
      </w:docPartPr>
      <w:docPartBody>
        <w:p w:rsidR="006101B2" w:rsidRDefault="00171B75" w:rsidP="00171B75">
          <w:pPr>
            <w:pStyle w:val="D1F18D45DCA84B6380AE7D9B9CB2A3B4"/>
          </w:pPr>
          <w:r w:rsidRPr="0024113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6B27E6B87E841B4BB08EA1860F17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CDB44-E5A9-4BB3-A14E-23518C6DC256}"/>
      </w:docPartPr>
      <w:docPartBody>
        <w:p w:rsidR="006101B2" w:rsidRDefault="00171B75" w:rsidP="00171B75">
          <w:pPr>
            <w:pStyle w:val="C6B27E6B87E841B4BB08EA1860F17FD3"/>
          </w:pPr>
          <w:r w:rsidRPr="0024113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79DDF786C04B03B4A65B61EA53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8E57-FBD9-45A1-9C81-681C5E732863}"/>
      </w:docPartPr>
      <w:docPartBody>
        <w:p w:rsidR="006101B2" w:rsidRDefault="00171B75" w:rsidP="00171B75">
          <w:pPr>
            <w:pStyle w:val="8C79DDF786C04B03B4A65B61EA539E67"/>
          </w:pPr>
          <w:r w:rsidRPr="00053878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C7EC6A364684E51AABFDDD678D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D4BA-8933-47B4-82D4-065A038EAB96}"/>
      </w:docPartPr>
      <w:docPartBody>
        <w:p w:rsidR="006101B2" w:rsidRDefault="00171B75" w:rsidP="00171B75">
          <w:pPr>
            <w:pStyle w:val="7C7EC6A364684E51AABFDDD678D110E1"/>
          </w:pPr>
          <w:r w:rsidRPr="0024113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FC3F15EED94C0CA6819D60F114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2450-243D-4D4A-A7A3-67B40EEDB796}"/>
      </w:docPartPr>
      <w:docPartBody>
        <w:p w:rsidR="006101B2" w:rsidRDefault="00171B75" w:rsidP="00171B75">
          <w:pPr>
            <w:pStyle w:val="ABFC3F15EED94C0CA6819D60F1145B66"/>
          </w:pPr>
          <w:r w:rsidRPr="0024113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627E1422FE46A2A644E680C073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5173-82D9-4996-8C12-D8C5CB14FFC8}"/>
      </w:docPartPr>
      <w:docPartBody>
        <w:p w:rsidR="006101B2" w:rsidRDefault="00171B75" w:rsidP="00171B75">
          <w:pPr>
            <w:pStyle w:val="9C627E1422FE46A2A644E680C0739B53"/>
          </w:pPr>
          <w:r w:rsidRPr="0024113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0A87472D3344BC8AA3AA69010E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ABAA-0DC4-4B83-B2B7-EE29FA3DA19D}"/>
      </w:docPartPr>
      <w:docPartBody>
        <w:p w:rsidR="006101B2" w:rsidRDefault="00171B75" w:rsidP="00171B75">
          <w:pPr>
            <w:pStyle w:val="A50A87472D3344BC8AA3AA69010EFEC0"/>
          </w:pPr>
          <w:r w:rsidRPr="0024113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1F0D9E18814B35AE3C6BC2F905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165F-EAD8-4A5C-BEF4-D9ECFFB3309C}"/>
      </w:docPartPr>
      <w:docPartBody>
        <w:p w:rsidR="006101B2" w:rsidRDefault="00171B75" w:rsidP="00171B75">
          <w:pPr>
            <w:pStyle w:val="BC1F0D9E18814B35AE3C6BC2F9053CFF"/>
          </w:pPr>
          <w:r w:rsidRPr="0024113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75"/>
    <w:rsid w:val="000713AE"/>
    <w:rsid w:val="00171B75"/>
    <w:rsid w:val="004646F5"/>
    <w:rsid w:val="0061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1B75"/>
    <w:rPr>
      <w:color w:val="808080"/>
    </w:rPr>
  </w:style>
  <w:style w:type="paragraph" w:customStyle="1" w:styleId="D1F18D45DCA84B6380AE7D9B9CB2A3B4">
    <w:name w:val="D1F18D45DCA84B6380AE7D9B9CB2A3B4"/>
    <w:rsid w:val="00171B75"/>
  </w:style>
  <w:style w:type="paragraph" w:customStyle="1" w:styleId="C6B27E6B87E841B4BB08EA1860F17FD3">
    <w:name w:val="C6B27E6B87E841B4BB08EA1860F17FD3"/>
    <w:rsid w:val="00171B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9DDF786C04B03B4A65B61EA539E67">
    <w:name w:val="8C79DDF786C04B03B4A65B61EA539E67"/>
    <w:rsid w:val="00171B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DA9B64877248C69CEDC6390B756B6E1">
    <w:name w:val="C6DA9B64877248C69CEDC6390B756B6E1"/>
    <w:rsid w:val="00171B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EC6A364684E51AABFDDD678D110E1">
    <w:name w:val="7C7EC6A364684E51AABFDDD678D110E1"/>
    <w:rsid w:val="00171B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5A0DB88E324FBB9D379481CF2327901">
    <w:name w:val="EA5A0DB88E324FBB9D379481CF2327901"/>
    <w:rsid w:val="00171B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11204D16584FBF8CFBE59ABE7239641">
    <w:name w:val="DA11204D16584FBF8CFBE59ABE7239641"/>
    <w:rsid w:val="00171B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FC3F15EED94C0CA6819D60F1145B66">
    <w:name w:val="ABFC3F15EED94C0CA6819D60F1145B66"/>
    <w:rsid w:val="00171B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EED2FA694F4965BB47ED9A2A98E0321">
    <w:name w:val="42EED2FA694F4965BB47ED9A2A98E0321"/>
    <w:rsid w:val="00171B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E871AE89AD45CAAB08F8B49AF7E5D01">
    <w:name w:val="E0E871AE89AD45CAAB08F8B49AF7E5D01"/>
    <w:rsid w:val="00171B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627E1422FE46A2A644E680C0739B53">
    <w:name w:val="9C627E1422FE46A2A644E680C0739B53"/>
    <w:rsid w:val="00171B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A8563739F04E6CBF80F13B90CB1C4D1">
    <w:name w:val="C2A8563739F04E6CBF80F13B90CB1C4D1"/>
    <w:rsid w:val="00171B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BC42A2D8E442CC98E75E26593519731">
    <w:name w:val="92BC42A2D8E442CC98E75E26593519731"/>
    <w:rsid w:val="00171B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0A87472D3344BC8AA3AA69010EFEC0">
    <w:name w:val="A50A87472D3344BC8AA3AA69010EFEC0"/>
    <w:rsid w:val="00171B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17D9674120415786E2BBD124266AA41">
    <w:name w:val="9D17D9674120415786E2BBD124266AA41"/>
    <w:rsid w:val="00171B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4E0E0D7E5440DA72358D7202C429A1">
    <w:name w:val="65A4E0E0D7E5440DA72358D7202C429A1"/>
    <w:rsid w:val="00171B7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1F0D9E18814B35AE3C6BC2F9053CFF">
    <w:name w:val="BC1F0D9E18814B35AE3C6BC2F9053CFF"/>
    <w:rsid w:val="00171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A580-ECAC-4DF7-BCF0-81A6FEBECA9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f0a5b3a-0832-472f-9a35-c2c29c5d4980}" enabled="1" method="Standard" siteId="{533dcf44-f4a4-4fff-ab6a-5f46634614f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Plantillanueva.dot</Template>
  <TotalTime>51</TotalTime>
  <Pages>2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</dc:creator>
  <cp:lastModifiedBy>Julia Vílchez</cp:lastModifiedBy>
  <cp:revision>7</cp:revision>
  <dcterms:created xsi:type="dcterms:W3CDTF">2023-01-22T11:48:00Z</dcterms:created>
  <dcterms:modified xsi:type="dcterms:W3CDTF">2024-01-15T19:48:00Z</dcterms:modified>
</cp:coreProperties>
</file>